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C5" w:rsidRPr="00E772C1" w:rsidRDefault="005A06A4" w:rsidP="00B87DC5">
      <w:pPr>
        <w:shd w:val="clear" w:color="auto" w:fill="244061" w:themeFill="accent1" w:themeFillShade="80"/>
        <w:tabs>
          <w:tab w:val="left" w:pos="5812"/>
        </w:tabs>
        <w:ind w:right="3827"/>
        <w:jc w:val="center"/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</w:pPr>
      <w:r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ROHBAUFERTIGSTELLUNGS</w:t>
      </w:r>
      <w:r w:rsidR="003256C5">
        <w:rPr>
          <w:rFonts w:asciiTheme="minorHAnsi" w:hAnsiTheme="minorHAnsi" w:cstheme="minorHAnsi"/>
          <w:b/>
          <w:color w:val="FFFFFF" w:themeColor="background1"/>
          <w:spacing w:val="100"/>
          <w:sz w:val="36"/>
          <w:szCs w:val="36"/>
        </w:rPr>
        <w:t>ANZEIGE</w:t>
      </w: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633EC" w:rsidRPr="00E772C1" w:rsidRDefault="009633EC" w:rsidP="0007232D">
      <w:pPr>
        <w:rPr>
          <w:rFonts w:asciiTheme="minorHAnsi" w:hAnsiTheme="minorHAnsi" w:cstheme="minorHAnsi"/>
        </w:rPr>
      </w:pPr>
    </w:p>
    <w:p w:rsidR="00942253" w:rsidRPr="00E772C1" w:rsidRDefault="00942253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An die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Gemeinde Leogang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Leogang 4</w:t>
      </w:r>
    </w:p>
    <w:p w:rsidR="00E772C1" w:rsidRPr="00E772C1" w:rsidRDefault="00E772C1" w:rsidP="0007232D">
      <w:pPr>
        <w:rPr>
          <w:rFonts w:asciiTheme="minorHAnsi" w:hAnsiTheme="minorHAnsi" w:cstheme="minorHAnsi"/>
          <w:b/>
        </w:rPr>
      </w:pPr>
      <w:r w:rsidRPr="00E772C1">
        <w:rPr>
          <w:rFonts w:asciiTheme="minorHAnsi" w:hAnsiTheme="minorHAnsi" w:cstheme="minorHAnsi"/>
          <w:b/>
        </w:rPr>
        <w:t>5771 Leogang</w:t>
      </w: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E772C1" w:rsidP="0007232D">
      <w:pPr>
        <w:rPr>
          <w:rFonts w:asciiTheme="minorHAnsi" w:hAnsiTheme="minorHAnsi" w:cstheme="minorHAnsi"/>
        </w:rPr>
      </w:pPr>
    </w:p>
    <w:p w:rsidR="00E772C1" w:rsidRPr="00E772C1" w:rsidRDefault="005A06A4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3"/>
          <w:szCs w:val="43"/>
          <w:lang w:eastAsia="de-AT"/>
        </w:rPr>
      </w:pPr>
      <w:r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ROHBAUFERTIGSTELLUNGS</w:t>
      </w:r>
      <w:r w:rsidR="003256C5">
        <w:rPr>
          <w:rFonts w:asciiTheme="minorHAnsi" w:hAnsiTheme="minorHAnsi" w:cstheme="minorHAnsi"/>
          <w:b/>
          <w:bCs/>
          <w:sz w:val="43"/>
          <w:szCs w:val="43"/>
          <w:lang w:eastAsia="de-AT"/>
        </w:rPr>
        <w:t>ANZEIGE</w:t>
      </w: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gem. § </w:t>
      </w:r>
      <w:r w:rsidR="003256C5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1</w:t>
      </w:r>
      <w:r w:rsidR="005A06A4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5</w:t>
      </w:r>
      <w:r w:rsidR="00071C66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</w:t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BauPolG</w:t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ab/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eastAsia="de-AT"/>
          </w:rPr>
          <w:id w:val="-1492710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eastAsia="de-AT"/>
            </w:rPr>
            <w:t>☒</w:t>
          </w:r>
        </w:sdtContent>
      </w:sdt>
      <w:r w:rsidRPr="00E772C1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Zutreffendes bitte ankreuzen</w:t>
      </w:r>
    </w:p>
    <w:p w:rsidR="00E772C1" w:rsidRPr="00E772C1" w:rsidRDefault="00E772C1" w:rsidP="00E772C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</w:p>
    <w:p w:rsidR="00E772C1" w:rsidRDefault="003256C5" w:rsidP="00E772C1">
      <w:pPr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de-AT"/>
        </w:rPr>
        <w:t>Bauherr/Bauherrin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533257472"/>
              <w:placeholder>
                <w:docPart w:val="DefaultPlaceholder_-185401344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</w:p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70749714"/>
              <w:placeholder>
                <w:docPart w:val="0694A5649FBD482D84130F770875C95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E772C1" w:rsidRPr="00E772C1" w:rsidTr="002409D1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2116942"/>
              <w:placeholder>
                <w:docPart w:val="4CD4DFD400F1446DB65DBF6213A1287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18399306"/>
              <w:placeholder>
                <w:docPart w:val="352FCDFA57734E3E84E5E4180B808FD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001619025"/>
              <w:placeholder>
                <w:docPart w:val="5082739BBB5646A0A9692390537D7B4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E772C1" w:rsidRPr="00E772C1" w:rsidTr="00E772C1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6943819"/>
              <w:placeholder>
                <w:docPart w:val="26CA73A721554346AA753839928EC586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990328341"/>
              <w:placeholder>
                <w:docPart w:val="5471BBBF66BB4DD9A073BD8F3904B68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E772C1" w:rsidRDefault="00E772C1" w:rsidP="00E772C1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E772C1" w:rsidRPr="00E772C1" w:rsidRDefault="00E772C1" w:rsidP="00E772C1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</w:tbl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  <w:r>
        <w:rPr>
          <w:rFonts w:ascii="TrebuchetMS" w:hAnsi="TrebuchetMS" w:cs="TrebuchetMS"/>
          <w:sz w:val="16"/>
          <w:szCs w:val="16"/>
          <w:lang w:eastAsia="de-AT"/>
        </w:rPr>
        <w:t xml:space="preserve"> (mit der Angabe der E-mail-Adresse erkläre ich mich mit der E-mail-Korrespondenz mit der Behörde einverstanden)</w:t>
      </w:r>
    </w:p>
    <w:p w:rsidR="00E772C1" w:rsidRDefault="00E772C1" w:rsidP="00E772C1">
      <w:pPr>
        <w:rPr>
          <w:rFonts w:ascii="TrebuchetMS" w:hAnsi="TrebuchetMS" w:cs="TrebuchetMS"/>
          <w:sz w:val="16"/>
          <w:szCs w:val="16"/>
          <w:lang w:eastAsia="de-AT"/>
        </w:rPr>
      </w:pPr>
    </w:p>
    <w:p w:rsidR="00E772C1" w:rsidRDefault="00E772C1" w:rsidP="00E772C1">
      <w:pPr>
        <w:rPr>
          <w:rFonts w:asciiTheme="minorHAnsi" w:hAnsiTheme="minorHAnsi" w:cstheme="minorHAnsi"/>
        </w:rPr>
      </w:pPr>
    </w:p>
    <w:p w:rsidR="003F5C3F" w:rsidRDefault="003F5C3F" w:rsidP="003F5C3F"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4"/>
          <w:szCs w:val="24"/>
          <w:lang w:eastAsia="de-AT"/>
        </w:rPr>
      </w:pPr>
      <w:r>
        <w:rPr>
          <w:rFonts w:ascii="TrebuchetMS-Bold" w:hAnsi="TrebuchetMS-Bold" w:cs="TrebuchetMS-Bold"/>
          <w:b/>
          <w:bCs/>
          <w:sz w:val="24"/>
          <w:szCs w:val="24"/>
          <w:lang w:eastAsia="de-AT"/>
        </w:rPr>
        <w:t>Angaben zum Bauvorhaben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91A77" w:rsidTr="00A91A77">
        <w:tc>
          <w:tcPr>
            <w:tcW w:w="4673" w:type="dxa"/>
          </w:tcPr>
          <w:p w:rsidR="00A91A77" w:rsidRPr="00A91A77" w:rsidRDefault="00A91A77" w:rsidP="003F5C3F">
            <w:pPr>
              <w:rPr>
                <w:rFonts w:cstheme="minorHAnsi"/>
                <w:b/>
              </w:rPr>
            </w:pPr>
            <w:r w:rsidRPr="00A91A77">
              <w:rPr>
                <w:rFonts w:cstheme="minorHAnsi"/>
                <w:b/>
              </w:rPr>
              <w:t>Bezeichnung des Bauvorhabens</w:t>
            </w:r>
          </w:p>
        </w:tc>
        <w:tc>
          <w:tcPr>
            <w:tcW w:w="4673" w:type="dxa"/>
          </w:tcPr>
          <w:p w:rsidR="00A91A77" w:rsidRDefault="00A91A77" w:rsidP="003F5C3F">
            <w:pPr>
              <w:rPr>
                <w:rFonts w:cstheme="minorHAnsi"/>
              </w:rPr>
            </w:pPr>
          </w:p>
        </w:tc>
      </w:tr>
      <w:tr w:rsidR="003256C5" w:rsidTr="00892F0C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-306471474"/>
              <w:placeholder>
                <w:docPart w:val="DefaultPlaceholder_-1854013440"/>
              </w:placeholder>
            </w:sdtPr>
            <w:sdtEndPr/>
            <w:sdtContent>
              <w:p w:rsidR="003256C5" w:rsidRDefault="003256C5" w:rsidP="00A91A77">
                <w:pPr>
                  <w:ind w:left="319" w:hanging="319"/>
                  <w:rPr>
                    <w:rFonts w:cstheme="minorHAnsi"/>
                  </w:rPr>
                </w:pPr>
              </w:p>
              <w:p w:rsidR="00996393" w:rsidRDefault="006A0A7B" w:rsidP="00A91A77">
                <w:pPr>
                  <w:ind w:left="319" w:hanging="319"/>
                  <w:rPr>
                    <w:rFonts w:cstheme="minorHAnsi"/>
                  </w:rPr>
                </w:pPr>
              </w:p>
            </w:sdtContent>
          </w:sdt>
          <w:p w:rsidR="00996393" w:rsidRDefault="00996393" w:rsidP="00A91A77">
            <w:pPr>
              <w:ind w:left="319" w:hanging="319"/>
              <w:rPr>
                <w:rFonts w:cstheme="minorHAnsi"/>
              </w:rPr>
            </w:pPr>
          </w:p>
        </w:tc>
      </w:tr>
      <w:tr w:rsidR="00304654" w:rsidTr="00D857F7">
        <w:tc>
          <w:tcPr>
            <w:tcW w:w="9346" w:type="dxa"/>
            <w:gridSpan w:val="2"/>
          </w:tcPr>
          <w:p w:rsidR="00304654" w:rsidRPr="00304654" w:rsidRDefault="00304654" w:rsidP="00D857F7">
            <w:pPr>
              <w:rPr>
                <w:rFonts w:cstheme="minorHAnsi"/>
                <w:b/>
              </w:rPr>
            </w:pPr>
            <w:r w:rsidRPr="00304654">
              <w:rPr>
                <w:rFonts w:cstheme="minorHAnsi"/>
                <w:b/>
              </w:rPr>
              <w:t>Ausführungsort der baulichen Maßnahme/Baustelle</w:t>
            </w:r>
          </w:p>
        </w:tc>
      </w:tr>
      <w:tr w:rsidR="00304654" w:rsidTr="00D857F7">
        <w:tc>
          <w:tcPr>
            <w:tcW w:w="9346" w:type="dxa"/>
            <w:gridSpan w:val="2"/>
          </w:tcPr>
          <w:sdt>
            <w:sdtPr>
              <w:rPr>
                <w:rFonts w:cstheme="minorHAnsi"/>
              </w:rPr>
              <w:id w:val="814379346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Straße, Hausnr.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-1061863085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PLZ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8955391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Ort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38815365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Grundstücks Nr.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1719391519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Einlagezahl</w:t>
            </w:r>
          </w:p>
        </w:tc>
      </w:tr>
      <w:tr w:rsidR="00304654" w:rsidTr="00D857F7">
        <w:tc>
          <w:tcPr>
            <w:tcW w:w="4673" w:type="dxa"/>
          </w:tcPr>
          <w:sdt>
            <w:sdtPr>
              <w:rPr>
                <w:rFonts w:cstheme="minorHAnsi"/>
              </w:rPr>
              <w:id w:val="1853749658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Katastralgemeindenummer</w:t>
            </w:r>
          </w:p>
        </w:tc>
        <w:tc>
          <w:tcPr>
            <w:tcW w:w="4673" w:type="dxa"/>
          </w:tcPr>
          <w:sdt>
            <w:sdtPr>
              <w:rPr>
                <w:rFonts w:cstheme="minorHAnsi"/>
              </w:rPr>
              <w:id w:val="-2279024"/>
              <w:placeholder>
                <w:docPart w:val="F9A2C6590423464987E2024524324463"/>
              </w:placeholder>
              <w:showingPlcHdr/>
            </w:sdtPr>
            <w:sdtEndPr/>
            <w:sdtContent>
              <w:p w:rsidR="00304654" w:rsidRDefault="00304654" w:rsidP="00D857F7">
                <w:pPr>
                  <w:rPr>
                    <w:rFonts w:cstheme="minorHAnsi"/>
                  </w:rPr>
                </w:pPr>
                <w:r w:rsidRPr="000E55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304654" w:rsidRDefault="00304654" w:rsidP="00D857F7">
            <w:pPr>
              <w:rPr>
                <w:rFonts w:cstheme="minorHAnsi"/>
              </w:rPr>
            </w:pPr>
            <w:r>
              <w:rPr>
                <w:rFonts w:cstheme="minorHAnsi"/>
              </w:rPr>
              <w:t>Katastralgemeindebezeichnung</w:t>
            </w:r>
          </w:p>
        </w:tc>
      </w:tr>
      <w:tr w:rsidR="00304654" w:rsidTr="00D857F7"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  <w:tc>
          <w:tcPr>
            <w:tcW w:w="4673" w:type="dxa"/>
          </w:tcPr>
          <w:p w:rsidR="00304654" w:rsidRDefault="00304654" w:rsidP="00D857F7">
            <w:pPr>
              <w:rPr>
                <w:rFonts w:cstheme="minorHAnsi"/>
              </w:rPr>
            </w:pPr>
          </w:p>
        </w:tc>
      </w:tr>
      <w:tr w:rsidR="00996393" w:rsidTr="00CF229E">
        <w:tc>
          <w:tcPr>
            <w:tcW w:w="9346" w:type="dxa"/>
            <w:gridSpan w:val="2"/>
          </w:tcPr>
          <w:p w:rsidR="00996393" w:rsidRPr="00304654" w:rsidRDefault="00996393" w:rsidP="00CF22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Bauliche Maßnahme</w:t>
            </w:r>
          </w:p>
        </w:tc>
      </w:tr>
      <w:tr w:rsidR="00996393" w:rsidTr="00CF229E">
        <w:tc>
          <w:tcPr>
            <w:tcW w:w="9346" w:type="dxa"/>
            <w:gridSpan w:val="2"/>
          </w:tcPr>
          <w:p w:rsidR="00996393" w:rsidRDefault="006A0A7B" w:rsidP="00CF229E">
            <w:pPr>
              <w:ind w:left="457" w:hanging="457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959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39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96393">
              <w:rPr>
                <w:rFonts w:cstheme="minorHAnsi"/>
              </w:rPr>
              <w:t xml:space="preserve"> </w:t>
            </w:r>
            <w:r w:rsidR="00996393">
              <w:rPr>
                <w:rFonts w:cstheme="minorHAnsi"/>
              </w:rPr>
              <w:tab/>
              <w:t xml:space="preserve">bewilligt mit Bescheid vom </w:t>
            </w:r>
            <w:sdt>
              <w:sdtPr>
                <w:rPr>
                  <w:rFonts w:cstheme="minorHAnsi"/>
                </w:rPr>
                <w:id w:val="2073702675"/>
                <w:placeholder>
                  <w:docPart w:val="780C13081FBF4DC6AD061DA13506AF29"/>
                </w:placeholder>
                <w:showingPlcHdr/>
              </w:sdtPr>
              <w:sdtEndPr/>
              <w:sdtContent>
                <w:r w:rsidR="00996393"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96393">
              <w:rPr>
                <w:rFonts w:cstheme="minorHAnsi"/>
              </w:rPr>
              <w:t xml:space="preserve"> vom </w:t>
            </w:r>
            <w:sdt>
              <w:sdtPr>
                <w:rPr>
                  <w:rFonts w:cstheme="minorHAnsi"/>
                </w:rPr>
                <w:id w:val="59680689"/>
                <w:placeholder>
                  <w:docPart w:val="780C13081FBF4DC6AD061DA13506AF29"/>
                </w:placeholder>
                <w:showingPlcHdr/>
              </w:sdtPr>
              <w:sdtEndPr/>
              <w:sdtContent>
                <w:r w:rsidR="00996393"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96393">
              <w:rPr>
                <w:rFonts w:cstheme="minorHAnsi"/>
              </w:rPr>
              <w:t xml:space="preserve"> Zahl: </w:t>
            </w:r>
            <w:sdt>
              <w:sdtPr>
                <w:rPr>
                  <w:rFonts w:cstheme="minorHAnsi"/>
                </w:rPr>
                <w:id w:val="-1969343862"/>
                <w:placeholder>
                  <w:docPart w:val="780C13081FBF4DC6AD061DA13506AF29"/>
                </w:placeholder>
                <w:showingPlcHdr/>
              </w:sdtPr>
              <w:sdtEndPr/>
              <w:sdtContent>
                <w:r w:rsidR="00996393"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96393">
              <w:rPr>
                <w:rFonts w:cstheme="minorHAnsi"/>
              </w:rPr>
              <w:t>,</w:t>
            </w:r>
          </w:p>
          <w:p w:rsidR="00996393" w:rsidRDefault="00996393" w:rsidP="00CF229E">
            <w:pPr>
              <w:ind w:left="457" w:hanging="457"/>
              <w:rPr>
                <w:rFonts w:ascii="MS Gothic" w:eastAsia="MS Gothic" w:hAnsi="MS Gothic" w:cstheme="minorHAnsi"/>
              </w:rPr>
            </w:pPr>
          </w:p>
          <w:p w:rsidR="00996393" w:rsidRDefault="005A06A4" w:rsidP="00CF229E">
            <w:pPr>
              <w:ind w:left="457" w:hanging="457"/>
              <w:rPr>
                <w:rFonts w:cstheme="minorHAnsi"/>
              </w:rPr>
            </w:pPr>
            <w:r>
              <w:rPr>
                <w:rFonts w:cstheme="minorHAnsi"/>
              </w:rPr>
              <w:t>Rohbaufertigstellung</w:t>
            </w:r>
            <w:r w:rsidR="00071C66">
              <w:rPr>
                <w:rFonts w:cstheme="minorHAnsi"/>
              </w:rPr>
              <w:t xml:space="preserve"> </w:t>
            </w:r>
            <w:r w:rsidR="00996393">
              <w:rPr>
                <w:rFonts w:cstheme="minorHAnsi"/>
              </w:rPr>
              <w:t xml:space="preserve">am:  </w:t>
            </w:r>
            <w:sdt>
              <w:sdtPr>
                <w:rPr>
                  <w:rFonts w:cstheme="minorHAnsi"/>
                </w:rPr>
                <w:id w:val="1386142097"/>
                <w:placeholder>
                  <w:docPart w:val="780C13081FBF4DC6AD061DA13506AF29"/>
                </w:placeholder>
                <w:showingPlcHdr/>
              </w:sdtPr>
              <w:sdtEndPr/>
              <w:sdtContent>
                <w:r w:rsidR="00996393" w:rsidRPr="000E55A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996393">
              <w:rPr>
                <w:rFonts w:cstheme="minorHAnsi"/>
              </w:rPr>
              <w:t>)</w:t>
            </w:r>
          </w:p>
          <w:p w:rsidR="00996393" w:rsidRDefault="00996393" w:rsidP="00CF229E">
            <w:pPr>
              <w:ind w:left="457" w:hanging="457"/>
              <w:rPr>
                <w:rFonts w:cstheme="minorHAnsi"/>
              </w:rPr>
            </w:pPr>
          </w:p>
        </w:tc>
      </w:tr>
    </w:tbl>
    <w:p w:rsidR="00996393" w:rsidRDefault="00996393" w:rsidP="003F5C3F">
      <w:pPr>
        <w:rPr>
          <w:rFonts w:asciiTheme="minorHAnsi" w:hAnsiTheme="minorHAnsi" w:cstheme="minorHAnsi"/>
        </w:rPr>
      </w:pPr>
    </w:p>
    <w:p w:rsidR="00996393" w:rsidRDefault="009963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04654" w:rsidRDefault="00304654" w:rsidP="003F5C3F">
      <w:pPr>
        <w:rPr>
          <w:rFonts w:asciiTheme="minorHAnsi" w:hAnsiTheme="minorHAnsi" w:cstheme="minorHAnsi"/>
        </w:rPr>
      </w:pPr>
    </w:p>
    <w:p w:rsidR="00996393" w:rsidRDefault="00996393" w:rsidP="003F5C3F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3255"/>
      </w:tblGrid>
      <w:tr w:rsidR="00304654" w:rsidTr="00304654">
        <w:tc>
          <w:tcPr>
            <w:tcW w:w="9346" w:type="dxa"/>
            <w:gridSpan w:val="2"/>
          </w:tcPr>
          <w:p w:rsidR="00304654" w:rsidRPr="00127E27" w:rsidRDefault="00996393" w:rsidP="003F5C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Bezeichnung des Bauführers gem. §11 Abs. 2 BauPolG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369225431"/>
              <w:placeholder>
                <w:docPart w:val="AB22A99657C6452A9C4D916A35C395E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</w:p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618899982"/>
              <w:placeholder>
                <w:docPart w:val="DE66A3365DA34804975DAD91F2437DA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96393" w:rsidRPr="00E772C1" w:rsidTr="00CF229E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82077403"/>
              <w:placeholder>
                <w:docPart w:val="95B3784DF22341BC9DBC6984D80C4353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1819617416"/>
              <w:placeholder>
                <w:docPart w:val="F0DAE15188AF4559B615244223CF4E25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21714966"/>
              <w:placeholder>
                <w:docPart w:val="7034BCAE3A7940E2AC8CFB7CC57881BC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753121139"/>
              <w:placeholder>
                <w:docPart w:val="19CE2E5909FC40718FFF8B3AA6F581FD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886014003"/>
              <w:placeholder>
                <w:docPart w:val="CA0BEE5E77FD4CBF94893AA3CB7CF62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  <w:tr w:rsidR="00304654" w:rsidTr="00304654">
        <w:tc>
          <w:tcPr>
            <w:tcW w:w="9346" w:type="dxa"/>
            <w:gridSpan w:val="2"/>
          </w:tcPr>
          <w:p w:rsidR="00127E27" w:rsidRDefault="00127E27" w:rsidP="003F5C3F">
            <w:pPr>
              <w:rPr>
                <w:rFonts w:cstheme="minorHAnsi"/>
              </w:rPr>
            </w:pPr>
          </w:p>
        </w:tc>
      </w:tr>
      <w:tr w:rsidR="00304654" w:rsidRPr="00996393" w:rsidTr="00304654">
        <w:tc>
          <w:tcPr>
            <w:tcW w:w="9346" w:type="dxa"/>
            <w:gridSpan w:val="2"/>
          </w:tcPr>
          <w:p w:rsidR="00304654" w:rsidRPr="00996393" w:rsidRDefault="00996393" w:rsidP="00127E2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996393">
              <w:rPr>
                <w:rFonts w:cstheme="minorHAnsi"/>
                <w:b/>
              </w:rPr>
              <w:t>Bezeichnung des Bauausführenden gem. §11 Abs. 1 BauPolG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807092811"/>
              <w:placeholder>
                <w:docPart w:val="7526188CE4344FAEB56C9A51298433D0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</w:p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Familienname, Akad. Grad oder Bezeichnung der juristischen Person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856154364"/>
              <w:placeholder>
                <w:docPart w:val="C111B9882CFA4B8CAA873D5F6FE84D35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Vorname(n)</w:t>
            </w:r>
          </w:p>
        </w:tc>
      </w:tr>
      <w:tr w:rsidR="00996393" w:rsidRPr="00E772C1" w:rsidTr="00CF229E">
        <w:tc>
          <w:tcPr>
            <w:tcW w:w="9346" w:type="dxa"/>
            <w:gridSpan w:val="2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965801161"/>
              <w:placeholder>
                <w:docPart w:val="5A2EF323656F42F787D2352ADE0CFDFF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Straße, Haus-Nr., Stock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493308733"/>
              <w:placeholder>
                <w:docPart w:val="D359E4BEB2E94A808C70761167B2E06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PLZ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-1469886807"/>
              <w:placeholder>
                <w:docPart w:val="6A5564D2DBA74F9B9DB726E3624EAABE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Ort</w:t>
            </w:r>
          </w:p>
        </w:tc>
      </w:tr>
      <w:tr w:rsidR="00996393" w:rsidRPr="00E772C1" w:rsidTr="00CF229E">
        <w:tc>
          <w:tcPr>
            <w:tcW w:w="6091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282080416"/>
              <w:placeholder>
                <w:docPart w:val="1C4EDAA471064BEE9EE99025A75499D2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Tel.-Nr.</w:t>
            </w:r>
          </w:p>
        </w:tc>
        <w:tc>
          <w:tcPr>
            <w:tcW w:w="3255" w:type="dxa"/>
          </w:tcPr>
          <w:sdt>
            <w:sdtPr>
              <w:rPr>
                <w:rFonts w:cstheme="minorHAnsi"/>
                <w:b/>
                <w:bCs/>
                <w:sz w:val="24"/>
                <w:szCs w:val="24"/>
                <w:highlight w:val="lightGray"/>
                <w:lang w:eastAsia="de-AT"/>
              </w:rPr>
              <w:id w:val="758719792"/>
              <w:placeholder>
                <w:docPart w:val="7B92F1B4F2064196907F3FB2EECBEDD4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p w:rsidR="00996393" w:rsidRDefault="00996393" w:rsidP="00CF229E">
                <w:pPr>
                  <w:rPr>
                    <w:rFonts w:cstheme="minorHAnsi"/>
                    <w:b/>
                    <w:bCs/>
                    <w:sz w:val="24"/>
                    <w:szCs w:val="24"/>
                    <w:highlight w:val="lightGray"/>
                    <w:lang w:eastAsia="de-AT"/>
                  </w:rPr>
                </w:pPr>
                <w:r w:rsidRPr="00304654">
                  <w:rPr>
                    <w:rStyle w:val="Platzhaltertext"/>
                    <w:highlight w:val="lightGray"/>
                  </w:rPr>
                  <w:t>Klicken oder tippen Sie hier, um Text einzugeben.</w:t>
                </w:r>
              </w:p>
            </w:sdtContent>
          </w:sdt>
          <w:p w:rsidR="00996393" w:rsidRPr="00E772C1" w:rsidRDefault="00996393" w:rsidP="00CF229E">
            <w:pPr>
              <w:rPr>
                <w:rFonts w:cstheme="minorHAnsi"/>
                <w:b/>
                <w:bCs/>
                <w:lang w:eastAsia="de-AT"/>
              </w:rPr>
            </w:pPr>
            <w:r w:rsidRPr="00E772C1">
              <w:rPr>
                <w:rFonts w:cstheme="minorHAnsi"/>
                <w:lang w:eastAsia="de-AT"/>
              </w:rPr>
              <w:t>E-Mail</w:t>
            </w:r>
          </w:p>
        </w:tc>
      </w:tr>
    </w:tbl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Pr="005B31F9" w:rsidRDefault="005B31F9" w:rsidP="005B31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eastAsia="de-AT"/>
        </w:rPr>
      </w:pPr>
      <w:r w:rsidRPr="005B31F9">
        <w:rPr>
          <w:rFonts w:asciiTheme="minorHAnsi" w:hAnsiTheme="minorHAnsi" w:cstheme="minorHAnsi"/>
          <w:b/>
          <w:lang w:eastAsia="de-AT"/>
        </w:rPr>
        <w:t xml:space="preserve">Es wird gemäß § </w:t>
      </w:r>
      <w:r w:rsidR="005A06A4">
        <w:rPr>
          <w:rFonts w:asciiTheme="minorHAnsi" w:hAnsiTheme="minorHAnsi" w:cstheme="minorHAnsi"/>
          <w:b/>
          <w:lang w:eastAsia="de-AT"/>
        </w:rPr>
        <w:t>15 Abs. 2</w:t>
      </w:r>
      <w:r w:rsidRPr="005B31F9">
        <w:rPr>
          <w:rFonts w:asciiTheme="minorHAnsi" w:hAnsiTheme="minorHAnsi" w:cstheme="minorHAnsi"/>
          <w:b/>
          <w:lang w:eastAsia="de-AT"/>
        </w:rPr>
        <w:t xml:space="preserve"> BauPolG </w:t>
      </w:r>
      <w:r w:rsidR="005A06A4">
        <w:rPr>
          <w:rFonts w:asciiTheme="minorHAnsi" w:hAnsiTheme="minorHAnsi" w:cstheme="minorHAnsi"/>
          <w:b/>
          <w:lang w:eastAsia="de-AT"/>
        </w:rPr>
        <w:t xml:space="preserve">mitgeteilt, dass die bezeichnete Baumaßnahme im Rohbau fertiggestellt ist. </w:t>
      </w:r>
    </w:p>
    <w:p w:rsidR="005B31F9" w:rsidRDefault="005B31F9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A6519E" w:rsidRDefault="00A6519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-882863354"/>
        <w:placeholder>
          <w:docPart w:val="DefaultPlaceholder_-1854013440"/>
        </w:placeholder>
        <w:showingPlcHdr/>
      </w:sdtPr>
      <w:sdtEndPr/>
      <w:sdtContent>
        <w:p w:rsidR="00A6519E" w:rsidRDefault="00970EAE" w:rsidP="00A6519E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Datum, Ort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 xml:space="preserve">Unterschrift des </w:t>
      </w:r>
      <w:r w:rsidR="00996393">
        <w:rPr>
          <w:rFonts w:asciiTheme="minorHAnsi" w:hAnsiTheme="minorHAnsi" w:cstheme="minorHAnsi"/>
          <w:lang w:eastAsia="de-AT"/>
        </w:rPr>
        <w:t>Bauherrn, Bauherrin</w:t>
      </w:r>
    </w:p>
    <w:p w:rsidR="00970EAE" w:rsidRDefault="00970EAE" w:rsidP="00A651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</w:p>
    <w:p w:rsidR="004571CF" w:rsidRDefault="004571CF" w:rsidP="004571CF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5B31F9" w:rsidRP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lang w:eastAsia="de-AT"/>
        </w:rPr>
      </w:pP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sdt>
      <w:sdtPr>
        <w:rPr>
          <w:rFonts w:asciiTheme="minorHAnsi" w:hAnsiTheme="minorHAnsi" w:cstheme="minorHAnsi"/>
          <w:lang w:eastAsia="de-AT"/>
        </w:rPr>
        <w:id w:val="174309394"/>
        <w:placeholder>
          <w:docPart w:val="BCCFD8F5232A4BA4A9DFC370581D3843"/>
        </w:placeholder>
        <w:showingPlcHdr/>
      </w:sdtPr>
      <w:sdtEndPr/>
      <w:sdtContent>
        <w:p w:rsidR="005B31F9" w:rsidRDefault="005B31F9" w:rsidP="005B31F9">
          <w:pPr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lang w:eastAsia="de-AT"/>
            </w:rPr>
          </w:pPr>
          <w:r w:rsidRPr="000E55A9">
            <w:rPr>
              <w:rStyle w:val="Platzhaltertext"/>
            </w:rPr>
            <w:t>Klicken oder tippen Sie hier, um Text einzugeben.</w:t>
          </w:r>
        </w:p>
      </w:sdtContent>
    </w:sdt>
    <w:p w:rsidR="005B31F9" w:rsidRDefault="005B31F9" w:rsidP="005B31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______________________________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___________________________________________________</w:t>
      </w:r>
    </w:p>
    <w:p w:rsidR="005B31F9" w:rsidRDefault="005B31F9" w:rsidP="005B31F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de-AT"/>
        </w:rPr>
      </w:pPr>
      <w:r>
        <w:rPr>
          <w:rFonts w:asciiTheme="minorHAnsi" w:hAnsiTheme="minorHAnsi" w:cstheme="minorHAnsi"/>
          <w:lang w:eastAsia="de-AT"/>
        </w:rPr>
        <w:t>Datum, Ort</w:t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</w:r>
      <w:r>
        <w:rPr>
          <w:rFonts w:asciiTheme="minorHAnsi" w:hAnsiTheme="minorHAnsi" w:cstheme="minorHAnsi"/>
          <w:lang w:eastAsia="de-AT"/>
        </w:rPr>
        <w:tab/>
        <w:t>Unterschrift des Bauführers / Bauausführenden</w:t>
      </w: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5B31F9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223B54" w:rsidRDefault="00223B54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223B54" w:rsidRDefault="00223B54">
      <w:pPr>
        <w:rPr>
          <w:rFonts w:asciiTheme="minorHAnsi" w:hAnsiTheme="minorHAnsi" w:cstheme="minorHAnsi"/>
          <w:b/>
          <w:bCs/>
          <w:lang w:eastAsia="de-AT"/>
        </w:rPr>
      </w:pPr>
      <w:r>
        <w:rPr>
          <w:rFonts w:asciiTheme="minorHAnsi" w:hAnsiTheme="minorHAnsi" w:cstheme="minorHAnsi"/>
          <w:b/>
          <w:bCs/>
          <w:lang w:eastAsia="de-AT"/>
        </w:rPr>
        <w:br w:type="page"/>
      </w:r>
    </w:p>
    <w:p w:rsidR="005B31F9" w:rsidRPr="00223B54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b/>
          <w:bCs/>
          <w:sz w:val="24"/>
          <w:szCs w:val="24"/>
          <w:lang w:eastAsia="de-AT"/>
        </w:rPr>
      </w:pPr>
      <w:r w:rsidRPr="00223B54">
        <w:rPr>
          <w:rFonts w:asciiTheme="minorHAnsi" w:hAnsiTheme="minorHAnsi" w:cstheme="minorHAnsi"/>
          <w:b/>
          <w:bCs/>
          <w:sz w:val="24"/>
          <w:szCs w:val="24"/>
          <w:lang w:eastAsia="de-AT"/>
        </w:rPr>
        <w:lastRenderedPageBreak/>
        <w:t>Bitte beachten Sie insbesondere auch folgende Hinweise *)</w:t>
      </w:r>
    </w:p>
    <w:p w:rsidR="005B31F9" w:rsidRPr="005A06A4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b/>
          <w:bCs/>
          <w:lang w:eastAsia="de-AT"/>
        </w:rPr>
      </w:pPr>
    </w:p>
    <w:p w:rsidR="005A06A4" w:rsidRPr="005A06A4" w:rsidRDefault="005A06A4" w:rsidP="005A06A4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5A06A4">
        <w:rPr>
          <w:rFonts w:ascii="Calibri" w:hAnsi="Calibri" w:cs="Calibri"/>
        </w:rPr>
        <w:t xml:space="preserve">1. </w:t>
      </w:r>
      <w:r w:rsidRPr="005A06A4">
        <w:rPr>
          <w:rFonts w:ascii="Calibri" w:hAnsi="Calibri" w:cs="Calibri"/>
        </w:rPr>
        <w:tab/>
        <w:t xml:space="preserve">Die </w:t>
      </w:r>
      <w:r w:rsidRPr="005A06A4">
        <w:rPr>
          <w:rFonts w:ascii="Calibri" w:hAnsi="Calibri" w:cs="Calibri"/>
          <w:b/>
          <w:bCs/>
        </w:rPr>
        <w:t>Fertigstellung des Rohbaus</w:t>
      </w:r>
      <w:r w:rsidRPr="005A06A4">
        <w:rPr>
          <w:rFonts w:ascii="Calibri" w:hAnsi="Calibri" w:cs="Calibri"/>
        </w:rPr>
        <w:t xml:space="preserve"> ist vom Bauherrn der Baubehörde rechtzeitig anzuzeigen. Die Anzeige ist vom Bauführer zu unterfertigen.</w:t>
      </w:r>
    </w:p>
    <w:p w:rsidR="005A06A4" w:rsidRPr="005A06A4" w:rsidRDefault="005A06A4" w:rsidP="005A06A4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5A06A4">
        <w:rPr>
          <w:rFonts w:ascii="Calibri" w:hAnsi="Calibri" w:cs="Calibri"/>
        </w:rPr>
        <w:t xml:space="preserve">2. </w:t>
      </w:r>
      <w:r w:rsidRPr="005A06A4">
        <w:rPr>
          <w:rFonts w:ascii="Calibri" w:hAnsi="Calibri" w:cs="Calibri"/>
        </w:rPr>
        <w:tab/>
        <w:t xml:space="preserve">Ebenfalls - unter Anschluss der erforderlichen Bestätigungen, Bescheinigungen, Befunde und Lagepläne - anzuzeigen ist der Baubehörde die </w:t>
      </w:r>
      <w:r w:rsidRPr="005A06A4">
        <w:rPr>
          <w:rFonts w:ascii="Calibri" w:hAnsi="Calibri" w:cs="Calibri"/>
          <w:b/>
          <w:bCs/>
        </w:rPr>
        <w:t>Vollendung der baulichen Maßnahme</w:t>
      </w:r>
      <w:r w:rsidRPr="005A06A4">
        <w:rPr>
          <w:rFonts w:ascii="Calibri" w:hAnsi="Calibri" w:cs="Calibri"/>
        </w:rPr>
        <w:t>, bei Bauten die Aufnahme ihrer Benützung oder der Benützung einzelner, für sich benutzbarer und zur Benützung vorgesehener Teile (§ 17 BauPolG).</w:t>
      </w:r>
    </w:p>
    <w:p w:rsidR="00223B54" w:rsidRPr="005A06A4" w:rsidRDefault="00223B54" w:rsidP="00223B54">
      <w:p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  <w:lang w:eastAsia="de-AT"/>
        </w:rPr>
      </w:pPr>
    </w:p>
    <w:p w:rsidR="005B31F9" w:rsidRPr="00223B54" w:rsidRDefault="005B31F9" w:rsidP="00223B54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p w:rsidR="005B31F9" w:rsidRPr="00223B54" w:rsidRDefault="005B31F9" w:rsidP="00223B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eastAsia="de-AT"/>
        </w:rPr>
      </w:pPr>
      <w:r w:rsidRPr="00223B54">
        <w:rPr>
          <w:rFonts w:asciiTheme="minorHAnsi" w:hAnsiTheme="minorHAnsi" w:cstheme="minorHAnsi"/>
          <w:lang w:eastAsia="de-AT"/>
        </w:rPr>
        <w:t>*) die Hinweise auf diesem Formular geben lediglich einzelne baurechtliche Bestimmungen wieder, auf deren Inhalt seitens der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Baubehörde besonders hingewiesen wird; sie ersetzen nicht die Kenntnis aller anderen, mit diesem Verfahren verbundenen</w:t>
      </w:r>
      <w:r w:rsidR="00223B54" w:rsidRPr="00223B54">
        <w:rPr>
          <w:rFonts w:asciiTheme="minorHAnsi" w:hAnsiTheme="minorHAnsi" w:cstheme="minorHAnsi"/>
          <w:lang w:eastAsia="de-AT"/>
        </w:rPr>
        <w:t xml:space="preserve"> </w:t>
      </w:r>
      <w:r w:rsidRPr="00223B54">
        <w:rPr>
          <w:rFonts w:asciiTheme="minorHAnsi" w:hAnsiTheme="minorHAnsi" w:cstheme="minorHAnsi"/>
          <w:lang w:eastAsia="de-AT"/>
        </w:rPr>
        <w:t>baurechtlichen und bautechnischen Vorschriften durch Antragsteller bzw. Bauherrn, Planer, Bauführer und Bauausführenden.</w:t>
      </w:r>
    </w:p>
    <w:p w:rsidR="005B31F9" w:rsidRPr="00223B54" w:rsidRDefault="005B31F9" w:rsidP="005B31F9">
      <w:p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lang w:eastAsia="de-AT"/>
        </w:rPr>
      </w:pPr>
    </w:p>
    <w:sectPr w:rsidR="005B31F9" w:rsidRPr="00223B54" w:rsidSect="00A91A77">
      <w:footerReference w:type="default" r:id="rId8"/>
      <w:headerReference w:type="first" r:id="rId9"/>
      <w:footerReference w:type="first" r:id="rId10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7B" w:rsidRDefault="006A0A7B" w:rsidP="009633EC">
      <w:r>
        <w:separator/>
      </w:r>
    </w:p>
  </w:endnote>
  <w:endnote w:type="continuationSeparator" w:id="0">
    <w:p w:rsidR="006A0A7B" w:rsidRDefault="006A0A7B" w:rsidP="0096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6A5" w:rsidRPr="006F1C6D" w:rsidRDefault="006F1C6D" w:rsidP="006F1C6D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A37A7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Fuzeile"/>
    </w:pPr>
    <w:r>
      <w:tab/>
    </w:r>
    <w:r>
      <w:tab/>
    </w:r>
    <w:r w:rsidR="006F1C6D">
      <w:t>Seite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A37A7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7B" w:rsidRDefault="006A0A7B" w:rsidP="009633EC">
      <w:r>
        <w:separator/>
      </w:r>
    </w:p>
  </w:footnote>
  <w:footnote w:type="continuationSeparator" w:id="0">
    <w:p w:rsidR="006A0A7B" w:rsidRDefault="006A0A7B" w:rsidP="0096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A77" w:rsidRDefault="00A91A77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77228A" wp14:editId="4D74D2FC">
          <wp:simplePos x="0" y="0"/>
          <wp:positionH relativeFrom="column">
            <wp:posOffset>3810000</wp:posOffset>
          </wp:positionH>
          <wp:positionV relativeFrom="paragraph">
            <wp:posOffset>-86361</wp:posOffset>
          </wp:positionV>
          <wp:extent cx="2340864" cy="1923288"/>
          <wp:effectExtent l="76200" t="95250" r="59690" b="774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kopf klei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44495">
                    <a:off x="0" y="0"/>
                    <a:ext cx="2340864" cy="1923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3F2"/>
    <w:multiLevelType w:val="hybridMultilevel"/>
    <w:tmpl w:val="430EC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164DE"/>
    <w:multiLevelType w:val="hybridMultilevel"/>
    <w:tmpl w:val="CC8A6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79E8"/>
    <w:multiLevelType w:val="hybridMultilevel"/>
    <w:tmpl w:val="017677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436"/>
    <w:multiLevelType w:val="hybridMultilevel"/>
    <w:tmpl w:val="02A25344"/>
    <w:lvl w:ilvl="0" w:tplc="628AAD4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B3E8B"/>
    <w:multiLevelType w:val="hybridMultilevel"/>
    <w:tmpl w:val="AF0C166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C1588"/>
    <w:multiLevelType w:val="hybridMultilevel"/>
    <w:tmpl w:val="748CC4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05614"/>
    <w:multiLevelType w:val="hybridMultilevel"/>
    <w:tmpl w:val="F1EEE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A1FFF"/>
    <w:multiLevelType w:val="hybridMultilevel"/>
    <w:tmpl w:val="75548DF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uQi54MhMlwwfmh6XroMrnJGv7sfg6Nf5xKrds6l8+5Lb/gVsQPDtFhPyr2oO+N/RrUOKb6choAH82sRaxPWw==" w:salt="rqtlBrd/rj/+TgQdFEPx+w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C1"/>
    <w:rsid w:val="00001A98"/>
    <w:rsid w:val="00004D9F"/>
    <w:rsid w:val="00005F52"/>
    <w:rsid w:val="0001022F"/>
    <w:rsid w:val="00010ABC"/>
    <w:rsid w:val="00011E87"/>
    <w:rsid w:val="000135B5"/>
    <w:rsid w:val="00013884"/>
    <w:rsid w:val="00013E2A"/>
    <w:rsid w:val="00014B33"/>
    <w:rsid w:val="00015C9E"/>
    <w:rsid w:val="00016F48"/>
    <w:rsid w:val="000170F7"/>
    <w:rsid w:val="00017D64"/>
    <w:rsid w:val="00020227"/>
    <w:rsid w:val="0002136F"/>
    <w:rsid w:val="000227EF"/>
    <w:rsid w:val="000236E5"/>
    <w:rsid w:val="000240D5"/>
    <w:rsid w:val="00025F58"/>
    <w:rsid w:val="00027325"/>
    <w:rsid w:val="00027524"/>
    <w:rsid w:val="00027786"/>
    <w:rsid w:val="00027D80"/>
    <w:rsid w:val="00031458"/>
    <w:rsid w:val="000315B7"/>
    <w:rsid w:val="00033FF8"/>
    <w:rsid w:val="0003515A"/>
    <w:rsid w:val="00035FE2"/>
    <w:rsid w:val="000362B8"/>
    <w:rsid w:val="00040699"/>
    <w:rsid w:val="000418EF"/>
    <w:rsid w:val="00041F8A"/>
    <w:rsid w:val="00042190"/>
    <w:rsid w:val="000438B2"/>
    <w:rsid w:val="00043EC1"/>
    <w:rsid w:val="00044746"/>
    <w:rsid w:val="000468D2"/>
    <w:rsid w:val="00046982"/>
    <w:rsid w:val="000475BF"/>
    <w:rsid w:val="000477D3"/>
    <w:rsid w:val="00047A55"/>
    <w:rsid w:val="0005000E"/>
    <w:rsid w:val="00052027"/>
    <w:rsid w:val="00052047"/>
    <w:rsid w:val="00052E40"/>
    <w:rsid w:val="000549A3"/>
    <w:rsid w:val="00054CA1"/>
    <w:rsid w:val="000553AE"/>
    <w:rsid w:val="000563DD"/>
    <w:rsid w:val="00057448"/>
    <w:rsid w:val="0005762F"/>
    <w:rsid w:val="000605D3"/>
    <w:rsid w:val="000613A0"/>
    <w:rsid w:val="00062631"/>
    <w:rsid w:val="00065001"/>
    <w:rsid w:val="00065161"/>
    <w:rsid w:val="0006534B"/>
    <w:rsid w:val="000668A2"/>
    <w:rsid w:val="000709AD"/>
    <w:rsid w:val="00070CC2"/>
    <w:rsid w:val="00071B4C"/>
    <w:rsid w:val="00071C66"/>
    <w:rsid w:val="00071FAA"/>
    <w:rsid w:val="0007232D"/>
    <w:rsid w:val="0007255D"/>
    <w:rsid w:val="000863AB"/>
    <w:rsid w:val="00090018"/>
    <w:rsid w:val="000907AD"/>
    <w:rsid w:val="000928E1"/>
    <w:rsid w:val="00093BD5"/>
    <w:rsid w:val="000944D2"/>
    <w:rsid w:val="0009593A"/>
    <w:rsid w:val="0009629B"/>
    <w:rsid w:val="00097224"/>
    <w:rsid w:val="000A3884"/>
    <w:rsid w:val="000A3E3A"/>
    <w:rsid w:val="000A4BDD"/>
    <w:rsid w:val="000A5939"/>
    <w:rsid w:val="000A70EA"/>
    <w:rsid w:val="000B0DF3"/>
    <w:rsid w:val="000B0E99"/>
    <w:rsid w:val="000B10D8"/>
    <w:rsid w:val="000B1584"/>
    <w:rsid w:val="000B17B6"/>
    <w:rsid w:val="000B1951"/>
    <w:rsid w:val="000B3BAD"/>
    <w:rsid w:val="000B453F"/>
    <w:rsid w:val="000B46B6"/>
    <w:rsid w:val="000B58B6"/>
    <w:rsid w:val="000B5A9A"/>
    <w:rsid w:val="000B5E56"/>
    <w:rsid w:val="000C00A2"/>
    <w:rsid w:val="000C13DF"/>
    <w:rsid w:val="000C1580"/>
    <w:rsid w:val="000C199B"/>
    <w:rsid w:val="000C2038"/>
    <w:rsid w:val="000C401D"/>
    <w:rsid w:val="000C5B46"/>
    <w:rsid w:val="000C6122"/>
    <w:rsid w:val="000C6A39"/>
    <w:rsid w:val="000C7C03"/>
    <w:rsid w:val="000D0F6B"/>
    <w:rsid w:val="000D2F5E"/>
    <w:rsid w:val="000D37E8"/>
    <w:rsid w:val="000D4131"/>
    <w:rsid w:val="000D4E92"/>
    <w:rsid w:val="000D504E"/>
    <w:rsid w:val="000D68BA"/>
    <w:rsid w:val="000D7EC8"/>
    <w:rsid w:val="000E05DE"/>
    <w:rsid w:val="000E0A93"/>
    <w:rsid w:val="000E2263"/>
    <w:rsid w:val="000E2FCD"/>
    <w:rsid w:val="000E5C3E"/>
    <w:rsid w:val="000E6780"/>
    <w:rsid w:val="000E6874"/>
    <w:rsid w:val="000E747F"/>
    <w:rsid w:val="000F04CA"/>
    <w:rsid w:val="000F1FDB"/>
    <w:rsid w:val="000F2707"/>
    <w:rsid w:val="000F390A"/>
    <w:rsid w:val="000F51B1"/>
    <w:rsid w:val="000F5346"/>
    <w:rsid w:val="000F583D"/>
    <w:rsid w:val="000F67B0"/>
    <w:rsid w:val="000F6B86"/>
    <w:rsid w:val="000F7D08"/>
    <w:rsid w:val="001003A9"/>
    <w:rsid w:val="001006A2"/>
    <w:rsid w:val="0010163E"/>
    <w:rsid w:val="00102404"/>
    <w:rsid w:val="001027AB"/>
    <w:rsid w:val="0010296C"/>
    <w:rsid w:val="00103533"/>
    <w:rsid w:val="0010435F"/>
    <w:rsid w:val="00104A5E"/>
    <w:rsid w:val="001056C5"/>
    <w:rsid w:val="00105FA1"/>
    <w:rsid w:val="00106B55"/>
    <w:rsid w:val="00106D8B"/>
    <w:rsid w:val="001079F6"/>
    <w:rsid w:val="00107D05"/>
    <w:rsid w:val="0011000E"/>
    <w:rsid w:val="00111C32"/>
    <w:rsid w:val="001128B0"/>
    <w:rsid w:val="001130F9"/>
    <w:rsid w:val="00113DD6"/>
    <w:rsid w:val="00113F1B"/>
    <w:rsid w:val="00114916"/>
    <w:rsid w:val="00114F63"/>
    <w:rsid w:val="00115997"/>
    <w:rsid w:val="00117977"/>
    <w:rsid w:val="00117F4E"/>
    <w:rsid w:val="00121A8E"/>
    <w:rsid w:val="0012202B"/>
    <w:rsid w:val="00122BAC"/>
    <w:rsid w:val="00123071"/>
    <w:rsid w:val="00123867"/>
    <w:rsid w:val="00123887"/>
    <w:rsid w:val="00123B09"/>
    <w:rsid w:val="00123C92"/>
    <w:rsid w:val="00124848"/>
    <w:rsid w:val="00125933"/>
    <w:rsid w:val="00126C1D"/>
    <w:rsid w:val="00127337"/>
    <w:rsid w:val="00127E27"/>
    <w:rsid w:val="00130494"/>
    <w:rsid w:val="001314CB"/>
    <w:rsid w:val="00136339"/>
    <w:rsid w:val="00136370"/>
    <w:rsid w:val="00137E78"/>
    <w:rsid w:val="00140FA5"/>
    <w:rsid w:val="00141FEB"/>
    <w:rsid w:val="00142526"/>
    <w:rsid w:val="0014794B"/>
    <w:rsid w:val="00152949"/>
    <w:rsid w:val="00153EC7"/>
    <w:rsid w:val="00154746"/>
    <w:rsid w:val="00154DDF"/>
    <w:rsid w:val="001561C0"/>
    <w:rsid w:val="001573EF"/>
    <w:rsid w:val="00157616"/>
    <w:rsid w:val="00157A90"/>
    <w:rsid w:val="00157FE6"/>
    <w:rsid w:val="00163838"/>
    <w:rsid w:val="00163D16"/>
    <w:rsid w:val="00164207"/>
    <w:rsid w:val="001642B8"/>
    <w:rsid w:val="0016602D"/>
    <w:rsid w:val="001661DB"/>
    <w:rsid w:val="00170E13"/>
    <w:rsid w:val="00171732"/>
    <w:rsid w:val="0017185D"/>
    <w:rsid w:val="00171F2E"/>
    <w:rsid w:val="001720BA"/>
    <w:rsid w:val="00173516"/>
    <w:rsid w:val="00173621"/>
    <w:rsid w:val="00176846"/>
    <w:rsid w:val="00176B28"/>
    <w:rsid w:val="00176FE6"/>
    <w:rsid w:val="001774FB"/>
    <w:rsid w:val="00180C19"/>
    <w:rsid w:val="001818E6"/>
    <w:rsid w:val="00181C71"/>
    <w:rsid w:val="00184021"/>
    <w:rsid w:val="001845FA"/>
    <w:rsid w:val="00184DD7"/>
    <w:rsid w:val="0018673C"/>
    <w:rsid w:val="00187637"/>
    <w:rsid w:val="0019093B"/>
    <w:rsid w:val="00194482"/>
    <w:rsid w:val="0019564B"/>
    <w:rsid w:val="00195712"/>
    <w:rsid w:val="0019588D"/>
    <w:rsid w:val="001A1E37"/>
    <w:rsid w:val="001A3716"/>
    <w:rsid w:val="001A5DC0"/>
    <w:rsid w:val="001A681C"/>
    <w:rsid w:val="001A6AA9"/>
    <w:rsid w:val="001B2780"/>
    <w:rsid w:val="001B6212"/>
    <w:rsid w:val="001B6318"/>
    <w:rsid w:val="001B746C"/>
    <w:rsid w:val="001B7AC6"/>
    <w:rsid w:val="001C0F8D"/>
    <w:rsid w:val="001C276D"/>
    <w:rsid w:val="001C44D3"/>
    <w:rsid w:val="001C4598"/>
    <w:rsid w:val="001C56A4"/>
    <w:rsid w:val="001C6D00"/>
    <w:rsid w:val="001C6D9E"/>
    <w:rsid w:val="001C7DC4"/>
    <w:rsid w:val="001C7E56"/>
    <w:rsid w:val="001D0011"/>
    <w:rsid w:val="001D01F3"/>
    <w:rsid w:val="001D0C19"/>
    <w:rsid w:val="001D0CED"/>
    <w:rsid w:val="001D0FF0"/>
    <w:rsid w:val="001D1B50"/>
    <w:rsid w:val="001D1DF4"/>
    <w:rsid w:val="001D22BB"/>
    <w:rsid w:val="001D3771"/>
    <w:rsid w:val="001D4392"/>
    <w:rsid w:val="001D4A41"/>
    <w:rsid w:val="001D5983"/>
    <w:rsid w:val="001D74BE"/>
    <w:rsid w:val="001E0233"/>
    <w:rsid w:val="001E2815"/>
    <w:rsid w:val="001E3705"/>
    <w:rsid w:val="001E3F72"/>
    <w:rsid w:val="001E56CD"/>
    <w:rsid w:val="001E7B13"/>
    <w:rsid w:val="001F0D1A"/>
    <w:rsid w:val="001F1BAC"/>
    <w:rsid w:val="001F2297"/>
    <w:rsid w:val="001F2832"/>
    <w:rsid w:val="001F341F"/>
    <w:rsid w:val="001F7855"/>
    <w:rsid w:val="00204B00"/>
    <w:rsid w:val="00205B24"/>
    <w:rsid w:val="00210B32"/>
    <w:rsid w:val="00214D36"/>
    <w:rsid w:val="00214EC4"/>
    <w:rsid w:val="00215699"/>
    <w:rsid w:val="00216A2E"/>
    <w:rsid w:val="00217231"/>
    <w:rsid w:val="00217B2F"/>
    <w:rsid w:val="00220508"/>
    <w:rsid w:val="002209EB"/>
    <w:rsid w:val="002217C1"/>
    <w:rsid w:val="00222413"/>
    <w:rsid w:val="00222BA0"/>
    <w:rsid w:val="002235DD"/>
    <w:rsid w:val="00223B54"/>
    <w:rsid w:val="00224B62"/>
    <w:rsid w:val="00224F59"/>
    <w:rsid w:val="002256B4"/>
    <w:rsid w:val="00227DF7"/>
    <w:rsid w:val="00230AF1"/>
    <w:rsid w:val="00231655"/>
    <w:rsid w:val="002324DA"/>
    <w:rsid w:val="00233982"/>
    <w:rsid w:val="002352C4"/>
    <w:rsid w:val="002352C8"/>
    <w:rsid w:val="00235A54"/>
    <w:rsid w:val="00237667"/>
    <w:rsid w:val="00240B46"/>
    <w:rsid w:val="00240EE6"/>
    <w:rsid w:val="00244A3C"/>
    <w:rsid w:val="00245307"/>
    <w:rsid w:val="00246AFE"/>
    <w:rsid w:val="00247245"/>
    <w:rsid w:val="0025287C"/>
    <w:rsid w:val="00252C4F"/>
    <w:rsid w:val="0025331C"/>
    <w:rsid w:val="00254D1D"/>
    <w:rsid w:val="00256549"/>
    <w:rsid w:val="00260936"/>
    <w:rsid w:val="00261179"/>
    <w:rsid w:val="00262AE6"/>
    <w:rsid w:val="002646F9"/>
    <w:rsid w:val="00264991"/>
    <w:rsid w:val="00265AF6"/>
    <w:rsid w:val="00265B6B"/>
    <w:rsid w:val="00265D28"/>
    <w:rsid w:val="002666E2"/>
    <w:rsid w:val="0026677C"/>
    <w:rsid w:val="00267A06"/>
    <w:rsid w:val="00270E5E"/>
    <w:rsid w:val="00276776"/>
    <w:rsid w:val="002769C6"/>
    <w:rsid w:val="00276D62"/>
    <w:rsid w:val="002803D9"/>
    <w:rsid w:val="002809AF"/>
    <w:rsid w:val="002812CA"/>
    <w:rsid w:val="002822A5"/>
    <w:rsid w:val="002827E9"/>
    <w:rsid w:val="00283374"/>
    <w:rsid w:val="0028362B"/>
    <w:rsid w:val="00285246"/>
    <w:rsid w:val="00285472"/>
    <w:rsid w:val="002877A7"/>
    <w:rsid w:val="00287B7F"/>
    <w:rsid w:val="00290308"/>
    <w:rsid w:val="00291397"/>
    <w:rsid w:val="00291637"/>
    <w:rsid w:val="00294679"/>
    <w:rsid w:val="00295AC0"/>
    <w:rsid w:val="002A0471"/>
    <w:rsid w:val="002A09E6"/>
    <w:rsid w:val="002A0EE9"/>
    <w:rsid w:val="002A2F63"/>
    <w:rsid w:val="002A51E1"/>
    <w:rsid w:val="002A751F"/>
    <w:rsid w:val="002B0EF4"/>
    <w:rsid w:val="002B32BF"/>
    <w:rsid w:val="002B3DBB"/>
    <w:rsid w:val="002B409D"/>
    <w:rsid w:val="002B4FED"/>
    <w:rsid w:val="002B5364"/>
    <w:rsid w:val="002B5681"/>
    <w:rsid w:val="002B613A"/>
    <w:rsid w:val="002B73C8"/>
    <w:rsid w:val="002C0ED4"/>
    <w:rsid w:val="002C27EA"/>
    <w:rsid w:val="002C3770"/>
    <w:rsid w:val="002C64F1"/>
    <w:rsid w:val="002C665B"/>
    <w:rsid w:val="002C6F0B"/>
    <w:rsid w:val="002C7966"/>
    <w:rsid w:val="002D14EB"/>
    <w:rsid w:val="002D155C"/>
    <w:rsid w:val="002D1904"/>
    <w:rsid w:val="002D1FD6"/>
    <w:rsid w:val="002D296B"/>
    <w:rsid w:val="002D3936"/>
    <w:rsid w:val="002D632D"/>
    <w:rsid w:val="002D636D"/>
    <w:rsid w:val="002D7483"/>
    <w:rsid w:val="002D7C21"/>
    <w:rsid w:val="002E1773"/>
    <w:rsid w:val="002E53DA"/>
    <w:rsid w:val="002E5CA9"/>
    <w:rsid w:val="002E61C8"/>
    <w:rsid w:val="002E6AF7"/>
    <w:rsid w:val="002F0893"/>
    <w:rsid w:val="002F1138"/>
    <w:rsid w:val="002F1D38"/>
    <w:rsid w:val="002F44C8"/>
    <w:rsid w:val="002F7A09"/>
    <w:rsid w:val="003013F3"/>
    <w:rsid w:val="00302CC6"/>
    <w:rsid w:val="00304654"/>
    <w:rsid w:val="00304AAF"/>
    <w:rsid w:val="00304AC5"/>
    <w:rsid w:val="0030538D"/>
    <w:rsid w:val="003053EA"/>
    <w:rsid w:val="00305586"/>
    <w:rsid w:val="0030668D"/>
    <w:rsid w:val="00306ECC"/>
    <w:rsid w:val="00310397"/>
    <w:rsid w:val="003137E8"/>
    <w:rsid w:val="00316E65"/>
    <w:rsid w:val="003179A9"/>
    <w:rsid w:val="00320532"/>
    <w:rsid w:val="00320A70"/>
    <w:rsid w:val="0032518A"/>
    <w:rsid w:val="003252EA"/>
    <w:rsid w:val="003256C5"/>
    <w:rsid w:val="00325CD9"/>
    <w:rsid w:val="00325E22"/>
    <w:rsid w:val="00326983"/>
    <w:rsid w:val="003314FD"/>
    <w:rsid w:val="00331597"/>
    <w:rsid w:val="00332078"/>
    <w:rsid w:val="003324A0"/>
    <w:rsid w:val="00334132"/>
    <w:rsid w:val="00334AE1"/>
    <w:rsid w:val="0033735D"/>
    <w:rsid w:val="0033786D"/>
    <w:rsid w:val="0034199F"/>
    <w:rsid w:val="0034223D"/>
    <w:rsid w:val="0034273B"/>
    <w:rsid w:val="003434F7"/>
    <w:rsid w:val="00343802"/>
    <w:rsid w:val="00343BE9"/>
    <w:rsid w:val="003449BD"/>
    <w:rsid w:val="0034704C"/>
    <w:rsid w:val="00352547"/>
    <w:rsid w:val="00352705"/>
    <w:rsid w:val="00352846"/>
    <w:rsid w:val="00352948"/>
    <w:rsid w:val="003546E5"/>
    <w:rsid w:val="00355872"/>
    <w:rsid w:val="00355BF5"/>
    <w:rsid w:val="00355E05"/>
    <w:rsid w:val="00356A06"/>
    <w:rsid w:val="00360183"/>
    <w:rsid w:val="00361061"/>
    <w:rsid w:val="00362640"/>
    <w:rsid w:val="003629CF"/>
    <w:rsid w:val="00362E6A"/>
    <w:rsid w:val="0036349F"/>
    <w:rsid w:val="003658E6"/>
    <w:rsid w:val="00366C26"/>
    <w:rsid w:val="00366C68"/>
    <w:rsid w:val="003678BB"/>
    <w:rsid w:val="00370304"/>
    <w:rsid w:val="003718A0"/>
    <w:rsid w:val="00371E05"/>
    <w:rsid w:val="00372799"/>
    <w:rsid w:val="00374719"/>
    <w:rsid w:val="00375E0C"/>
    <w:rsid w:val="00375E9A"/>
    <w:rsid w:val="00380FE3"/>
    <w:rsid w:val="0038163E"/>
    <w:rsid w:val="003822AD"/>
    <w:rsid w:val="00385DBA"/>
    <w:rsid w:val="00390919"/>
    <w:rsid w:val="00391A4B"/>
    <w:rsid w:val="00392D2A"/>
    <w:rsid w:val="00394D0B"/>
    <w:rsid w:val="003957BC"/>
    <w:rsid w:val="003968D8"/>
    <w:rsid w:val="003A1B22"/>
    <w:rsid w:val="003A1FCB"/>
    <w:rsid w:val="003A21A4"/>
    <w:rsid w:val="003A23AF"/>
    <w:rsid w:val="003A2A8F"/>
    <w:rsid w:val="003A32C0"/>
    <w:rsid w:val="003A6164"/>
    <w:rsid w:val="003A7511"/>
    <w:rsid w:val="003B04A7"/>
    <w:rsid w:val="003B04E1"/>
    <w:rsid w:val="003B0ACE"/>
    <w:rsid w:val="003B0E9A"/>
    <w:rsid w:val="003B111C"/>
    <w:rsid w:val="003B235E"/>
    <w:rsid w:val="003B2C9E"/>
    <w:rsid w:val="003B326D"/>
    <w:rsid w:val="003B69B2"/>
    <w:rsid w:val="003B6C1D"/>
    <w:rsid w:val="003B7D9D"/>
    <w:rsid w:val="003C0236"/>
    <w:rsid w:val="003C0B87"/>
    <w:rsid w:val="003C10AD"/>
    <w:rsid w:val="003C3778"/>
    <w:rsid w:val="003C4639"/>
    <w:rsid w:val="003C488B"/>
    <w:rsid w:val="003C5700"/>
    <w:rsid w:val="003C5A35"/>
    <w:rsid w:val="003C6810"/>
    <w:rsid w:val="003C6CAB"/>
    <w:rsid w:val="003C6F43"/>
    <w:rsid w:val="003C7056"/>
    <w:rsid w:val="003C765E"/>
    <w:rsid w:val="003D0BEB"/>
    <w:rsid w:val="003D0DD3"/>
    <w:rsid w:val="003D4EFE"/>
    <w:rsid w:val="003D6AB0"/>
    <w:rsid w:val="003D7F72"/>
    <w:rsid w:val="003E05B0"/>
    <w:rsid w:val="003E0E65"/>
    <w:rsid w:val="003E25D3"/>
    <w:rsid w:val="003E48EE"/>
    <w:rsid w:val="003E67B1"/>
    <w:rsid w:val="003E7D4D"/>
    <w:rsid w:val="003F1410"/>
    <w:rsid w:val="003F2CBE"/>
    <w:rsid w:val="003F33A3"/>
    <w:rsid w:val="003F54EB"/>
    <w:rsid w:val="003F5C3F"/>
    <w:rsid w:val="003F67D0"/>
    <w:rsid w:val="003F693B"/>
    <w:rsid w:val="003F6E5A"/>
    <w:rsid w:val="003F7784"/>
    <w:rsid w:val="0040013C"/>
    <w:rsid w:val="00400C49"/>
    <w:rsid w:val="00401F84"/>
    <w:rsid w:val="0040337B"/>
    <w:rsid w:val="004035D0"/>
    <w:rsid w:val="004038D4"/>
    <w:rsid w:val="00403A55"/>
    <w:rsid w:val="00411692"/>
    <w:rsid w:val="00411C9C"/>
    <w:rsid w:val="004124BC"/>
    <w:rsid w:val="00413AB4"/>
    <w:rsid w:val="00414775"/>
    <w:rsid w:val="0041543C"/>
    <w:rsid w:val="004161D9"/>
    <w:rsid w:val="00417207"/>
    <w:rsid w:val="004172D4"/>
    <w:rsid w:val="004201BB"/>
    <w:rsid w:val="00420303"/>
    <w:rsid w:val="0042034E"/>
    <w:rsid w:val="0042239C"/>
    <w:rsid w:val="004224EF"/>
    <w:rsid w:val="00423AD0"/>
    <w:rsid w:val="00425937"/>
    <w:rsid w:val="0043070E"/>
    <w:rsid w:val="004334C0"/>
    <w:rsid w:val="004354B3"/>
    <w:rsid w:val="00435A31"/>
    <w:rsid w:val="0043693A"/>
    <w:rsid w:val="004369BA"/>
    <w:rsid w:val="004415BA"/>
    <w:rsid w:val="00441A40"/>
    <w:rsid w:val="00441E1F"/>
    <w:rsid w:val="004432D6"/>
    <w:rsid w:val="00444529"/>
    <w:rsid w:val="00450F57"/>
    <w:rsid w:val="004512DE"/>
    <w:rsid w:val="00451B83"/>
    <w:rsid w:val="0045345F"/>
    <w:rsid w:val="004550A8"/>
    <w:rsid w:val="004561C8"/>
    <w:rsid w:val="00456EAC"/>
    <w:rsid w:val="004571CF"/>
    <w:rsid w:val="00462D06"/>
    <w:rsid w:val="00462D47"/>
    <w:rsid w:val="00463A41"/>
    <w:rsid w:val="00467C83"/>
    <w:rsid w:val="00467F38"/>
    <w:rsid w:val="004714DD"/>
    <w:rsid w:val="00471539"/>
    <w:rsid w:val="004715CE"/>
    <w:rsid w:val="004727E6"/>
    <w:rsid w:val="004733AF"/>
    <w:rsid w:val="004735F7"/>
    <w:rsid w:val="00473C69"/>
    <w:rsid w:val="004741F4"/>
    <w:rsid w:val="00474F3A"/>
    <w:rsid w:val="00476732"/>
    <w:rsid w:val="00476780"/>
    <w:rsid w:val="00477BAC"/>
    <w:rsid w:val="00480240"/>
    <w:rsid w:val="0048100E"/>
    <w:rsid w:val="00481A6E"/>
    <w:rsid w:val="0048357E"/>
    <w:rsid w:val="00483DF3"/>
    <w:rsid w:val="0048452C"/>
    <w:rsid w:val="00485017"/>
    <w:rsid w:val="004850CC"/>
    <w:rsid w:val="004857EC"/>
    <w:rsid w:val="00485E61"/>
    <w:rsid w:val="00486303"/>
    <w:rsid w:val="004900A7"/>
    <w:rsid w:val="00491A59"/>
    <w:rsid w:val="00492A05"/>
    <w:rsid w:val="00493E10"/>
    <w:rsid w:val="00493EC9"/>
    <w:rsid w:val="00494024"/>
    <w:rsid w:val="0049427F"/>
    <w:rsid w:val="004A0D37"/>
    <w:rsid w:val="004A206C"/>
    <w:rsid w:val="004A20E8"/>
    <w:rsid w:val="004A3108"/>
    <w:rsid w:val="004A3C67"/>
    <w:rsid w:val="004A3F18"/>
    <w:rsid w:val="004A430F"/>
    <w:rsid w:val="004A4596"/>
    <w:rsid w:val="004A7AEB"/>
    <w:rsid w:val="004B0F63"/>
    <w:rsid w:val="004B180F"/>
    <w:rsid w:val="004B1AF5"/>
    <w:rsid w:val="004B2ACA"/>
    <w:rsid w:val="004B3B8D"/>
    <w:rsid w:val="004B448C"/>
    <w:rsid w:val="004B44E8"/>
    <w:rsid w:val="004B50DD"/>
    <w:rsid w:val="004B5456"/>
    <w:rsid w:val="004B7789"/>
    <w:rsid w:val="004C1D44"/>
    <w:rsid w:val="004C2D32"/>
    <w:rsid w:val="004C5F89"/>
    <w:rsid w:val="004C7386"/>
    <w:rsid w:val="004D0244"/>
    <w:rsid w:val="004D0A16"/>
    <w:rsid w:val="004D1578"/>
    <w:rsid w:val="004D1A31"/>
    <w:rsid w:val="004D1AB2"/>
    <w:rsid w:val="004D2F34"/>
    <w:rsid w:val="004D3133"/>
    <w:rsid w:val="004D38E2"/>
    <w:rsid w:val="004D3AE9"/>
    <w:rsid w:val="004D4966"/>
    <w:rsid w:val="004D5EBB"/>
    <w:rsid w:val="004D6943"/>
    <w:rsid w:val="004D6A04"/>
    <w:rsid w:val="004D6CC3"/>
    <w:rsid w:val="004E0A4D"/>
    <w:rsid w:val="004E0DC0"/>
    <w:rsid w:val="004E23E1"/>
    <w:rsid w:val="004E2B9A"/>
    <w:rsid w:val="004E6DAC"/>
    <w:rsid w:val="004F24EC"/>
    <w:rsid w:val="004F30C0"/>
    <w:rsid w:val="004F4B78"/>
    <w:rsid w:val="004F5141"/>
    <w:rsid w:val="004F5554"/>
    <w:rsid w:val="004F77EC"/>
    <w:rsid w:val="005042FF"/>
    <w:rsid w:val="0050443D"/>
    <w:rsid w:val="0050451D"/>
    <w:rsid w:val="0050638C"/>
    <w:rsid w:val="005069F2"/>
    <w:rsid w:val="00507438"/>
    <w:rsid w:val="00507D8C"/>
    <w:rsid w:val="005109C6"/>
    <w:rsid w:val="0051192A"/>
    <w:rsid w:val="00511E8C"/>
    <w:rsid w:val="00511FD0"/>
    <w:rsid w:val="00512BA6"/>
    <w:rsid w:val="00512F2A"/>
    <w:rsid w:val="005131F2"/>
    <w:rsid w:val="005136E9"/>
    <w:rsid w:val="00513C74"/>
    <w:rsid w:val="00514595"/>
    <w:rsid w:val="00515E61"/>
    <w:rsid w:val="005162E0"/>
    <w:rsid w:val="00517E9D"/>
    <w:rsid w:val="00521790"/>
    <w:rsid w:val="00521BAA"/>
    <w:rsid w:val="005221F9"/>
    <w:rsid w:val="005236AF"/>
    <w:rsid w:val="005238CD"/>
    <w:rsid w:val="00524A4C"/>
    <w:rsid w:val="00525261"/>
    <w:rsid w:val="00526FB8"/>
    <w:rsid w:val="00527329"/>
    <w:rsid w:val="00527CF7"/>
    <w:rsid w:val="00531E2A"/>
    <w:rsid w:val="005320F8"/>
    <w:rsid w:val="005321B1"/>
    <w:rsid w:val="005327AE"/>
    <w:rsid w:val="005346FC"/>
    <w:rsid w:val="00535469"/>
    <w:rsid w:val="00540593"/>
    <w:rsid w:val="005409BA"/>
    <w:rsid w:val="00540F2F"/>
    <w:rsid w:val="0054283A"/>
    <w:rsid w:val="00547298"/>
    <w:rsid w:val="00551C7B"/>
    <w:rsid w:val="00554E40"/>
    <w:rsid w:val="00560037"/>
    <w:rsid w:val="005624D5"/>
    <w:rsid w:val="00563802"/>
    <w:rsid w:val="00565522"/>
    <w:rsid w:val="005655B6"/>
    <w:rsid w:val="005662F7"/>
    <w:rsid w:val="00571851"/>
    <w:rsid w:val="005718E7"/>
    <w:rsid w:val="005719B8"/>
    <w:rsid w:val="00571F97"/>
    <w:rsid w:val="00572C77"/>
    <w:rsid w:val="0057367E"/>
    <w:rsid w:val="00576EAD"/>
    <w:rsid w:val="0057701A"/>
    <w:rsid w:val="00577C60"/>
    <w:rsid w:val="005836A4"/>
    <w:rsid w:val="005846BB"/>
    <w:rsid w:val="00584E7F"/>
    <w:rsid w:val="00585681"/>
    <w:rsid w:val="0058642F"/>
    <w:rsid w:val="00590342"/>
    <w:rsid w:val="005924CB"/>
    <w:rsid w:val="00592FFD"/>
    <w:rsid w:val="00594FFB"/>
    <w:rsid w:val="00597ED4"/>
    <w:rsid w:val="005A0466"/>
    <w:rsid w:val="005A06A4"/>
    <w:rsid w:val="005A0B4E"/>
    <w:rsid w:val="005A0FA9"/>
    <w:rsid w:val="005A1448"/>
    <w:rsid w:val="005A185A"/>
    <w:rsid w:val="005A18C9"/>
    <w:rsid w:val="005A26AA"/>
    <w:rsid w:val="005A3E0B"/>
    <w:rsid w:val="005A6328"/>
    <w:rsid w:val="005A7214"/>
    <w:rsid w:val="005A7AFC"/>
    <w:rsid w:val="005B1FAF"/>
    <w:rsid w:val="005B31F9"/>
    <w:rsid w:val="005B4234"/>
    <w:rsid w:val="005B44DB"/>
    <w:rsid w:val="005B4BA6"/>
    <w:rsid w:val="005B5314"/>
    <w:rsid w:val="005B55FE"/>
    <w:rsid w:val="005B6000"/>
    <w:rsid w:val="005B6695"/>
    <w:rsid w:val="005B72DE"/>
    <w:rsid w:val="005C2482"/>
    <w:rsid w:val="005C313A"/>
    <w:rsid w:val="005C31CC"/>
    <w:rsid w:val="005C45A0"/>
    <w:rsid w:val="005C5E4D"/>
    <w:rsid w:val="005C6423"/>
    <w:rsid w:val="005C6509"/>
    <w:rsid w:val="005C7518"/>
    <w:rsid w:val="005D0184"/>
    <w:rsid w:val="005D022A"/>
    <w:rsid w:val="005D0429"/>
    <w:rsid w:val="005D1043"/>
    <w:rsid w:val="005D35E8"/>
    <w:rsid w:val="005D4EA8"/>
    <w:rsid w:val="005D5435"/>
    <w:rsid w:val="005D6555"/>
    <w:rsid w:val="005D6F4E"/>
    <w:rsid w:val="005D7D12"/>
    <w:rsid w:val="005E046A"/>
    <w:rsid w:val="005E0ED4"/>
    <w:rsid w:val="005E12B9"/>
    <w:rsid w:val="005E2B7D"/>
    <w:rsid w:val="005E4755"/>
    <w:rsid w:val="005E4AB3"/>
    <w:rsid w:val="005E5715"/>
    <w:rsid w:val="005E5F11"/>
    <w:rsid w:val="005E6368"/>
    <w:rsid w:val="005E65D6"/>
    <w:rsid w:val="005E7337"/>
    <w:rsid w:val="005F1006"/>
    <w:rsid w:val="005F2F03"/>
    <w:rsid w:val="005F32E3"/>
    <w:rsid w:val="005F5531"/>
    <w:rsid w:val="005F6569"/>
    <w:rsid w:val="005F6C72"/>
    <w:rsid w:val="005F727C"/>
    <w:rsid w:val="0060009F"/>
    <w:rsid w:val="00600371"/>
    <w:rsid w:val="006006F9"/>
    <w:rsid w:val="00601021"/>
    <w:rsid w:val="006041B0"/>
    <w:rsid w:val="00605361"/>
    <w:rsid w:val="00605649"/>
    <w:rsid w:val="006060E9"/>
    <w:rsid w:val="006069CE"/>
    <w:rsid w:val="00606F9E"/>
    <w:rsid w:val="006077E5"/>
    <w:rsid w:val="00607E2F"/>
    <w:rsid w:val="006106A5"/>
    <w:rsid w:val="006120DA"/>
    <w:rsid w:val="00613CD2"/>
    <w:rsid w:val="00613E4F"/>
    <w:rsid w:val="00614F0E"/>
    <w:rsid w:val="00615F0C"/>
    <w:rsid w:val="0061777B"/>
    <w:rsid w:val="006203E8"/>
    <w:rsid w:val="00620F05"/>
    <w:rsid w:val="00621D2D"/>
    <w:rsid w:val="00622716"/>
    <w:rsid w:val="00623732"/>
    <w:rsid w:val="00623DA4"/>
    <w:rsid w:val="0062595B"/>
    <w:rsid w:val="00630AE0"/>
    <w:rsid w:val="00631232"/>
    <w:rsid w:val="00632503"/>
    <w:rsid w:val="006327BE"/>
    <w:rsid w:val="00632ABF"/>
    <w:rsid w:val="00632CF0"/>
    <w:rsid w:val="0063493C"/>
    <w:rsid w:val="006350A1"/>
    <w:rsid w:val="006359FA"/>
    <w:rsid w:val="006441AB"/>
    <w:rsid w:val="00644257"/>
    <w:rsid w:val="00645D6D"/>
    <w:rsid w:val="00647367"/>
    <w:rsid w:val="00647AE0"/>
    <w:rsid w:val="00650E8E"/>
    <w:rsid w:val="00651379"/>
    <w:rsid w:val="00653C35"/>
    <w:rsid w:val="00656B23"/>
    <w:rsid w:val="00657C30"/>
    <w:rsid w:val="006600B7"/>
    <w:rsid w:val="00660B0A"/>
    <w:rsid w:val="00661DCF"/>
    <w:rsid w:val="006627FA"/>
    <w:rsid w:val="00664A73"/>
    <w:rsid w:val="00665D02"/>
    <w:rsid w:val="00665F30"/>
    <w:rsid w:val="0066769D"/>
    <w:rsid w:val="00667C35"/>
    <w:rsid w:val="00672243"/>
    <w:rsid w:val="0067390D"/>
    <w:rsid w:val="00673E83"/>
    <w:rsid w:val="00673F21"/>
    <w:rsid w:val="006740EC"/>
    <w:rsid w:val="00674749"/>
    <w:rsid w:val="00675454"/>
    <w:rsid w:val="00675D59"/>
    <w:rsid w:val="006763D6"/>
    <w:rsid w:val="00677BFE"/>
    <w:rsid w:val="00677F69"/>
    <w:rsid w:val="00680048"/>
    <w:rsid w:val="006828C8"/>
    <w:rsid w:val="00682D69"/>
    <w:rsid w:val="00684135"/>
    <w:rsid w:val="00684EEC"/>
    <w:rsid w:val="00685D56"/>
    <w:rsid w:val="00686887"/>
    <w:rsid w:val="00686997"/>
    <w:rsid w:val="00686E34"/>
    <w:rsid w:val="0069035A"/>
    <w:rsid w:val="00691B89"/>
    <w:rsid w:val="00692482"/>
    <w:rsid w:val="006934B4"/>
    <w:rsid w:val="00693556"/>
    <w:rsid w:val="00695BC4"/>
    <w:rsid w:val="00697571"/>
    <w:rsid w:val="006A008F"/>
    <w:rsid w:val="006A0A7B"/>
    <w:rsid w:val="006A0CE2"/>
    <w:rsid w:val="006A1108"/>
    <w:rsid w:val="006A3963"/>
    <w:rsid w:val="006A4CC6"/>
    <w:rsid w:val="006A50D2"/>
    <w:rsid w:val="006A5523"/>
    <w:rsid w:val="006A64E5"/>
    <w:rsid w:val="006A75A7"/>
    <w:rsid w:val="006A786C"/>
    <w:rsid w:val="006B06EF"/>
    <w:rsid w:val="006B10A4"/>
    <w:rsid w:val="006B5444"/>
    <w:rsid w:val="006B5A0D"/>
    <w:rsid w:val="006B78E9"/>
    <w:rsid w:val="006C5B32"/>
    <w:rsid w:val="006C5F0E"/>
    <w:rsid w:val="006C6777"/>
    <w:rsid w:val="006C6C32"/>
    <w:rsid w:val="006D1979"/>
    <w:rsid w:val="006D303E"/>
    <w:rsid w:val="006D3845"/>
    <w:rsid w:val="006D3E17"/>
    <w:rsid w:val="006D41C0"/>
    <w:rsid w:val="006D4E08"/>
    <w:rsid w:val="006D69AF"/>
    <w:rsid w:val="006D7F59"/>
    <w:rsid w:val="006E0DE3"/>
    <w:rsid w:val="006E1002"/>
    <w:rsid w:val="006E2B83"/>
    <w:rsid w:val="006E4E4B"/>
    <w:rsid w:val="006E556E"/>
    <w:rsid w:val="006E583B"/>
    <w:rsid w:val="006E6374"/>
    <w:rsid w:val="006F0B41"/>
    <w:rsid w:val="006F1C6D"/>
    <w:rsid w:val="006F1F3E"/>
    <w:rsid w:val="006F216D"/>
    <w:rsid w:val="006F2755"/>
    <w:rsid w:val="006F2D70"/>
    <w:rsid w:val="006F38EA"/>
    <w:rsid w:val="006F55C3"/>
    <w:rsid w:val="006F773B"/>
    <w:rsid w:val="00701118"/>
    <w:rsid w:val="007033FA"/>
    <w:rsid w:val="00703DCE"/>
    <w:rsid w:val="00704E78"/>
    <w:rsid w:val="00713762"/>
    <w:rsid w:val="00713A5F"/>
    <w:rsid w:val="00713F87"/>
    <w:rsid w:val="00715476"/>
    <w:rsid w:val="00716CDD"/>
    <w:rsid w:val="00717C20"/>
    <w:rsid w:val="00721493"/>
    <w:rsid w:val="0072447C"/>
    <w:rsid w:val="00725970"/>
    <w:rsid w:val="007260B3"/>
    <w:rsid w:val="007273A4"/>
    <w:rsid w:val="00731AFA"/>
    <w:rsid w:val="00732143"/>
    <w:rsid w:val="007356A2"/>
    <w:rsid w:val="007357D3"/>
    <w:rsid w:val="00736A14"/>
    <w:rsid w:val="00737204"/>
    <w:rsid w:val="00741152"/>
    <w:rsid w:val="0074140A"/>
    <w:rsid w:val="00742279"/>
    <w:rsid w:val="00744507"/>
    <w:rsid w:val="00744604"/>
    <w:rsid w:val="00745DE8"/>
    <w:rsid w:val="00746930"/>
    <w:rsid w:val="007475F3"/>
    <w:rsid w:val="00747AAD"/>
    <w:rsid w:val="00747C0B"/>
    <w:rsid w:val="0075004E"/>
    <w:rsid w:val="007514EC"/>
    <w:rsid w:val="00754A9D"/>
    <w:rsid w:val="00755A57"/>
    <w:rsid w:val="00756B1F"/>
    <w:rsid w:val="00760028"/>
    <w:rsid w:val="00760474"/>
    <w:rsid w:val="0076122D"/>
    <w:rsid w:val="0076141D"/>
    <w:rsid w:val="007615A1"/>
    <w:rsid w:val="007646C9"/>
    <w:rsid w:val="00765484"/>
    <w:rsid w:val="0076652E"/>
    <w:rsid w:val="00767350"/>
    <w:rsid w:val="00771193"/>
    <w:rsid w:val="0077254E"/>
    <w:rsid w:val="00772A79"/>
    <w:rsid w:val="00772B8C"/>
    <w:rsid w:val="00773AA5"/>
    <w:rsid w:val="00774A06"/>
    <w:rsid w:val="0077598E"/>
    <w:rsid w:val="0077687C"/>
    <w:rsid w:val="00781047"/>
    <w:rsid w:val="007828B1"/>
    <w:rsid w:val="007844F1"/>
    <w:rsid w:val="0078758A"/>
    <w:rsid w:val="007877E6"/>
    <w:rsid w:val="00790A70"/>
    <w:rsid w:val="00791152"/>
    <w:rsid w:val="00792D38"/>
    <w:rsid w:val="007931A6"/>
    <w:rsid w:val="0079328C"/>
    <w:rsid w:val="00793B96"/>
    <w:rsid w:val="0079451E"/>
    <w:rsid w:val="00794D5F"/>
    <w:rsid w:val="00795F9D"/>
    <w:rsid w:val="0079721F"/>
    <w:rsid w:val="007A266B"/>
    <w:rsid w:val="007A4CE8"/>
    <w:rsid w:val="007A74D7"/>
    <w:rsid w:val="007A756E"/>
    <w:rsid w:val="007B10A7"/>
    <w:rsid w:val="007B13D6"/>
    <w:rsid w:val="007B15B0"/>
    <w:rsid w:val="007B162C"/>
    <w:rsid w:val="007B1C8F"/>
    <w:rsid w:val="007B208D"/>
    <w:rsid w:val="007B2366"/>
    <w:rsid w:val="007B2879"/>
    <w:rsid w:val="007B28E2"/>
    <w:rsid w:val="007B43CF"/>
    <w:rsid w:val="007B4934"/>
    <w:rsid w:val="007B6188"/>
    <w:rsid w:val="007B6483"/>
    <w:rsid w:val="007B6DE1"/>
    <w:rsid w:val="007B73D6"/>
    <w:rsid w:val="007C1426"/>
    <w:rsid w:val="007C22CF"/>
    <w:rsid w:val="007C2AC3"/>
    <w:rsid w:val="007C2C82"/>
    <w:rsid w:val="007C3A80"/>
    <w:rsid w:val="007C53E3"/>
    <w:rsid w:val="007C5429"/>
    <w:rsid w:val="007C70E8"/>
    <w:rsid w:val="007C78EF"/>
    <w:rsid w:val="007D11A6"/>
    <w:rsid w:val="007D2596"/>
    <w:rsid w:val="007D34E4"/>
    <w:rsid w:val="007D5B46"/>
    <w:rsid w:val="007D60FE"/>
    <w:rsid w:val="007D7C1A"/>
    <w:rsid w:val="007D7FDD"/>
    <w:rsid w:val="007E1DF1"/>
    <w:rsid w:val="007E22AF"/>
    <w:rsid w:val="007E27E9"/>
    <w:rsid w:val="007E2907"/>
    <w:rsid w:val="007E31DA"/>
    <w:rsid w:val="007E38A7"/>
    <w:rsid w:val="007E3BC4"/>
    <w:rsid w:val="007E5CF0"/>
    <w:rsid w:val="007F1C1D"/>
    <w:rsid w:val="007F210D"/>
    <w:rsid w:val="007F3037"/>
    <w:rsid w:val="007F42EF"/>
    <w:rsid w:val="007F6568"/>
    <w:rsid w:val="007F7C46"/>
    <w:rsid w:val="0080031C"/>
    <w:rsid w:val="008026F0"/>
    <w:rsid w:val="00802A5D"/>
    <w:rsid w:val="0080300F"/>
    <w:rsid w:val="00803361"/>
    <w:rsid w:val="008035F7"/>
    <w:rsid w:val="00803D35"/>
    <w:rsid w:val="00805264"/>
    <w:rsid w:val="00805711"/>
    <w:rsid w:val="00805F1C"/>
    <w:rsid w:val="0080685E"/>
    <w:rsid w:val="00806909"/>
    <w:rsid w:val="00807438"/>
    <w:rsid w:val="00807EA4"/>
    <w:rsid w:val="00810752"/>
    <w:rsid w:val="008116C6"/>
    <w:rsid w:val="008119C5"/>
    <w:rsid w:val="00811AAA"/>
    <w:rsid w:val="00813B2B"/>
    <w:rsid w:val="00814572"/>
    <w:rsid w:val="00815D67"/>
    <w:rsid w:val="0081769C"/>
    <w:rsid w:val="00820700"/>
    <w:rsid w:val="00820DBA"/>
    <w:rsid w:val="008211B4"/>
    <w:rsid w:val="008227C5"/>
    <w:rsid w:val="008234C2"/>
    <w:rsid w:val="008239FE"/>
    <w:rsid w:val="00825808"/>
    <w:rsid w:val="00825C7B"/>
    <w:rsid w:val="008265D8"/>
    <w:rsid w:val="0082678C"/>
    <w:rsid w:val="00832654"/>
    <w:rsid w:val="008335D5"/>
    <w:rsid w:val="00833B99"/>
    <w:rsid w:val="00833F7A"/>
    <w:rsid w:val="008342F2"/>
    <w:rsid w:val="00835980"/>
    <w:rsid w:val="00836DD0"/>
    <w:rsid w:val="00840D8A"/>
    <w:rsid w:val="00841E8C"/>
    <w:rsid w:val="00843C39"/>
    <w:rsid w:val="008441B3"/>
    <w:rsid w:val="00844672"/>
    <w:rsid w:val="00850705"/>
    <w:rsid w:val="00851D54"/>
    <w:rsid w:val="00852370"/>
    <w:rsid w:val="00853787"/>
    <w:rsid w:val="00853E38"/>
    <w:rsid w:val="008544DC"/>
    <w:rsid w:val="0085478F"/>
    <w:rsid w:val="00855CF4"/>
    <w:rsid w:val="0085765C"/>
    <w:rsid w:val="008626C8"/>
    <w:rsid w:val="0086277C"/>
    <w:rsid w:val="00862F1C"/>
    <w:rsid w:val="00863379"/>
    <w:rsid w:val="008633DC"/>
    <w:rsid w:val="00863A3B"/>
    <w:rsid w:val="00864C0B"/>
    <w:rsid w:val="008650DB"/>
    <w:rsid w:val="00866119"/>
    <w:rsid w:val="00866811"/>
    <w:rsid w:val="00867872"/>
    <w:rsid w:val="00867999"/>
    <w:rsid w:val="00870063"/>
    <w:rsid w:val="00870F78"/>
    <w:rsid w:val="008712A4"/>
    <w:rsid w:val="00871D3C"/>
    <w:rsid w:val="00872B73"/>
    <w:rsid w:val="0087516F"/>
    <w:rsid w:val="00875E4A"/>
    <w:rsid w:val="00876756"/>
    <w:rsid w:val="00876801"/>
    <w:rsid w:val="008779EA"/>
    <w:rsid w:val="008809E1"/>
    <w:rsid w:val="00884A83"/>
    <w:rsid w:val="008872C3"/>
    <w:rsid w:val="008873AB"/>
    <w:rsid w:val="008876A7"/>
    <w:rsid w:val="00890E58"/>
    <w:rsid w:val="008925EB"/>
    <w:rsid w:val="00892EB0"/>
    <w:rsid w:val="00894B76"/>
    <w:rsid w:val="00895E34"/>
    <w:rsid w:val="00896093"/>
    <w:rsid w:val="00896E9F"/>
    <w:rsid w:val="00897763"/>
    <w:rsid w:val="0089796A"/>
    <w:rsid w:val="008A35FA"/>
    <w:rsid w:val="008A4E31"/>
    <w:rsid w:val="008A51AA"/>
    <w:rsid w:val="008A606F"/>
    <w:rsid w:val="008A7855"/>
    <w:rsid w:val="008B05FB"/>
    <w:rsid w:val="008B0814"/>
    <w:rsid w:val="008B1C06"/>
    <w:rsid w:val="008B45BE"/>
    <w:rsid w:val="008B4673"/>
    <w:rsid w:val="008B5578"/>
    <w:rsid w:val="008B55EE"/>
    <w:rsid w:val="008B5D88"/>
    <w:rsid w:val="008B72C4"/>
    <w:rsid w:val="008B7959"/>
    <w:rsid w:val="008C0DBB"/>
    <w:rsid w:val="008C132B"/>
    <w:rsid w:val="008C3B20"/>
    <w:rsid w:val="008C3C66"/>
    <w:rsid w:val="008C40D9"/>
    <w:rsid w:val="008C496E"/>
    <w:rsid w:val="008C4D93"/>
    <w:rsid w:val="008C6081"/>
    <w:rsid w:val="008C6E3B"/>
    <w:rsid w:val="008C7887"/>
    <w:rsid w:val="008D0133"/>
    <w:rsid w:val="008D0480"/>
    <w:rsid w:val="008D1540"/>
    <w:rsid w:val="008D29E2"/>
    <w:rsid w:val="008D2A29"/>
    <w:rsid w:val="008D2D00"/>
    <w:rsid w:val="008D386A"/>
    <w:rsid w:val="008D438F"/>
    <w:rsid w:val="008D4BAD"/>
    <w:rsid w:val="008D52CD"/>
    <w:rsid w:val="008D65A6"/>
    <w:rsid w:val="008D6C60"/>
    <w:rsid w:val="008D79BF"/>
    <w:rsid w:val="008E0354"/>
    <w:rsid w:val="008E1557"/>
    <w:rsid w:val="008E2031"/>
    <w:rsid w:val="008E20BF"/>
    <w:rsid w:val="008E2164"/>
    <w:rsid w:val="008E2BD2"/>
    <w:rsid w:val="008E2EE8"/>
    <w:rsid w:val="008E389D"/>
    <w:rsid w:val="008E4AFC"/>
    <w:rsid w:val="008E4BE9"/>
    <w:rsid w:val="008E7055"/>
    <w:rsid w:val="008F218C"/>
    <w:rsid w:val="008F4571"/>
    <w:rsid w:val="008F4B09"/>
    <w:rsid w:val="008F4D92"/>
    <w:rsid w:val="008F5196"/>
    <w:rsid w:val="008F534A"/>
    <w:rsid w:val="008F777D"/>
    <w:rsid w:val="00901DF2"/>
    <w:rsid w:val="009024F2"/>
    <w:rsid w:val="009038C4"/>
    <w:rsid w:val="00903AEE"/>
    <w:rsid w:val="00903D17"/>
    <w:rsid w:val="009040D5"/>
    <w:rsid w:val="00904F3A"/>
    <w:rsid w:val="00907B9E"/>
    <w:rsid w:val="00910833"/>
    <w:rsid w:val="009114FE"/>
    <w:rsid w:val="00912185"/>
    <w:rsid w:val="00912629"/>
    <w:rsid w:val="0091512D"/>
    <w:rsid w:val="00915A39"/>
    <w:rsid w:val="00916E6A"/>
    <w:rsid w:val="009179F1"/>
    <w:rsid w:val="00917ADB"/>
    <w:rsid w:val="00920D93"/>
    <w:rsid w:val="00920E3C"/>
    <w:rsid w:val="0092194E"/>
    <w:rsid w:val="00923C01"/>
    <w:rsid w:val="009249C8"/>
    <w:rsid w:val="00927C3F"/>
    <w:rsid w:val="009309B0"/>
    <w:rsid w:val="009313C4"/>
    <w:rsid w:val="00932190"/>
    <w:rsid w:val="00936A58"/>
    <w:rsid w:val="00937BB3"/>
    <w:rsid w:val="00940BD7"/>
    <w:rsid w:val="00940CE1"/>
    <w:rsid w:val="009410D7"/>
    <w:rsid w:val="0094184C"/>
    <w:rsid w:val="00942253"/>
    <w:rsid w:val="00942D4F"/>
    <w:rsid w:val="009451E3"/>
    <w:rsid w:val="00945232"/>
    <w:rsid w:val="00946BE2"/>
    <w:rsid w:val="00946CE3"/>
    <w:rsid w:val="00950991"/>
    <w:rsid w:val="0095140D"/>
    <w:rsid w:val="0095261E"/>
    <w:rsid w:val="00953BBD"/>
    <w:rsid w:val="0095553C"/>
    <w:rsid w:val="00956168"/>
    <w:rsid w:val="00956ACA"/>
    <w:rsid w:val="00956EE4"/>
    <w:rsid w:val="009576E9"/>
    <w:rsid w:val="00957D0B"/>
    <w:rsid w:val="00960639"/>
    <w:rsid w:val="009633EC"/>
    <w:rsid w:val="00964A1E"/>
    <w:rsid w:val="00964C2B"/>
    <w:rsid w:val="0096558E"/>
    <w:rsid w:val="00965D29"/>
    <w:rsid w:val="0096635C"/>
    <w:rsid w:val="00966765"/>
    <w:rsid w:val="00966DEA"/>
    <w:rsid w:val="009674C0"/>
    <w:rsid w:val="009678E8"/>
    <w:rsid w:val="00970EAE"/>
    <w:rsid w:val="00971473"/>
    <w:rsid w:val="0097200C"/>
    <w:rsid w:val="00973B3C"/>
    <w:rsid w:val="00973EB5"/>
    <w:rsid w:val="009755DA"/>
    <w:rsid w:val="009761D2"/>
    <w:rsid w:val="009766EF"/>
    <w:rsid w:val="00982C03"/>
    <w:rsid w:val="00984E90"/>
    <w:rsid w:val="009935D4"/>
    <w:rsid w:val="00995E7A"/>
    <w:rsid w:val="00996393"/>
    <w:rsid w:val="009976D0"/>
    <w:rsid w:val="00997C59"/>
    <w:rsid w:val="009A0676"/>
    <w:rsid w:val="009A0847"/>
    <w:rsid w:val="009A0A3B"/>
    <w:rsid w:val="009A0ED1"/>
    <w:rsid w:val="009A1309"/>
    <w:rsid w:val="009A1E84"/>
    <w:rsid w:val="009A2D6A"/>
    <w:rsid w:val="009A46D2"/>
    <w:rsid w:val="009A4F37"/>
    <w:rsid w:val="009A4FE5"/>
    <w:rsid w:val="009A7425"/>
    <w:rsid w:val="009A76A5"/>
    <w:rsid w:val="009A7FD0"/>
    <w:rsid w:val="009B0AE8"/>
    <w:rsid w:val="009B174A"/>
    <w:rsid w:val="009B1895"/>
    <w:rsid w:val="009B1985"/>
    <w:rsid w:val="009B625B"/>
    <w:rsid w:val="009B7A35"/>
    <w:rsid w:val="009B7AEE"/>
    <w:rsid w:val="009C0281"/>
    <w:rsid w:val="009C0D77"/>
    <w:rsid w:val="009C1774"/>
    <w:rsid w:val="009C19D6"/>
    <w:rsid w:val="009C370B"/>
    <w:rsid w:val="009C477E"/>
    <w:rsid w:val="009C4EA7"/>
    <w:rsid w:val="009C538C"/>
    <w:rsid w:val="009C5E5E"/>
    <w:rsid w:val="009C6E84"/>
    <w:rsid w:val="009D04B0"/>
    <w:rsid w:val="009D1B68"/>
    <w:rsid w:val="009D1DCF"/>
    <w:rsid w:val="009D281A"/>
    <w:rsid w:val="009D3530"/>
    <w:rsid w:val="009D5A2C"/>
    <w:rsid w:val="009D7449"/>
    <w:rsid w:val="009E05B5"/>
    <w:rsid w:val="009E0F72"/>
    <w:rsid w:val="009E17E8"/>
    <w:rsid w:val="009E1D48"/>
    <w:rsid w:val="009E2994"/>
    <w:rsid w:val="009E3606"/>
    <w:rsid w:val="009E3B9B"/>
    <w:rsid w:val="009E4DB4"/>
    <w:rsid w:val="009E5A5B"/>
    <w:rsid w:val="009E5B91"/>
    <w:rsid w:val="009E5CE9"/>
    <w:rsid w:val="009E6BF8"/>
    <w:rsid w:val="009F2615"/>
    <w:rsid w:val="009F350B"/>
    <w:rsid w:val="009F38BB"/>
    <w:rsid w:val="009F38DB"/>
    <w:rsid w:val="009F4E83"/>
    <w:rsid w:val="009F4EF3"/>
    <w:rsid w:val="009F5E19"/>
    <w:rsid w:val="009F7D2D"/>
    <w:rsid w:val="00A0007C"/>
    <w:rsid w:val="00A0083A"/>
    <w:rsid w:val="00A00D53"/>
    <w:rsid w:val="00A01114"/>
    <w:rsid w:val="00A0223C"/>
    <w:rsid w:val="00A02B4D"/>
    <w:rsid w:val="00A04594"/>
    <w:rsid w:val="00A0470A"/>
    <w:rsid w:val="00A06258"/>
    <w:rsid w:val="00A06C58"/>
    <w:rsid w:val="00A1121E"/>
    <w:rsid w:val="00A11B0C"/>
    <w:rsid w:val="00A128F7"/>
    <w:rsid w:val="00A13CF9"/>
    <w:rsid w:val="00A1488E"/>
    <w:rsid w:val="00A15F93"/>
    <w:rsid w:val="00A168D0"/>
    <w:rsid w:val="00A177FF"/>
    <w:rsid w:val="00A17998"/>
    <w:rsid w:val="00A17D3D"/>
    <w:rsid w:val="00A17D61"/>
    <w:rsid w:val="00A2076C"/>
    <w:rsid w:val="00A20999"/>
    <w:rsid w:val="00A20C1A"/>
    <w:rsid w:val="00A21016"/>
    <w:rsid w:val="00A23B61"/>
    <w:rsid w:val="00A23D47"/>
    <w:rsid w:val="00A24221"/>
    <w:rsid w:val="00A24502"/>
    <w:rsid w:val="00A25079"/>
    <w:rsid w:val="00A2541E"/>
    <w:rsid w:val="00A266A5"/>
    <w:rsid w:val="00A2729B"/>
    <w:rsid w:val="00A30713"/>
    <w:rsid w:val="00A311BB"/>
    <w:rsid w:val="00A32118"/>
    <w:rsid w:val="00A322BB"/>
    <w:rsid w:val="00A33ACD"/>
    <w:rsid w:val="00A344FF"/>
    <w:rsid w:val="00A35E64"/>
    <w:rsid w:val="00A368EF"/>
    <w:rsid w:val="00A36D34"/>
    <w:rsid w:val="00A376BF"/>
    <w:rsid w:val="00A37A7B"/>
    <w:rsid w:val="00A40C16"/>
    <w:rsid w:val="00A418E0"/>
    <w:rsid w:val="00A41BD3"/>
    <w:rsid w:val="00A42121"/>
    <w:rsid w:val="00A429B1"/>
    <w:rsid w:val="00A436FB"/>
    <w:rsid w:val="00A46DAC"/>
    <w:rsid w:val="00A503EE"/>
    <w:rsid w:val="00A50C5C"/>
    <w:rsid w:val="00A5107B"/>
    <w:rsid w:val="00A5212F"/>
    <w:rsid w:val="00A57B6D"/>
    <w:rsid w:val="00A611AE"/>
    <w:rsid w:val="00A61C71"/>
    <w:rsid w:val="00A6270C"/>
    <w:rsid w:val="00A629AA"/>
    <w:rsid w:val="00A63026"/>
    <w:rsid w:val="00A63264"/>
    <w:rsid w:val="00A6519E"/>
    <w:rsid w:val="00A6582F"/>
    <w:rsid w:val="00A70151"/>
    <w:rsid w:val="00A727CF"/>
    <w:rsid w:val="00A749A2"/>
    <w:rsid w:val="00A77292"/>
    <w:rsid w:val="00A779A6"/>
    <w:rsid w:val="00A8145C"/>
    <w:rsid w:val="00A8190B"/>
    <w:rsid w:val="00A82613"/>
    <w:rsid w:val="00A84620"/>
    <w:rsid w:val="00A84632"/>
    <w:rsid w:val="00A86727"/>
    <w:rsid w:val="00A906D5"/>
    <w:rsid w:val="00A90E1F"/>
    <w:rsid w:val="00A9191A"/>
    <w:rsid w:val="00A91A77"/>
    <w:rsid w:val="00A925FB"/>
    <w:rsid w:val="00A92E44"/>
    <w:rsid w:val="00A93143"/>
    <w:rsid w:val="00A93CE3"/>
    <w:rsid w:val="00A93F0D"/>
    <w:rsid w:val="00A94326"/>
    <w:rsid w:val="00A9482B"/>
    <w:rsid w:val="00A94A86"/>
    <w:rsid w:val="00A95522"/>
    <w:rsid w:val="00A95C5A"/>
    <w:rsid w:val="00A96515"/>
    <w:rsid w:val="00A97A24"/>
    <w:rsid w:val="00A97F8D"/>
    <w:rsid w:val="00AA0088"/>
    <w:rsid w:val="00AA1354"/>
    <w:rsid w:val="00AA2B36"/>
    <w:rsid w:val="00AA2E48"/>
    <w:rsid w:val="00AA4D21"/>
    <w:rsid w:val="00AA5802"/>
    <w:rsid w:val="00AA654F"/>
    <w:rsid w:val="00AA7974"/>
    <w:rsid w:val="00AB1509"/>
    <w:rsid w:val="00AB1BC6"/>
    <w:rsid w:val="00AB3CF1"/>
    <w:rsid w:val="00AB7327"/>
    <w:rsid w:val="00AC0BA6"/>
    <w:rsid w:val="00AC24C5"/>
    <w:rsid w:val="00AC4E94"/>
    <w:rsid w:val="00AC6B72"/>
    <w:rsid w:val="00AD1429"/>
    <w:rsid w:val="00AD2264"/>
    <w:rsid w:val="00AD299C"/>
    <w:rsid w:val="00AD2C64"/>
    <w:rsid w:val="00AD32C7"/>
    <w:rsid w:val="00AD49A2"/>
    <w:rsid w:val="00AD58E6"/>
    <w:rsid w:val="00AD6972"/>
    <w:rsid w:val="00AD7CB9"/>
    <w:rsid w:val="00AD7CD8"/>
    <w:rsid w:val="00AE1BEB"/>
    <w:rsid w:val="00AE38B0"/>
    <w:rsid w:val="00AE4132"/>
    <w:rsid w:val="00AE5990"/>
    <w:rsid w:val="00AE70B9"/>
    <w:rsid w:val="00AE78E0"/>
    <w:rsid w:val="00AF01C0"/>
    <w:rsid w:val="00AF1ADA"/>
    <w:rsid w:val="00AF1B50"/>
    <w:rsid w:val="00AF52AC"/>
    <w:rsid w:val="00AF65BA"/>
    <w:rsid w:val="00AF7039"/>
    <w:rsid w:val="00AF75E6"/>
    <w:rsid w:val="00B0286A"/>
    <w:rsid w:val="00B03A55"/>
    <w:rsid w:val="00B050AF"/>
    <w:rsid w:val="00B05A5D"/>
    <w:rsid w:val="00B05ADC"/>
    <w:rsid w:val="00B07DF7"/>
    <w:rsid w:val="00B10C80"/>
    <w:rsid w:val="00B110F7"/>
    <w:rsid w:val="00B11D3E"/>
    <w:rsid w:val="00B13700"/>
    <w:rsid w:val="00B15473"/>
    <w:rsid w:val="00B15E39"/>
    <w:rsid w:val="00B15E95"/>
    <w:rsid w:val="00B15F80"/>
    <w:rsid w:val="00B16510"/>
    <w:rsid w:val="00B16677"/>
    <w:rsid w:val="00B16681"/>
    <w:rsid w:val="00B20DA3"/>
    <w:rsid w:val="00B22F63"/>
    <w:rsid w:val="00B23E68"/>
    <w:rsid w:val="00B247E9"/>
    <w:rsid w:val="00B24A6A"/>
    <w:rsid w:val="00B25DAF"/>
    <w:rsid w:val="00B25E24"/>
    <w:rsid w:val="00B269A1"/>
    <w:rsid w:val="00B27390"/>
    <w:rsid w:val="00B2771C"/>
    <w:rsid w:val="00B307DD"/>
    <w:rsid w:val="00B325D9"/>
    <w:rsid w:val="00B35F41"/>
    <w:rsid w:val="00B368CC"/>
    <w:rsid w:val="00B37C64"/>
    <w:rsid w:val="00B40BFB"/>
    <w:rsid w:val="00B41181"/>
    <w:rsid w:val="00B41674"/>
    <w:rsid w:val="00B41966"/>
    <w:rsid w:val="00B4296F"/>
    <w:rsid w:val="00B459E5"/>
    <w:rsid w:val="00B45A44"/>
    <w:rsid w:val="00B505C4"/>
    <w:rsid w:val="00B50A3B"/>
    <w:rsid w:val="00B51286"/>
    <w:rsid w:val="00B52ADC"/>
    <w:rsid w:val="00B54462"/>
    <w:rsid w:val="00B549C2"/>
    <w:rsid w:val="00B574B5"/>
    <w:rsid w:val="00B578B5"/>
    <w:rsid w:val="00B60001"/>
    <w:rsid w:val="00B61299"/>
    <w:rsid w:val="00B618CE"/>
    <w:rsid w:val="00B6230B"/>
    <w:rsid w:val="00B62E4F"/>
    <w:rsid w:val="00B639A2"/>
    <w:rsid w:val="00B65010"/>
    <w:rsid w:val="00B652FF"/>
    <w:rsid w:val="00B67617"/>
    <w:rsid w:val="00B707C1"/>
    <w:rsid w:val="00B717F0"/>
    <w:rsid w:val="00B73B21"/>
    <w:rsid w:val="00B7424B"/>
    <w:rsid w:val="00B74299"/>
    <w:rsid w:val="00B74FCD"/>
    <w:rsid w:val="00B75FCF"/>
    <w:rsid w:val="00B76321"/>
    <w:rsid w:val="00B76906"/>
    <w:rsid w:val="00B7711B"/>
    <w:rsid w:val="00B77DFA"/>
    <w:rsid w:val="00B77EDA"/>
    <w:rsid w:val="00B77F27"/>
    <w:rsid w:val="00B80A3D"/>
    <w:rsid w:val="00B81DE5"/>
    <w:rsid w:val="00B8275F"/>
    <w:rsid w:val="00B83C88"/>
    <w:rsid w:val="00B84485"/>
    <w:rsid w:val="00B84ECA"/>
    <w:rsid w:val="00B865EF"/>
    <w:rsid w:val="00B87DC5"/>
    <w:rsid w:val="00B87E4E"/>
    <w:rsid w:val="00B90490"/>
    <w:rsid w:val="00B916F3"/>
    <w:rsid w:val="00B91BA3"/>
    <w:rsid w:val="00B92593"/>
    <w:rsid w:val="00B92602"/>
    <w:rsid w:val="00B9421E"/>
    <w:rsid w:val="00B945CA"/>
    <w:rsid w:val="00B94D5B"/>
    <w:rsid w:val="00B951F4"/>
    <w:rsid w:val="00B96C43"/>
    <w:rsid w:val="00B97444"/>
    <w:rsid w:val="00BA1047"/>
    <w:rsid w:val="00BA1614"/>
    <w:rsid w:val="00BA2532"/>
    <w:rsid w:val="00BA49F6"/>
    <w:rsid w:val="00BA5B2A"/>
    <w:rsid w:val="00BA66C0"/>
    <w:rsid w:val="00BA7F9D"/>
    <w:rsid w:val="00BB0D30"/>
    <w:rsid w:val="00BB293B"/>
    <w:rsid w:val="00BB4050"/>
    <w:rsid w:val="00BB505C"/>
    <w:rsid w:val="00BB60EE"/>
    <w:rsid w:val="00BB74AC"/>
    <w:rsid w:val="00BB7D08"/>
    <w:rsid w:val="00BC0C3C"/>
    <w:rsid w:val="00BC1E53"/>
    <w:rsid w:val="00BC326E"/>
    <w:rsid w:val="00BC4D80"/>
    <w:rsid w:val="00BC7355"/>
    <w:rsid w:val="00BC7A8F"/>
    <w:rsid w:val="00BD1D51"/>
    <w:rsid w:val="00BD247F"/>
    <w:rsid w:val="00BD4998"/>
    <w:rsid w:val="00BD4ECE"/>
    <w:rsid w:val="00BD6444"/>
    <w:rsid w:val="00BD7908"/>
    <w:rsid w:val="00BE07DE"/>
    <w:rsid w:val="00BE2B0E"/>
    <w:rsid w:val="00BE5CB2"/>
    <w:rsid w:val="00BE743D"/>
    <w:rsid w:val="00BF026F"/>
    <w:rsid w:val="00BF136F"/>
    <w:rsid w:val="00BF1517"/>
    <w:rsid w:val="00BF1CA1"/>
    <w:rsid w:val="00BF253E"/>
    <w:rsid w:val="00BF27F4"/>
    <w:rsid w:val="00BF288A"/>
    <w:rsid w:val="00BF29F1"/>
    <w:rsid w:val="00BF3C51"/>
    <w:rsid w:val="00BF4D77"/>
    <w:rsid w:val="00BF513D"/>
    <w:rsid w:val="00BF705B"/>
    <w:rsid w:val="00C0118F"/>
    <w:rsid w:val="00C02BC9"/>
    <w:rsid w:val="00C0303A"/>
    <w:rsid w:val="00C038A5"/>
    <w:rsid w:val="00C04C8D"/>
    <w:rsid w:val="00C06D17"/>
    <w:rsid w:val="00C0789B"/>
    <w:rsid w:val="00C110A0"/>
    <w:rsid w:val="00C11591"/>
    <w:rsid w:val="00C11AA0"/>
    <w:rsid w:val="00C11DE7"/>
    <w:rsid w:val="00C12798"/>
    <w:rsid w:val="00C1311E"/>
    <w:rsid w:val="00C143D2"/>
    <w:rsid w:val="00C15617"/>
    <w:rsid w:val="00C15652"/>
    <w:rsid w:val="00C15AB3"/>
    <w:rsid w:val="00C164CA"/>
    <w:rsid w:val="00C1756A"/>
    <w:rsid w:val="00C17733"/>
    <w:rsid w:val="00C242B8"/>
    <w:rsid w:val="00C24DD1"/>
    <w:rsid w:val="00C26547"/>
    <w:rsid w:val="00C279AC"/>
    <w:rsid w:val="00C30D71"/>
    <w:rsid w:val="00C30ECB"/>
    <w:rsid w:val="00C31DF4"/>
    <w:rsid w:val="00C32234"/>
    <w:rsid w:val="00C33848"/>
    <w:rsid w:val="00C33EB0"/>
    <w:rsid w:val="00C340EF"/>
    <w:rsid w:val="00C34271"/>
    <w:rsid w:val="00C3435F"/>
    <w:rsid w:val="00C34BF5"/>
    <w:rsid w:val="00C3590F"/>
    <w:rsid w:val="00C36295"/>
    <w:rsid w:val="00C364D0"/>
    <w:rsid w:val="00C37B19"/>
    <w:rsid w:val="00C37C85"/>
    <w:rsid w:val="00C406B6"/>
    <w:rsid w:val="00C411B1"/>
    <w:rsid w:val="00C415A0"/>
    <w:rsid w:val="00C41D64"/>
    <w:rsid w:val="00C42F60"/>
    <w:rsid w:val="00C441EF"/>
    <w:rsid w:val="00C44220"/>
    <w:rsid w:val="00C51ADD"/>
    <w:rsid w:val="00C52643"/>
    <w:rsid w:val="00C5419B"/>
    <w:rsid w:val="00C54684"/>
    <w:rsid w:val="00C548F0"/>
    <w:rsid w:val="00C549F9"/>
    <w:rsid w:val="00C55238"/>
    <w:rsid w:val="00C56A2E"/>
    <w:rsid w:val="00C5707E"/>
    <w:rsid w:val="00C66264"/>
    <w:rsid w:val="00C6785C"/>
    <w:rsid w:val="00C704E9"/>
    <w:rsid w:val="00C70917"/>
    <w:rsid w:val="00C70DD8"/>
    <w:rsid w:val="00C71F03"/>
    <w:rsid w:val="00C722B9"/>
    <w:rsid w:val="00C7249F"/>
    <w:rsid w:val="00C73326"/>
    <w:rsid w:val="00C73664"/>
    <w:rsid w:val="00C74DB6"/>
    <w:rsid w:val="00C77903"/>
    <w:rsid w:val="00C81059"/>
    <w:rsid w:val="00C81977"/>
    <w:rsid w:val="00C827B7"/>
    <w:rsid w:val="00C84466"/>
    <w:rsid w:val="00C8514D"/>
    <w:rsid w:val="00C859E5"/>
    <w:rsid w:val="00C85B04"/>
    <w:rsid w:val="00C86CB8"/>
    <w:rsid w:val="00C905E6"/>
    <w:rsid w:val="00C908F9"/>
    <w:rsid w:val="00C91425"/>
    <w:rsid w:val="00C91575"/>
    <w:rsid w:val="00C93751"/>
    <w:rsid w:val="00C937F2"/>
    <w:rsid w:val="00C94B1B"/>
    <w:rsid w:val="00C95C10"/>
    <w:rsid w:val="00C969C0"/>
    <w:rsid w:val="00C97996"/>
    <w:rsid w:val="00CA0FC6"/>
    <w:rsid w:val="00CA19E6"/>
    <w:rsid w:val="00CA2752"/>
    <w:rsid w:val="00CA2BAE"/>
    <w:rsid w:val="00CA2D80"/>
    <w:rsid w:val="00CA2D9E"/>
    <w:rsid w:val="00CA2F79"/>
    <w:rsid w:val="00CA3761"/>
    <w:rsid w:val="00CA41CF"/>
    <w:rsid w:val="00CA4F50"/>
    <w:rsid w:val="00CA50B2"/>
    <w:rsid w:val="00CA6047"/>
    <w:rsid w:val="00CA6330"/>
    <w:rsid w:val="00CA7ED3"/>
    <w:rsid w:val="00CB2935"/>
    <w:rsid w:val="00CB328D"/>
    <w:rsid w:val="00CB3988"/>
    <w:rsid w:val="00CB3A6C"/>
    <w:rsid w:val="00CB403C"/>
    <w:rsid w:val="00CB63BA"/>
    <w:rsid w:val="00CB6C52"/>
    <w:rsid w:val="00CC305B"/>
    <w:rsid w:val="00CC3BB1"/>
    <w:rsid w:val="00CC43AF"/>
    <w:rsid w:val="00CC6225"/>
    <w:rsid w:val="00CC651E"/>
    <w:rsid w:val="00CC709F"/>
    <w:rsid w:val="00CC7B50"/>
    <w:rsid w:val="00CD2B84"/>
    <w:rsid w:val="00CD405F"/>
    <w:rsid w:val="00CD52E9"/>
    <w:rsid w:val="00CD58A6"/>
    <w:rsid w:val="00CD6964"/>
    <w:rsid w:val="00CD75E4"/>
    <w:rsid w:val="00CD76F0"/>
    <w:rsid w:val="00CE4DC6"/>
    <w:rsid w:val="00CE6349"/>
    <w:rsid w:val="00CE7225"/>
    <w:rsid w:val="00CF0D45"/>
    <w:rsid w:val="00CF17D3"/>
    <w:rsid w:val="00CF2347"/>
    <w:rsid w:val="00CF29F3"/>
    <w:rsid w:val="00CF4650"/>
    <w:rsid w:val="00CF4E31"/>
    <w:rsid w:val="00CF519F"/>
    <w:rsid w:val="00D002B5"/>
    <w:rsid w:val="00D01E69"/>
    <w:rsid w:val="00D025CB"/>
    <w:rsid w:val="00D02E09"/>
    <w:rsid w:val="00D07EC8"/>
    <w:rsid w:val="00D10224"/>
    <w:rsid w:val="00D10B20"/>
    <w:rsid w:val="00D114B9"/>
    <w:rsid w:val="00D118B3"/>
    <w:rsid w:val="00D11B50"/>
    <w:rsid w:val="00D1280F"/>
    <w:rsid w:val="00D13E9F"/>
    <w:rsid w:val="00D14FDA"/>
    <w:rsid w:val="00D15914"/>
    <w:rsid w:val="00D2041B"/>
    <w:rsid w:val="00D20CFE"/>
    <w:rsid w:val="00D228CA"/>
    <w:rsid w:val="00D2336F"/>
    <w:rsid w:val="00D261EB"/>
    <w:rsid w:val="00D27E2B"/>
    <w:rsid w:val="00D306AC"/>
    <w:rsid w:val="00D32400"/>
    <w:rsid w:val="00D33C3B"/>
    <w:rsid w:val="00D358C0"/>
    <w:rsid w:val="00D35F3E"/>
    <w:rsid w:val="00D36B79"/>
    <w:rsid w:val="00D423D7"/>
    <w:rsid w:val="00D42C72"/>
    <w:rsid w:val="00D43BBA"/>
    <w:rsid w:val="00D44A19"/>
    <w:rsid w:val="00D4580F"/>
    <w:rsid w:val="00D45904"/>
    <w:rsid w:val="00D4683F"/>
    <w:rsid w:val="00D4693A"/>
    <w:rsid w:val="00D46AB2"/>
    <w:rsid w:val="00D46E80"/>
    <w:rsid w:val="00D50848"/>
    <w:rsid w:val="00D51174"/>
    <w:rsid w:val="00D52EC6"/>
    <w:rsid w:val="00D53179"/>
    <w:rsid w:val="00D55CCC"/>
    <w:rsid w:val="00D56898"/>
    <w:rsid w:val="00D575C9"/>
    <w:rsid w:val="00D60E35"/>
    <w:rsid w:val="00D64EAC"/>
    <w:rsid w:val="00D65507"/>
    <w:rsid w:val="00D656AE"/>
    <w:rsid w:val="00D6594A"/>
    <w:rsid w:val="00D67BA2"/>
    <w:rsid w:val="00D70438"/>
    <w:rsid w:val="00D708E5"/>
    <w:rsid w:val="00D723A8"/>
    <w:rsid w:val="00D730A2"/>
    <w:rsid w:val="00D73F44"/>
    <w:rsid w:val="00D7463F"/>
    <w:rsid w:val="00D763AA"/>
    <w:rsid w:val="00D81C26"/>
    <w:rsid w:val="00D823FF"/>
    <w:rsid w:val="00D82D34"/>
    <w:rsid w:val="00D844DC"/>
    <w:rsid w:val="00D84664"/>
    <w:rsid w:val="00D87910"/>
    <w:rsid w:val="00D87C35"/>
    <w:rsid w:val="00D910DE"/>
    <w:rsid w:val="00D9173A"/>
    <w:rsid w:val="00D9211B"/>
    <w:rsid w:val="00D9329C"/>
    <w:rsid w:val="00D95FB8"/>
    <w:rsid w:val="00D96D11"/>
    <w:rsid w:val="00DA08F6"/>
    <w:rsid w:val="00DA0990"/>
    <w:rsid w:val="00DA11E0"/>
    <w:rsid w:val="00DA4F63"/>
    <w:rsid w:val="00DA5380"/>
    <w:rsid w:val="00DA562E"/>
    <w:rsid w:val="00DB0BB7"/>
    <w:rsid w:val="00DB1EF4"/>
    <w:rsid w:val="00DB223F"/>
    <w:rsid w:val="00DB2D7C"/>
    <w:rsid w:val="00DB34E3"/>
    <w:rsid w:val="00DB4080"/>
    <w:rsid w:val="00DB422F"/>
    <w:rsid w:val="00DB48F0"/>
    <w:rsid w:val="00DB5BD2"/>
    <w:rsid w:val="00DB7C54"/>
    <w:rsid w:val="00DC0EA4"/>
    <w:rsid w:val="00DC1EAD"/>
    <w:rsid w:val="00DC2983"/>
    <w:rsid w:val="00DC377D"/>
    <w:rsid w:val="00DC611F"/>
    <w:rsid w:val="00DC62D7"/>
    <w:rsid w:val="00DC63FA"/>
    <w:rsid w:val="00DC6F73"/>
    <w:rsid w:val="00DC700E"/>
    <w:rsid w:val="00DD0690"/>
    <w:rsid w:val="00DD1666"/>
    <w:rsid w:val="00DD1D69"/>
    <w:rsid w:val="00DD4140"/>
    <w:rsid w:val="00DD4A81"/>
    <w:rsid w:val="00DD4CA4"/>
    <w:rsid w:val="00DD64B3"/>
    <w:rsid w:val="00DE0199"/>
    <w:rsid w:val="00DE04D5"/>
    <w:rsid w:val="00DE1501"/>
    <w:rsid w:val="00DE3989"/>
    <w:rsid w:val="00DE5319"/>
    <w:rsid w:val="00DE7510"/>
    <w:rsid w:val="00DE7A67"/>
    <w:rsid w:val="00DF0423"/>
    <w:rsid w:val="00DF0991"/>
    <w:rsid w:val="00DF0AA3"/>
    <w:rsid w:val="00DF1858"/>
    <w:rsid w:val="00DF2023"/>
    <w:rsid w:val="00DF2441"/>
    <w:rsid w:val="00DF3CF9"/>
    <w:rsid w:val="00DF4AA8"/>
    <w:rsid w:val="00DF4C61"/>
    <w:rsid w:val="00E01D89"/>
    <w:rsid w:val="00E03F4F"/>
    <w:rsid w:val="00E0405A"/>
    <w:rsid w:val="00E052A2"/>
    <w:rsid w:val="00E05526"/>
    <w:rsid w:val="00E06612"/>
    <w:rsid w:val="00E10FD5"/>
    <w:rsid w:val="00E14325"/>
    <w:rsid w:val="00E14A2C"/>
    <w:rsid w:val="00E150F6"/>
    <w:rsid w:val="00E15530"/>
    <w:rsid w:val="00E15608"/>
    <w:rsid w:val="00E15F31"/>
    <w:rsid w:val="00E171F2"/>
    <w:rsid w:val="00E1754A"/>
    <w:rsid w:val="00E22261"/>
    <w:rsid w:val="00E22B1F"/>
    <w:rsid w:val="00E23CC8"/>
    <w:rsid w:val="00E23D29"/>
    <w:rsid w:val="00E249EE"/>
    <w:rsid w:val="00E26099"/>
    <w:rsid w:val="00E27187"/>
    <w:rsid w:val="00E272F6"/>
    <w:rsid w:val="00E317BC"/>
    <w:rsid w:val="00E348D4"/>
    <w:rsid w:val="00E34971"/>
    <w:rsid w:val="00E34AA0"/>
    <w:rsid w:val="00E3673D"/>
    <w:rsid w:val="00E36835"/>
    <w:rsid w:val="00E36AC3"/>
    <w:rsid w:val="00E36AFD"/>
    <w:rsid w:val="00E37A11"/>
    <w:rsid w:val="00E40DF6"/>
    <w:rsid w:val="00E41147"/>
    <w:rsid w:val="00E41DBD"/>
    <w:rsid w:val="00E45E80"/>
    <w:rsid w:val="00E4664B"/>
    <w:rsid w:val="00E46A95"/>
    <w:rsid w:val="00E46F38"/>
    <w:rsid w:val="00E46F8E"/>
    <w:rsid w:val="00E50792"/>
    <w:rsid w:val="00E521EB"/>
    <w:rsid w:val="00E54178"/>
    <w:rsid w:val="00E56733"/>
    <w:rsid w:val="00E56EDC"/>
    <w:rsid w:val="00E57E6E"/>
    <w:rsid w:val="00E6039E"/>
    <w:rsid w:val="00E61139"/>
    <w:rsid w:val="00E630EA"/>
    <w:rsid w:val="00E6352B"/>
    <w:rsid w:val="00E65225"/>
    <w:rsid w:val="00E65800"/>
    <w:rsid w:val="00E65F51"/>
    <w:rsid w:val="00E71E76"/>
    <w:rsid w:val="00E7325C"/>
    <w:rsid w:val="00E73852"/>
    <w:rsid w:val="00E73A8F"/>
    <w:rsid w:val="00E755F6"/>
    <w:rsid w:val="00E772C1"/>
    <w:rsid w:val="00E80D6D"/>
    <w:rsid w:val="00E81960"/>
    <w:rsid w:val="00E81D78"/>
    <w:rsid w:val="00E82CE9"/>
    <w:rsid w:val="00E82F9E"/>
    <w:rsid w:val="00E84AC5"/>
    <w:rsid w:val="00E85774"/>
    <w:rsid w:val="00E91234"/>
    <w:rsid w:val="00E91B16"/>
    <w:rsid w:val="00E92D0E"/>
    <w:rsid w:val="00E92F01"/>
    <w:rsid w:val="00EA121E"/>
    <w:rsid w:val="00EA1BC0"/>
    <w:rsid w:val="00EA1D52"/>
    <w:rsid w:val="00EA271E"/>
    <w:rsid w:val="00EA2E34"/>
    <w:rsid w:val="00EA34BE"/>
    <w:rsid w:val="00EA4DF4"/>
    <w:rsid w:val="00EA6CD6"/>
    <w:rsid w:val="00EA782C"/>
    <w:rsid w:val="00EA7AA7"/>
    <w:rsid w:val="00EB221B"/>
    <w:rsid w:val="00EB5177"/>
    <w:rsid w:val="00EB5E56"/>
    <w:rsid w:val="00EB762E"/>
    <w:rsid w:val="00EB789D"/>
    <w:rsid w:val="00EC01D0"/>
    <w:rsid w:val="00EC2919"/>
    <w:rsid w:val="00EC566D"/>
    <w:rsid w:val="00EC57F8"/>
    <w:rsid w:val="00EC58DF"/>
    <w:rsid w:val="00EC5CEC"/>
    <w:rsid w:val="00EC6C16"/>
    <w:rsid w:val="00EC7F10"/>
    <w:rsid w:val="00ED0AF3"/>
    <w:rsid w:val="00ED2337"/>
    <w:rsid w:val="00ED27DC"/>
    <w:rsid w:val="00ED2896"/>
    <w:rsid w:val="00ED2B66"/>
    <w:rsid w:val="00ED6596"/>
    <w:rsid w:val="00ED7688"/>
    <w:rsid w:val="00EE02CC"/>
    <w:rsid w:val="00EE106A"/>
    <w:rsid w:val="00EE133E"/>
    <w:rsid w:val="00EE2552"/>
    <w:rsid w:val="00EE2825"/>
    <w:rsid w:val="00EE347D"/>
    <w:rsid w:val="00EE4C09"/>
    <w:rsid w:val="00EE5DE0"/>
    <w:rsid w:val="00EF01EC"/>
    <w:rsid w:val="00EF3949"/>
    <w:rsid w:val="00EF6165"/>
    <w:rsid w:val="00F01515"/>
    <w:rsid w:val="00F019EC"/>
    <w:rsid w:val="00F030D1"/>
    <w:rsid w:val="00F06DFA"/>
    <w:rsid w:val="00F100ED"/>
    <w:rsid w:val="00F10397"/>
    <w:rsid w:val="00F120D5"/>
    <w:rsid w:val="00F12FDD"/>
    <w:rsid w:val="00F138B7"/>
    <w:rsid w:val="00F16697"/>
    <w:rsid w:val="00F177D9"/>
    <w:rsid w:val="00F17E11"/>
    <w:rsid w:val="00F207C9"/>
    <w:rsid w:val="00F209BF"/>
    <w:rsid w:val="00F20CA7"/>
    <w:rsid w:val="00F21A1A"/>
    <w:rsid w:val="00F2359F"/>
    <w:rsid w:val="00F23B9B"/>
    <w:rsid w:val="00F245E1"/>
    <w:rsid w:val="00F2492B"/>
    <w:rsid w:val="00F25998"/>
    <w:rsid w:val="00F27EAA"/>
    <w:rsid w:val="00F32ADA"/>
    <w:rsid w:val="00F32C89"/>
    <w:rsid w:val="00F3337A"/>
    <w:rsid w:val="00F3363E"/>
    <w:rsid w:val="00F33F40"/>
    <w:rsid w:val="00F35435"/>
    <w:rsid w:val="00F355D8"/>
    <w:rsid w:val="00F358E1"/>
    <w:rsid w:val="00F37A68"/>
    <w:rsid w:val="00F4139C"/>
    <w:rsid w:val="00F42571"/>
    <w:rsid w:val="00F43C28"/>
    <w:rsid w:val="00F44BA4"/>
    <w:rsid w:val="00F44FB2"/>
    <w:rsid w:val="00F45C6D"/>
    <w:rsid w:val="00F460F1"/>
    <w:rsid w:val="00F46478"/>
    <w:rsid w:val="00F464A3"/>
    <w:rsid w:val="00F47197"/>
    <w:rsid w:val="00F47262"/>
    <w:rsid w:val="00F47F98"/>
    <w:rsid w:val="00F50618"/>
    <w:rsid w:val="00F51196"/>
    <w:rsid w:val="00F512EC"/>
    <w:rsid w:val="00F51B09"/>
    <w:rsid w:val="00F55FE8"/>
    <w:rsid w:val="00F5797B"/>
    <w:rsid w:val="00F61715"/>
    <w:rsid w:val="00F619DF"/>
    <w:rsid w:val="00F62658"/>
    <w:rsid w:val="00F708B4"/>
    <w:rsid w:val="00F71992"/>
    <w:rsid w:val="00F719D6"/>
    <w:rsid w:val="00F7270E"/>
    <w:rsid w:val="00F72B50"/>
    <w:rsid w:val="00F73AE4"/>
    <w:rsid w:val="00F73EF0"/>
    <w:rsid w:val="00F75736"/>
    <w:rsid w:val="00F75C3D"/>
    <w:rsid w:val="00F765AB"/>
    <w:rsid w:val="00F766BD"/>
    <w:rsid w:val="00F836DC"/>
    <w:rsid w:val="00F838D6"/>
    <w:rsid w:val="00F83F40"/>
    <w:rsid w:val="00F87A9C"/>
    <w:rsid w:val="00F87E7B"/>
    <w:rsid w:val="00F906A6"/>
    <w:rsid w:val="00F906E0"/>
    <w:rsid w:val="00F95198"/>
    <w:rsid w:val="00F96B0F"/>
    <w:rsid w:val="00F96E30"/>
    <w:rsid w:val="00F97207"/>
    <w:rsid w:val="00F97852"/>
    <w:rsid w:val="00FA1C68"/>
    <w:rsid w:val="00FA29F5"/>
    <w:rsid w:val="00FA3268"/>
    <w:rsid w:val="00FA6F2B"/>
    <w:rsid w:val="00FB10B4"/>
    <w:rsid w:val="00FB2077"/>
    <w:rsid w:val="00FB3273"/>
    <w:rsid w:val="00FB62FC"/>
    <w:rsid w:val="00FC0F68"/>
    <w:rsid w:val="00FC12FE"/>
    <w:rsid w:val="00FC7E6A"/>
    <w:rsid w:val="00FD0B39"/>
    <w:rsid w:val="00FD1C77"/>
    <w:rsid w:val="00FD1D37"/>
    <w:rsid w:val="00FD2A34"/>
    <w:rsid w:val="00FD4104"/>
    <w:rsid w:val="00FD420D"/>
    <w:rsid w:val="00FD42ED"/>
    <w:rsid w:val="00FD6B03"/>
    <w:rsid w:val="00FD6C90"/>
    <w:rsid w:val="00FE0ACF"/>
    <w:rsid w:val="00FE0E17"/>
    <w:rsid w:val="00FE21D1"/>
    <w:rsid w:val="00FE42C8"/>
    <w:rsid w:val="00FE52C1"/>
    <w:rsid w:val="00FE6123"/>
    <w:rsid w:val="00FE63EA"/>
    <w:rsid w:val="00FF1805"/>
    <w:rsid w:val="00FF1A25"/>
    <w:rsid w:val="00FF1BBD"/>
    <w:rsid w:val="00FF1CB3"/>
    <w:rsid w:val="00FF2A47"/>
    <w:rsid w:val="00FF4DD5"/>
    <w:rsid w:val="00FF4F54"/>
    <w:rsid w:val="00FF74AE"/>
    <w:rsid w:val="00FF772E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5B2E7"/>
  <w15:docId w15:val="{EFB170E9-A812-4B0B-938B-0307978E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33EC"/>
    <w:rPr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33EC"/>
    <w:rPr>
      <w:rFonts w:asciiTheme="minorHAnsi" w:hAnsiTheme="minorHAnsi" w:cs="Arial"/>
      <w:sz w:val="20"/>
      <w:lang w:val="de-DE" w:eastAsia="de-DE"/>
    </w:rPr>
  </w:style>
  <w:style w:type="paragraph" w:styleId="Fuzeile">
    <w:name w:val="footer"/>
    <w:basedOn w:val="Standard"/>
    <w:link w:val="FuzeileZchn"/>
    <w:rsid w:val="009633EC"/>
    <w:pPr>
      <w:tabs>
        <w:tab w:val="center" w:pos="4536"/>
        <w:tab w:val="right" w:pos="9072"/>
      </w:tabs>
    </w:pPr>
    <w:rPr>
      <w:rFonts w:asciiTheme="minorHAnsi" w:hAnsiTheme="minorHAnsi" w:cs="Arial"/>
      <w:szCs w:val="22"/>
    </w:rPr>
  </w:style>
  <w:style w:type="character" w:customStyle="1" w:styleId="FuzeileZchn">
    <w:name w:val="Fußzeile Zchn"/>
    <w:basedOn w:val="Absatz-Standardschriftart"/>
    <w:link w:val="Fuzeile"/>
    <w:rsid w:val="009633EC"/>
    <w:rPr>
      <w:rFonts w:asciiTheme="minorHAnsi" w:hAnsiTheme="minorHAnsi" w:cs="Arial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rsid w:val="004415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415BA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1"/>
    <w:rsid w:val="005C2482"/>
    <w:rPr>
      <w:rFonts w:asciiTheme="minorHAnsi" w:eastAsiaTheme="minorEastAsia" w:hAnsiTheme="minorHAnsi" w:cstheme="minorBidi"/>
      <w:lang w:val="de-DE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265AF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772C1"/>
    <w:rPr>
      <w:color w:val="808080"/>
    </w:rPr>
  </w:style>
  <w:style w:type="paragraph" w:styleId="Textkrper-Zeileneinzug">
    <w:name w:val="Body Text Indent"/>
    <w:basedOn w:val="Standard"/>
    <w:link w:val="Textkrper-ZeileneinzugZchn"/>
    <w:rsid w:val="005A06A4"/>
    <w:pPr>
      <w:tabs>
        <w:tab w:val="left" w:pos="284"/>
      </w:tabs>
      <w:autoSpaceDE w:val="0"/>
      <w:autoSpaceDN w:val="0"/>
      <w:ind w:left="284" w:hanging="284"/>
    </w:pPr>
    <w:rPr>
      <w:rFonts w:ascii="Century" w:hAnsi="Century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06A4"/>
    <w:rPr>
      <w:rFonts w:ascii="Century" w:hAnsi="Century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rs-ThomasR\Aktenvermer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8C3E7D-B311-4A49-A45A-5DE9ED89B033}"/>
      </w:docPartPr>
      <w:docPartBody>
        <w:p w:rsidR="004806C9" w:rsidRDefault="003C60D1"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D4DFD400F1446DB65DBF6213A128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84459-72A6-4DD5-82B3-A166DB8D4AFE}"/>
      </w:docPartPr>
      <w:docPartBody>
        <w:p w:rsidR="004806C9" w:rsidRDefault="003C60D1" w:rsidP="003C60D1">
          <w:pPr>
            <w:pStyle w:val="4CD4DFD400F1446DB65DBF6213A1287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2FCDFA57734E3E84E5E4180B808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B0932-B6CD-49FB-BCFD-BEDBB83BCB81}"/>
      </w:docPartPr>
      <w:docPartBody>
        <w:p w:rsidR="004806C9" w:rsidRDefault="003C60D1" w:rsidP="003C60D1">
          <w:pPr>
            <w:pStyle w:val="352FCDFA57734E3E84E5E4180B808FD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CA73A721554346AA753839928EC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1757C-BC4B-443C-B874-D099EFFE184E}"/>
      </w:docPartPr>
      <w:docPartBody>
        <w:p w:rsidR="004806C9" w:rsidRDefault="003C60D1" w:rsidP="003C60D1">
          <w:pPr>
            <w:pStyle w:val="26CA73A721554346AA753839928EC586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1BBBF66BB4DD9A073BD8F3904B6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72C05-63F1-4A71-A760-AAC21DAB6A9E}"/>
      </w:docPartPr>
      <w:docPartBody>
        <w:p w:rsidR="004806C9" w:rsidRDefault="003C60D1" w:rsidP="003C60D1">
          <w:pPr>
            <w:pStyle w:val="5471BBBF66BB4DD9A073BD8F3904B68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2739BBB5646A0A9692390537D7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1AA88-D1DD-4FDD-9235-D1C8F0A648ED}"/>
      </w:docPartPr>
      <w:docPartBody>
        <w:p w:rsidR="004806C9" w:rsidRDefault="003C60D1" w:rsidP="003C60D1">
          <w:pPr>
            <w:pStyle w:val="5082739BBB5646A0A9692390537D7B4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94A5649FBD482D84130F770875C9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0945E-1FC5-4183-9CFB-49B90E2C144A}"/>
      </w:docPartPr>
      <w:docPartBody>
        <w:p w:rsidR="004806C9" w:rsidRDefault="003C60D1" w:rsidP="003C60D1">
          <w:pPr>
            <w:pStyle w:val="0694A5649FBD482D84130F770875C95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A2C6590423464987E2024524324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6C076-C9D7-4C6D-8043-CBF3818242BF}"/>
      </w:docPartPr>
      <w:docPartBody>
        <w:p w:rsidR="004806C9" w:rsidRDefault="003C60D1" w:rsidP="003C60D1">
          <w:pPr>
            <w:pStyle w:val="F9A2C6590423464987E202452432446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0C13081FBF4DC6AD061DA13506A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7E0F7-3FE8-4E2F-85AA-C514226155EB}"/>
      </w:docPartPr>
      <w:docPartBody>
        <w:p w:rsidR="00CC2EC9" w:rsidRDefault="00BE4F5D" w:rsidP="00BE4F5D">
          <w:pPr>
            <w:pStyle w:val="780C13081FBF4DC6AD061DA13506AF29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22A99657C6452A9C4D916A35C39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1113C-40F0-4548-93AB-A77D05E0F569}"/>
      </w:docPartPr>
      <w:docPartBody>
        <w:p w:rsidR="00CC2EC9" w:rsidRDefault="00BE4F5D" w:rsidP="00BE4F5D">
          <w:pPr>
            <w:pStyle w:val="AB22A99657C6452A9C4D916A35C395E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66A3365DA34804975DAD91F2437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D3317-5E12-4DC5-8D02-9C7D816BC8AB}"/>
      </w:docPartPr>
      <w:docPartBody>
        <w:p w:rsidR="00CC2EC9" w:rsidRDefault="00BE4F5D" w:rsidP="00BE4F5D">
          <w:pPr>
            <w:pStyle w:val="DE66A3365DA34804975DAD91F2437DA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B3784DF22341BC9DBC6984D80C4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FF0C3-6960-48F2-9DBB-07B0E71D77D1}"/>
      </w:docPartPr>
      <w:docPartBody>
        <w:p w:rsidR="00CC2EC9" w:rsidRDefault="00BE4F5D" w:rsidP="00BE4F5D">
          <w:pPr>
            <w:pStyle w:val="95B3784DF22341BC9DBC6984D80C435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AE15188AF4559B615244223CF4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4C4F2-11F3-4EB5-9C17-2A04DD2139B5}"/>
      </w:docPartPr>
      <w:docPartBody>
        <w:p w:rsidR="00CC2EC9" w:rsidRDefault="00BE4F5D" w:rsidP="00BE4F5D">
          <w:pPr>
            <w:pStyle w:val="F0DAE15188AF4559B615244223CF4E25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34BCAE3A7940E2AC8CFB7CC5788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A6CFC-3A89-4E04-B7D3-6DB6DD14CEEB}"/>
      </w:docPartPr>
      <w:docPartBody>
        <w:p w:rsidR="00CC2EC9" w:rsidRDefault="00BE4F5D" w:rsidP="00BE4F5D">
          <w:pPr>
            <w:pStyle w:val="7034BCAE3A7940E2AC8CFB7CC57881BC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CE2E5909FC40718FFF8B3AA6F58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B2D2A-0A1F-4066-93A2-85CE34199B3C}"/>
      </w:docPartPr>
      <w:docPartBody>
        <w:p w:rsidR="00CC2EC9" w:rsidRDefault="00BE4F5D" w:rsidP="00BE4F5D">
          <w:pPr>
            <w:pStyle w:val="19CE2E5909FC40718FFF8B3AA6F581FD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0BEE5E77FD4CBF94893AA3CB7CF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4501B-766C-405F-BC6C-C76822280CA0}"/>
      </w:docPartPr>
      <w:docPartBody>
        <w:p w:rsidR="00CC2EC9" w:rsidRDefault="00BE4F5D" w:rsidP="00BE4F5D">
          <w:pPr>
            <w:pStyle w:val="CA0BEE5E77FD4CBF94893AA3CB7CF620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26188CE4344FAEB56C9A5129843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D26D8-4361-4ABE-8C43-6AE5E2ACCA76}"/>
      </w:docPartPr>
      <w:docPartBody>
        <w:p w:rsidR="00CC2EC9" w:rsidRDefault="00BE4F5D" w:rsidP="00BE4F5D">
          <w:pPr>
            <w:pStyle w:val="7526188CE4344FAEB56C9A51298433D0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11B9882CFA4B8CAA873D5F6FE84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8ACE2-CF2C-4AA2-9C16-127CA761D277}"/>
      </w:docPartPr>
      <w:docPartBody>
        <w:p w:rsidR="00CC2EC9" w:rsidRDefault="00BE4F5D" w:rsidP="00BE4F5D">
          <w:pPr>
            <w:pStyle w:val="C111B9882CFA4B8CAA873D5F6FE84D35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2EF323656F42F787D2352ADE0CF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70B62-8CC3-4A9A-B1EF-07509937CDD3}"/>
      </w:docPartPr>
      <w:docPartBody>
        <w:p w:rsidR="00CC2EC9" w:rsidRDefault="00BE4F5D" w:rsidP="00BE4F5D">
          <w:pPr>
            <w:pStyle w:val="5A2EF323656F42F787D2352ADE0CFDFF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59E4BEB2E94A808C70761167B2E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6C2F6-98C4-4272-8AF7-DB53BFEE20A4}"/>
      </w:docPartPr>
      <w:docPartBody>
        <w:p w:rsidR="00CC2EC9" w:rsidRDefault="00BE4F5D" w:rsidP="00BE4F5D">
          <w:pPr>
            <w:pStyle w:val="D359E4BEB2E94A808C70761167B2E06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5564D2DBA74F9B9DB726E3624EA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283DE-E011-4AB2-96EF-79EEA9E1424C}"/>
      </w:docPartPr>
      <w:docPartBody>
        <w:p w:rsidR="00CC2EC9" w:rsidRDefault="00BE4F5D" w:rsidP="00BE4F5D">
          <w:pPr>
            <w:pStyle w:val="6A5564D2DBA74F9B9DB726E3624EAABE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4EDAA471064BEE9EE99025A7549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23289-34E2-475D-ADD8-229EA63AC066}"/>
      </w:docPartPr>
      <w:docPartBody>
        <w:p w:rsidR="00CC2EC9" w:rsidRDefault="00BE4F5D" w:rsidP="00BE4F5D">
          <w:pPr>
            <w:pStyle w:val="1C4EDAA471064BEE9EE99025A75499D2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2F1B4F2064196907F3FB2EECBE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B4F9B-BDBB-4398-A5E3-24B3F6E16136}"/>
      </w:docPartPr>
      <w:docPartBody>
        <w:p w:rsidR="00CC2EC9" w:rsidRDefault="00BE4F5D" w:rsidP="00BE4F5D">
          <w:pPr>
            <w:pStyle w:val="7B92F1B4F2064196907F3FB2EECBEDD4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CFD8F5232A4BA4A9DFC370581D3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7EF53-31EB-4F1D-9A16-3D39ADF76B3C}"/>
      </w:docPartPr>
      <w:docPartBody>
        <w:p w:rsidR="00CC2EC9" w:rsidRDefault="00BE4F5D" w:rsidP="00BE4F5D">
          <w:pPr>
            <w:pStyle w:val="BCCFD8F5232A4BA4A9DFC370581D3843"/>
          </w:pPr>
          <w:r w:rsidRPr="000E55A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D1"/>
    <w:rsid w:val="00064C74"/>
    <w:rsid w:val="003B2727"/>
    <w:rsid w:val="003C60D1"/>
    <w:rsid w:val="004806C9"/>
    <w:rsid w:val="00590BFB"/>
    <w:rsid w:val="007672A1"/>
    <w:rsid w:val="00BE4F5D"/>
    <w:rsid w:val="00C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4F5D"/>
    <w:rPr>
      <w:color w:val="808080"/>
    </w:rPr>
  </w:style>
  <w:style w:type="paragraph" w:customStyle="1" w:styleId="4CD4DFD400F1446DB65DBF6213A12874">
    <w:name w:val="4CD4DFD400F1446DB65DBF6213A12874"/>
    <w:rsid w:val="003C60D1"/>
  </w:style>
  <w:style w:type="paragraph" w:customStyle="1" w:styleId="352FCDFA57734E3E84E5E4180B808FD3">
    <w:name w:val="352FCDFA57734E3E84E5E4180B808FD3"/>
    <w:rsid w:val="003C60D1"/>
  </w:style>
  <w:style w:type="paragraph" w:customStyle="1" w:styleId="26CA73A721554346AA753839928EC586">
    <w:name w:val="26CA73A721554346AA753839928EC586"/>
    <w:rsid w:val="003C60D1"/>
  </w:style>
  <w:style w:type="paragraph" w:customStyle="1" w:styleId="5471BBBF66BB4DD9A073BD8F3904B68E">
    <w:name w:val="5471BBBF66BB4DD9A073BD8F3904B68E"/>
    <w:rsid w:val="003C60D1"/>
  </w:style>
  <w:style w:type="paragraph" w:customStyle="1" w:styleId="5082739BBB5646A0A9692390537D7B42">
    <w:name w:val="5082739BBB5646A0A9692390537D7B42"/>
    <w:rsid w:val="003C60D1"/>
  </w:style>
  <w:style w:type="paragraph" w:customStyle="1" w:styleId="0694A5649FBD482D84130F770875C952">
    <w:name w:val="0694A5649FBD482D84130F770875C952"/>
    <w:rsid w:val="003C60D1"/>
  </w:style>
  <w:style w:type="paragraph" w:customStyle="1" w:styleId="5736C09EA0B546A79EEC5B612718619F">
    <w:name w:val="5736C09EA0B546A79EEC5B612718619F"/>
    <w:rsid w:val="003C60D1"/>
  </w:style>
  <w:style w:type="paragraph" w:customStyle="1" w:styleId="F9A2C6590423464987E2024524324463">
    <w:name w:val="F9A2C6590423464987E2024524324463"/>
    <w:rsid w:val="003C60D1"/>
  </w:style>
  <w:style w:type="paragraph" w:customStyle="1" w:styleId="89C2FE87B74849629C8C6E3C1C3DF074">
    <w:name w:val="89C2FE87B74849629C8C6E3C1C3DF074"/>
    <w:rsid w:val="003C60D1"/>
  </w:style>
  <w:style w:type="paragraph" w:customStyle="1" w:styleId="CE446AE5784E4D98829A09703F140EEA">
    <w:name w:val="CE446AE5784E4D98829A09703F140EEA"/>
    <w:rsid w:val="003C60D1"/>
  </w:style>
  <w:style w:type="paragraph" w:customStyle="1" w:styleId="B67C1231E6494B9DA2C97010B29274B5">
    <w:name w:val="B67C1231E6494B9DA2C97010B29274B5"/>
    <w:rsid w:val="003C60D1"/>
  </w:style>
  <w:style w:type="paragraph" w:customStyle="1" w:styleId="780C13081FBF4DC6AD061DA13506AF29">
    <w:name w:val="780C13081FBF4DC6AD061DA13506AF29"/>
    <w:rsid w:val="00BE4F5D"/>
  </w:style>
  <w:style w:type="paragraph" w:customStyle="1" w:styleId="E4475711959946DBB5368B4E413C3FEB">
    <w:name w:val="E4475711959946DBB5368B4E413C3FEB"/>
    <w:rsid w:val="00BE4F5D"/>
  </w:style>
  <w:style w:type="paragraph" w:customStyle="1" w:styleId="25D1A39E853D440C8D658D2B7F5C6822">
    <w:name w:val="25D1A39E853D440C8D658D2B7F5C6822"/>
    <w:rsid w:val="00BE4F5D"/>
  </w:style>
  <w:style w:type="paragraph" w:customStyle="1" w:styleId="ECD420BEB2D84346B04D537491FDB248">
    <w:name w:val="ECD420BEB2D84346B04D537491FDB248"/>
    <w:rsid w:val="00BE4F5D"/>
  </w:style>
  <w:style w:type="paragraph" w:customStyle="1" w:styleId="B21B27448FAA48468D2FC54CF6B2BFCF">
    <w:name w:val="B21B27448FAA48468D2FC54CF6B2BFCF"/>
    <w:rsid w:val="00BE4F5D"/>
  </w:style>
  <w:style w:type="paragraph" w:customStyle="1" w:styleId="E880EE84F4F843EDBB273606A9D82C68">
    <w:name w:val="E880EE84F4F843EDBB273606A9D82C68"/>
    <w:rsid w:val="00BE4F5D"/>
  </w:style>
  <w:style w:type="paragraph" w:customStyle="1" w:styleId="ACEC83B3F6E446D3AE4C9A804CB799AE">
    <w:name w:val="ACEC83B3F6E446D3AE4C9A804CB799AE"/>
    <w:rsid w:val="00BE4F5D"/>
  </w:style>
  <w:style w:type="paragraph" w:customStyle="1" w:styleId="19B21BB030A14A36AB967EBA3D4ABB1E">
    <w:name w:val="19B21BB030A14A36AB967EBA3D4ABB1E"/>
    <w:rsid w:val="00BE4F5D"/>
  </w:style>
  <w:style w:type="paragraph" w:customStyle="1" w:styleId="AB22A99657C6452A9C4D916A35C395ED">
    <w:name w:val="AB22A99657C6452A9C4D916A35C395ED"/>
    <w:rsid w:val="00BE4F5D"/>
  </w:style>
  <w:style w:type="paragraph" w:customStyle="1" w:styleId="DE66A3365DA34804975DAD91F2437DAD">
    <w:name w:val="DE66A3365DA34804975DAD91F2437DAD"/>
    <w:rsid w:val="00BE4F5D"/>
  </w:style>
  <w:style w:type="paragraph" w:customStyle="1" w:styleId="95B3784DF22341BC9DBC6984D80C4353">
    <w:name w:val="95B3784DF22341BC9DBC6984D80C4353"/>
    <w:rsid w:val="00BE4F5D"/>
  </w:style>
  <w:style w:type="paragraph" w:customStyle="1" w:styleId="F0DAE15188AF4559B615244223CF4E25">
    <w:name w:val="F0DAE15188AF4559B615244223CF4E25"/>
    <w:rsid w:val="00BE4F5D"/>
  </w:style>
  <w:style w:type="paragraph" w:customStyle="1" w:styleId="7034BCAE3A7940E2AC8CFB7CC57881BC">
    <w:name w:val="7034BCAE3A7940E2AC8CFB7CC57881BC"/>
    <w:rsid w:val="00BE4F5D"/>
  </w:style>
  <w:style w:type="paragraph" w:customStyle="1" w:styleId="19CE2E5909FC40718FFF8B3AA6F581FD">
    <w:name w:val="19CE2E5909FC40718FFF8B3AA6F581FD"/>
    <w:rsid w:val="00BE4F5D"/>
  </w:style>
  <w:style w:type="paragraph" w:customStyle="1" w:styleId="CA0BEE5E77FD4CBF94893AA3CB7CF620">
    <w:name w:val="CA0BEE5E77FD4CBF94893AA3CB7CF620"/>
    <w:rsid w:val="00BE4F5D"/>
  </w:style>
  <w:style w:type="paragraph" w:customStyle="1" w:styleId="7526188CE4344FAEB56C9A51298433D0">
    <w:name w:val="7526188CE4344FAEB56C9A51298433D0"/>
    <w:rsid w:val="00BE4F5D"/>
  </w:style>
  <w:style w:type="paragraph" w:customStyle="1" w:styleId="C111B9882CFA4B8CAA873D5F6FE84D35">
    <w:name w:val="C111B9882CFA4B8CAA873D5F6FE84D35"/>
    <w:rsid w:val="00BE4F5D"/>
  </w:style>
  <w:style w:type="paragraph" w:customStyle="1" w:styleId="5A2EF323656F42F787D2352ADE0CFDFF">
    <w:name w:val="5A2EF323656F42F787D2352ADE0CFDFF"/>
    <w:rsid w:val="00BE4F5D"/>
  </w:style>
  <w:style w:type="paragraph" w:customStyle="1" w:styleId="D359E4BEB2E94A808C70761167B2E06E">
    <w:name w:val="D359E4BEB2E94A808C70761167B2E06E"/>
    <w:rsid w:val="00BE4F5D"/>
  </w:style>
  <w:style w:type="paragraph" w:customStyle="1" w:styleId="6A5564D2DBA74F9B9DB726E3624EAABE">
    <w:name w:val="6A5564D2DBA74F9B9DB726E3624EAABE"/>
    <w:rsid w:val="00BE4F5D"/>
  </w:style>
  <w:style w:type="paragraph" w:customStyle="1" w:styleId="1C4EDAA471064BEE9EE99025A75499D2">
    <w:name w:val="1C4EDAA471064BEE9EE99025A75499D2"/>
    <w:rsid w:val="00BE4F5D"/>
  </w:style>
  <w:style w:type="paragraph" w:customStyle="1" w:styleId="7B92F1B4F2064196907F3FB2EECBEDD4">
    <w:name w:val="7B92F1B4F2064196907F3FB2EECBEDD4"/>
    <w:rsid w:val="00BE4F5D"/>
  </w:style>
  <w:style w:type="paragraph" w:customStyle="1" w:styleId="BCCFD8F5232A4BA4A9DFC370581D3843">
    <w:name w:val="BCCFD8F5232A4BA4A9DFC370581D3843"/>
    <w:rsid w:val="00BE4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2010-05-21T00:00:00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Aktenvermerk.dotx</Template>
  <TotalTime>0</TotalTime>
  <Pages>3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Riedlsperger Thomas | Gemeinde Leogang</dc:creator>
  <cp:keywords/>
  <dc:description/>
  <cp:lastModifiedBy>Riedlsperger Thomas | Gemeinde Leogang</cp:lastModifiedBy>
  <cp:revision>4</cp:revision>
  <cp:lastPrinted>2010-06-23T12:35:00Z</cp:lastPrinted>
  <dcterms:created xsi:type="dcterms:W3CDTF">2019-01-29T09:42:00Z</dcterms:created>
  <dcterms:modified xsi:type="dcterms:W3CDTF">2019-01-29T09:51:00Z</dcterms:modified>
</cp:coreProperties>
</file>