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E772C1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 w:rsidRPr="00E772C1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ANSUCHEN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Ansuchen um Bau</w:t>
      </w:r>
      <w:r w:rsidR="00D70772"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platzerklärung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D70772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13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</w:t>
      </w:r>
      <w:r w:rsidR="00D70772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Bebauungsgrundlagengesetz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Antragsteller/Antragstellerin und Grundeigentümer/Grundeigentümerin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964"/>
      </w:tblGrid>
      <w:tr w:rsidR="00D70772" w:rsidTr="00525B60">
        <w:tc>
          <w:tcPr>
            <w:tcW w:w="9346" w:type="dxa"/>
            <w:gridSpan w:val="2"/>
          </w:tcPr>
          <w:p w:rsidR="00D70772" w:rsidRDefault="00D70772" w:rsidP="003F5C3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Bauplatzerklärung</w:t>
            </w:r>
          </w:p>
        </w:tc>
      </w:tr>
      <w:tr w:rsidR="00A91A77" w:rsidTr="00D70772">
        <w:tc>
          <w:tcPr>
            <w:tcW w:w="5382" w:type="dxa"/>
          </w:tcPr>
          <w:p w:rsidR="00A91A77" w:rsidRDefault="00B42745" w:rsidP="00D707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65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70772">
              <w:rPr>
                <w:rFonts w:cstheme="minorHAnsi"/>
              </w:rPr>
              <w:t xml:space="preserve"> neuer Bauplatz</w:t>
            </w:r>
          </w:p>
        </w:tc>
        <w:tc>
          <w:tcPr>
            <w:tcW w:w="3964" w:type="dxa"/>
          </w:tcPr>
          <w:p w:rsidR="00A91A77" w:rsidRDefault="00A91A77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D70772" w:rsidTr="00D70772">
        <w:tc>
          <w:tcPr>
            <w:tcW w:w="5382" w:type="dxa"/>
          </w:tcPr>
          <w:p w:rsidR="00D70772" w:rsidRDefault="00D70772" w:rsidP="00D707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25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Änderung eines bestehenden Bauplatzes gemäß §24 BGG</w:t>
            </w:r>
          </w:p>
        </w:tc>
        <w:tc>
          <w:tcPr>
            <w:tcW w:w="3964" w:type="dxa"/>
          </w:tcPr>
          <w:p w:rsidR="00D70772" w:rsidRDefault="00D70772" w:rsidP="00D70772">
            <w:pPr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 xml:space="preserve">Bescheid vom </w:t>
            </w:r>
            <w:sdt>
              <w:sdtPr>
                <w:rPr>
                  <w:rFonts w:cstheme="minorHAnsi"/>
                </w:rPr>
                <w:id w:val="-2097240373"/>
                <w:placeholder>
                  <w:docPart w:val="DefaultPlaceholder_-1854013440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70772" w:rsidRDefault="00D70772" w:rsidP="00D70772">
            <w:pPr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 xml:space="preserve">Zahl: </w:t>
            </w:r>
            <w:sdt>
              <w:sdtPr>
                <w:rPr>
                  <w:rFonts w:cstheme="minorHAnsi"/>
                </w:rPr>
                <w:id w:val="158283460"/>
                <w:placeholder>
                  <w:docPart w:val="DefaultPlaceholder_-1854013440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70772" w:rsidTr="00D70772">
        <w:tc>
          <w:tcPr>
            <w:tcW w:w="5382" w:type="dxa"/>
          </w:tcPr>
          <w:p w:rsidR="00D70772" w:rsidRDefault="00D70772" w:rsidP="00D70772">
            <w:pPr>
              <w:ind w:left="308" w:hanging="3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61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Änderung bescheidmäßig festgelegter Bebauungsgrundlagen gemäß §24a BGG</w:t>
            </w:r>
          </w:p>
        </w:tc>
        <w:tc>
          <w:tcPr>
            <w:tcW w:w="3964" w:type="dxa"/>
          </w:tcPr>
          <w:p w:rsidR="00D70772" w:rsidRDefault="00D70772" w:rsidP="00D70772">
            <w:pPr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 xml:space="preserve">Bescheid vom </w:t>
            </w:r>
            <w:sdt>
              <w:sdtPr>
                <w:rPr>
                  <w:rFonts w:cstheme="minorHAnsi"/>
                </w:rPr>
                <w:id w:val="2106534103"/>
                <w:placeholder>
                  <w:docPart w:val="D5043E93ABAB4CF8A092AA2C5511EB47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70772" w:rsidRDefault="00D70772" w:rsidP="00D70772">
            <w:pPr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 xml:space="preserve">Zahl: </w:t>
            </w:r>
            <w:sdt>
              <w:sdtPr>
                <w:rPr>
                  <w:rFonts w:cstheme="minorHAnsi"/>
                </w:rPr>
                <w:id w:val="278527868"/>
                <w:placeholder>
                  <w:docPart w:val="D5043E93ABAB4CF8A092AA2C5511EB47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70772" w:rsidTr="00D70772">
        <w:tc>
          <w:tcPr>
            <w:tcW w:w="5382" w:type="dxa"/>
          </w:tcPr>
          <w:p w:rsidR="000156B6" w:rsidRDefault="000156B6" w:rsidP="00D707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45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Festlegung der Bebauungsgrundlagen für Bauplätze, die vor 1952 rechtmäßig bebaut wurden</w:t>
            </w:r>
          </w:p>
        </w:tc>
        <w:tc>
          <w:tcPr>
            <w:tcW w:w="3964" w:type="dxa"/>
          </w:tcPr>
          <w:p w:rsidR="00D70772" w:rsidRDefault="000156B6" w:rsidP="00A91A77">
            <w:pPr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>Nähere Angaben über den Bestand:</w:t>
            </w:r>
          </w:p>
          <w:sdt>
            <w:sdtPr>
              <w:rPr>
                <w:rFonts w:cstheme="minorHAnsi"/>
              </w:rPr>
              <w:id w:val="51046215"/>
              <w:placeholder>
                <w:docPart w:val="DefaultPlaceholder_-1854013440"/>
              </w:placeholder>
            </w:sdtPr>
            <w:sdtContent>
              <w:p w:rsidR="000156B6" w:rsidRDefault="000156B6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0156B6" w:rsidRDefault="000156B6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0156B6" w:rsidRDefault="000156B6" w:rsidP="00A91A77">
                <w:pPr>
                  <w:ind w:left="319" w:hanging="319"/>
                  <w:rPr>
                    <w:rFonts w:cstheme="minorHAnsi"/>
                  </w:rPr>
                </w:pPr>
              </w:p>
            </w:sdtContent>
          </w:sdt>
          <w:p w:rsidR="000156B6" w:rsidRDefault="000156B6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D70772" w:rsidTr="00D70772">
        <w:tc>
          <w:tcPr>
            <w:tcW w:w="5382" w:type="dxa"/>
          </w:tcPr>
          <w:p w:rsidR="00D70772" w:rsidRDefault="000156B6" w:rsidP="00D707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590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Aufhebung der Bauplatzerklärung</w:t>
            </w:r>
          </w:p>
        </w:tc>
        <w:tc>
          <w:tcPr>
            <w:tcW w:w="3964" w:type="dxa"/>
          </w:tcPr>
          <w:p w:rsidR="000156B6" w:rsidRDefault="000156B6" w:rsidP="000156B6">
            <w:pPr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 xml:space="preserve">Bescheid vom </w:t>
            </w:r>
            <w:sdt>
              <w:sdtPr>
                <w:rPr>
                  <w:rFonts w:cstheme="minorHAnsi"/>
                </w:rPr>
                <w:id w:val="-2058620463"/>
                <w:placeholder>
                  <w:docPart w:val="918FBE6FF60F486C85BAF4FCE174868D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70772" w:rsidRDefault="000156B6" w:rsidP="000156B6">
            <w:pPr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 xml:space="preserve">Zahl: </w:t>
            </w:r>
            <w:sdt>
              <w:sdtPr>
                <w:rPr>
                  <w:rFonts w:cstheme="minorHAnsi"/>
                </w:rPr>
                <w:id w:val="1509642265"/>
                <w:placeholder>
                  <w:docPart w:val="918FBE6FF60F486C85BAF4FCE174868D"/>
                </w:placeholder>
                <w:showingPlcHdr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91A77" w:rsidTr="000E025E">
        <w:tc>
          <w:tcPr>
            <w:tcW w:w="9346" w:type="dxa"/>
            <w:gridSpan w:val="2"/>
          </w:tcPr>
          <w:p w:rsidR="00A91A77" w:rsidRDefault="000156B6" w:rsidP="003F5C3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Grundstück Nr.</w:t>
            </w:r>
            <w:r w:rsidR="00A91A77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895323015"/>
              <w:placeholder>
                <w:docPart w:val="DefaultPlaceholder_-1854013440"/>
              </w:placeholder>
            </w:sdtPr>
            <w:sdtEndPr/>
            <w:sdtContent>
              <w:p w:rsidR="00A91A77" w:rsidRDefault="000156B6" w:rsidP="003F5C3F">
                <w:pPr>
                  <w:rPr>
                    <w:rFonts w:cstheme="minorHAnsi"/>
                  </w:rPr>
                </w:pPr>
                <w:proofErr w:type="spellStart"/>
                <w:r>
                  <w:rPr>
                    <w:rFonts w:cstheme="minorHAnsi"/>
                  </w:rPr>
                  <w:t>Gst.Nr</w:t>
                </w:r>
                <w:proofErr w:type="spellEnd"/>
                <w:r>
                  <w:rPr>
                    <w:rFonts w:cstheme="minorHAnsi"/>
                  </w:rPr>
                  <w:t>.</w:t>
                </w:r>
              </w:p>
              <w:p w:rsidR="00304654" w:rsidRDefault="00B42745" w:rsidP="003F5C3F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425185" w:rsidTr="000E025E">
        <w:tc>
          <w:tcPr>
            <w:tcW w:w="9346" w:type="dxa"/>
            <w:gridSpan w:val="2"/>
          </w:tcPr>
          <w:p w:rsidR="00425185" w:rsidRDefault="00425185" w:rsidP="003F5C3F">
            <w:pPr>
              <w:rPr>
                <w:rFonts w:cstheme="minorHAnsi"/>
              </w:rPr>
            </w:pPr>
            <w:r w:rsidRPr="00425185">
              <w:rPr>
                <w:rFonts w:cstheme="minorHAnsi"/>
                <w:b/>
              </w:rPr>
              <w:t>Grundbuch, Katastralgemeinde</w:t>
            </w:r>
            <w:r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305512520"/>
              <w:placeholder>
                <w:docPart w:val="DefaultPlaceholder_-1854013440"/>
              </w:placeholder>
            </w:sdtPr>
            <w:sdtContent>
              <w:p w:rsidR="00425185" w:rsidRDefault="00425185" w:rsidP="003F5C3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KG Nummer, KG NAME</w:t>
                </w:r>
              </w:p>
            </w:sdtContent>
          </w:sdt>
          <w:p w:rsidR="00425185" w:rsidRPr="00425185" w:rsidRDefault="00425185" w:rsidP="003F5C3F">
            <w:pPr>
              <w:rPr>
                <w:rFonts w:cstheme="minorHAnsi"/>
              </w:rPr>
            </w:pPr>
          </w:p>
        </w:tc>
      </w:tr>
    </w:tbl>
    <w:p w:rsidR="0007255D" w:rsidRDefault="0007255D" w:rsidP="003F5C3F">
      <w:pPr>
        <w:rPr>
          <w:rFonts w:asciiTheme="minorHAnsi" w:hAnsiTheme="minorHAnsi" w:cstheme="minorHAnsi"/>
        </w:rPr>
      </w:pPr>
    </w:p>
    <w:p w:rsidR="0007255D" w:rsidRDefault="000725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5C3F" w:rsidRPr="00425185" w:rsidRDefault="00425185" w:rsidP="003F5C3F">
      <w:pPr>
        <w:rPr>
          <w:rFonts w:asciiTheme="minorHAnsi" w:hAnsiTheme="minorHAnsi" w:cstheme="minorHAnsi"/>
          <w:b/>
          <w:sz w:val="24"/>
          <w:szCs w:val="24"/>
        </w:rPr>
      </w:pPr>
      <w:r w:rsidRPr="00425185">
        <w:rPr>
          <w:rFonts w:asciiTheme="minorHAnsi" w:hAnsiTheme="minorHAnsi" w:cstheme="minorHAnsi"/>
          <w:b/>
          <w:sz w:val="24"/>
          <w:szCs w:val="24"/>
        </w:rPr>
        <w:lastRenderedPageBreak/>
        <w:t>Weitere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04654" w:rsidTr="00D857F7">
        <w:tc>
          <w:tcPr>
            <w:tcW w:w="9346" w:type="dxa"/>
          </w:tcPr>
          <w:p w:rsidR="00304654" w:rsidRPr="00304654" w:rsidRDefault="00425185" w:rsidP="00D857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Flächenwidmung</w:t>
            </w:r>
          </w:p>
        </w:tc>
      </w:tr>
      <w:tr w:rsidR="00304654" w:rsidTr="00D857F7">
        <w:tc>
          <w:tcPr>
            <w:tcW w:w="9346" w:type="dxa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</w:p>
        </w:tc>
      </w:tr>
      <w:tr w:rsidR="00425185" w:rsidTr="00651F2A">
        <w:tc>
          <w:tcPr>
            <w:tcW w:w="9346" w:type="dxa"/>
          </w:tcPr>
          <w:p w:rsidR="00425185" w:rsidRPr="00425185" w:rsidRDefault="00425185" w:rsidP="00D857F7">
            <w:pPr>
              <w:rPr>
                <w:rFonts w:cstheme="minorHAnsi"/>
                <w:b/>
              </w:rPr>
            </w:pPr>
            <w:r w:rsidRPr="00425185">
              <w:rPr>
                <w:rFonts w:cstheme="minorHAnsi"/>
                <w:b/>
              </w:rPr>
              <w:t>Bebauungsplan</w:t>
            </w:r>
          </w:p>
        </w:tc>
      </w:tr>
      <w:tr w:rsidR="00425185" w:rsidTr="00AD064A">
        <w:tc>
          <w:tcPr>
            <w:tcW w:w="9346" w:type="dxa"/>
          </w:tcPr>
          <w:p w:rsidR="00425185" w:rsidRDefault="00425185" w:rsidP="0042518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44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vorhanden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0601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nicht vorhanden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961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nicht bekannt</w:t>
            </w:r>
          </w:p>
          <w:p w:rsidR="00425185" w:rsidRDefault="00425185" w:rsidP="00425185">
            <w:pPr>
              <w:rPr>
                <w:rFonts w:cstheme="minorHAnsi"/>
              </w:rPr>
            </w:pPr>
            <w:r>
              <w:rPr>
                <w:rFonts w:cstheme="minorHAnsi"/>
              </w:rPr>
              <w:t>Bezeichnung:</w:t>
            </w:r>
          </w:p>
          <w:sdt>
            <w:sdtPr>
              <w:rPr>
                <w:rFonts w:cstheme="minorHAnsi"/>
              </w:rPr>
              <w:id w:val="77876749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cstheme="minorHAnsi"/>
                  </w:rPr>
                  <w:id w:val="969483868"/>
                  <w:placeholder>
                    <w:docPart w:val="DefaultPlaceholder_-1854013440"/>
                  </w:placeholder>
                  <w:showingPlcHdr/>
                </w:sdtPr>
                <w:sdtContent>
                  <w:p w:rsidR="00425185" w:rsidRDefault="00425185" w:rsidP="00425185">
                    <w:pPr>
                      <w:rPr>
                        <w:rFonts w:cstheme="minorHAnsi"/>
                      </w:rPr>
                    </w:pPr>
                    <w:r w:rsidRPr="000E55A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:rsidR="00425185" w:rsidRDefault="00425185" w:rsidP="00425185">
            <w:pPr>
              <w:rPr>
                <w:rFonts w:cstheme="minorHAnsi"/>
              </w:rPr>
            </w:pPr>
          </w:p>
        </w:tc>
      </w:tr>
      <w:tr w:rsidR="00425185" w:rsidTr="007C0B69">
        <w:tc>
          <w:tcPr>
            <w:tcW w:w="9346" w:type="dxa"/>
          </w:tcPr>
          <w:p w:rsidR="00425185" w:rsidRPr="00425185" w:rsidRDefault="00425185" w:rsidP="00D857F7">
            <w:pPr>
              <w:rPr>
                <w:rFonts w:cstheme="minorHAnsi"/>
                <w:b/>
              </w:rPr>
            </w:pPr>
            <w:r w:rsidRPr="00425185">
              <w:rPr>
                <w:rFonts w:cstheme="minorHAnsi"/>
                <w:b/>
              </w:rPr>
              <w:t>Lage und Höhenplan</w:t>
            </w:r>
          </w:p>
        </w:tc>
      </w:tr>
      <w:tr w:rsidR="00425185" w:rsidTr="005E0E0B">
        <w:tc>
          <w:tcPr>
            <w:tcW w:w="9346" w:type="dxa"/>
          </w:tcPr>
          <w:p w:rsidR="00425185" w:rsidRDefault="00425185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Verfasst von </w:t>
            </w:r>
          </w:p>
          <w:sdt>
            <w:sdtPr>
              <w:rPr>
                <w:rFonts w:cstheme="minorHAnsi"/>
              </w:rPr>
              <w:id w:val="-807403927"/>
              <w:placeholder>
                <w:docPart w:val="475A41310FAA47909F8CD9DAA6FFA571"/>
              </w:placeholder>
            </w:sdtPr>
            <w:sdtContent>
              <w:p w:rsidR="00425185" w:rsidRDefault="00425185" w:rsidP="00D857F7">
                <w:pPr>
                  <w:rPr>
                    <w:rFonts w:cstheme="minorHAnsi"/>
                  </w:rPr>
                </w:pPr>
              </w:p>
              <w:p w:rsidR="00425185" w:rsidRDefault="00425185" w:rsidP="00D857F7">
                <w:pPr>
                  <w:rPr>
                    <w:rFonts w:cstheme="minorHAnsi"/>
                  </w:rPr>
                </w:pPr>
              </w:p>
            </w:sdtContent>
          </w:sdt>
          <w:p w:rsidR="00425185" w:rsidRDefault="00425185" w:rsidP="00D857F7">
            <w:pPr>
              <w:rPr>
                <w:rFonts w:cstheme="minorHAnsi"/>
              </w:rPr>
            </w:pPr>
          </w:p>
        </w:tc>
      </w:tr>
      <w:tr w:rsidR="00425185" w:rsidTr="00425185">
        <w:tc>
          <w:tcPr>
            <w:tcW w:w="9346" w:type="dxa"/>
          </w:tcPr>
          <w:p w:rsidR="00425185" w:rsidRPr="00425185" w:rsidRDefault="00425185" w:rsidP="00F840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Gefährdungsbereich</w:t>
            </w:r>
          </w:p>
        </w:tc>
      </w:tr>
      <w:tr w:rsidR="00425185" w:rsidTr="00425185">
        <w:tc>
          <w:tcPr>
            <w:tcW w:w="9346" w:type="dxa"/>
          </w:tcPr>
          <w:p w:rsidR="00425185" w:rsidRDefault="00425185" w:rsidP="00F840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8373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Nein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866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nicht bekannt</w:t>
            </w:r>
          </w:p>
          <w:p w:rsidR="00425185" w:rsidRDefault="00425185" w:rsidP="00F840F4">
            <w:pPr>
              <w:rPr>
                <w:rFonts w:cstheme="minorHAnsi"/>
              </w:rPr>
            </w:pPr>
            <w:r>
              <w:rPr>
                <w:rFonts w:cstheme="minorHAnsi"/>
              </w:rPr>
              <w:t>Angabe des Gewässers / der Lawine</w:t>
            </w:r>
          </w:p>
          <w:sdt>
            <w:sdtPr>
              <w:rPr>
                <w:rFonts w:cstheme="minorHAnsi"/>
              </w:rPr>
              <w:id w:val="-772170829"/>
              <w:placeholder>
                <w:docPart w:val="BEAE62FBA7DB48BC8FA60C5B0BE73ABA"/>
              </w:placeholder>
            </w:sdtPr>
            <w:sdtContent>
              <w:sdt>
                <w:sdtPr>
                  <w:rPr>
                    <w:rFonts w:cstheme="minorHAnsi"/>
                  </w:rPr>
                  <w:id w:val="-1790051882"/>
                  <w:placeholder>
                    <w:docPart w:val="BEAE62FBA7DB48BC8FA60C5B0BE73ABA"/>
                  </w:placeholder>
                  <w:showingPlcHdr/>
                </w:sdtPr>
                <w:sdtContent>
                  <w:p w:rsidR="00425185" w:rsidRDefault="00425185" w:rsidP="00F840F4">
                    <w:pPr>
                      <w:rPr>
                        <w:rFonts w:cstheme="minorHAnsi"/>
                      </w:rPr>
                    </w:pPr>
                    <w:r w:rsidRPr="000E55A9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:rsidR="00425185" w:rsidRDefault="00425185" w:rsidP="00F840F4">
            <w:pPr>
              <w:rPr>
                <w:rFonts w:cstheme="minorHAnsi"/>
              </w:rPr>
            </w:pPr>
          </w:p>
        </w:tc>
      </w:tr>
      <w:tr w:rsidR="004E31F7" w:rsidTr="004E31F7">
        <w:tc>
          <w:tcPr>
            <w:tcW w:w="9346" w:type="dxa"/>
          </w:tcPr>
          <w:p w:rsidR="004E31F7" w:rsidRPr="00425185" w:rsidRDefault="004E31F7" w:rsidP="00F840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Öffentlich-rechtliche Bauverbotsbereiche und Schutzzonen</w:t>
            </w:r>
          </w:p>
        </w:tc>
      </w:tr>
      <w:tr w:rsidR="004E31F7" w:rsidTr="004E31F7">
        <w:tc>
          <w:tcPr>
            <w:tcW w:w="9346" w:type="dxa"/>
          </w:tcPr>
          <w:p w:rsidR="004E31F7" w:rsidRDefault="004E31F7" w:rsidP="00F840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64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Ja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0281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Nein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597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nicht bekannt</w:t>
            </w:r>
          </w:p>
          <w:p w:rsidR="004E31F7" w:rsidRDefault="004E31F7" w:rsidP="004E31F7">
            <w:pPr>
              <w:rPr>
                <w:rFonts w:cstheme="minorHAnsi"/>
              </w:rPr>
            </w:pPr>
          </w:p>
        </w:tc>
      </w:tr>
      <w:tr w:rsidR="004E31F7" w:rsidTr="004E31F7">
        <w:tc>
          <w:tcPr>
            <w:tcW w:w="9346" w:type="dxa"/>
          </w:tcPr>
          <w:p w:rsidR="004E31F7" w:rsidRPr="00425185" w:rsidRDefault="004E31F7" w:rsidP="00F840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Hochspannungsleitungen - Energieversorgungsunternehmen</w:t>
            </w:r>
          </w:p>
        </w:tc>
      </w:tr>
      <w:tr w:rsidR="004E31F7" w:rsidTr="004E31F7">
        <w:tc>
          <w:tcPr>
            <w:tcW w:w="9346" w:type="dxa"/>
          </w:tcPr>
          <w:p w:rsidR="004E31F7" w:rsidRDefault="004E31F7" w:rsidP="00F840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6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Salzburg AG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75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Energie AG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9803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ÖBB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551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Verbund (APG)</w:t>
            </w:r>
          </w:p>
          <w:p w:rsidR="004E31F7" w:rsidRDefault="004E31F7" w:rsidP="00F840F4">
            <w:pPr>
              <w:rPr>
                <w:rFonts w:cstheme="minorHAnsi"/>
              </w:rPr>
            </w:pPr>
          </w:p>
          <w:p w:rsidR="004E31F7" w:rsidRDefault="004E31F7" w:rsidP="00F840F4">
            <w:pPr>
              <w:rPr>
                <w:rFonts w:cstheme="minorHAnsi"/>
              </w:rPr>
            </w:pPr>
            <w:r>
              <w:rPr>
                <w:rFonts w:cstheme="minorHAnsi"/>
              </w:rPr>
              <w:t>Leitungstyp:</w:t>
            </w:r>
          </w:p>
          <w:p w:rsidR="004E31F7" w:rsidRDefault="00D93541" w:rsidP="00F840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103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30kV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390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55kV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6173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60kV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625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110kV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026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220kV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866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380kV</w:t>
            </w:r>
          </w:p>
          <w:p w:rsidR="00D93541" w:rsidRDefault="00D93541" w:rsidP="00F840F4">
            <w:pPr>
              <w:rPr>
                <w:rFonts w:cstheme="minorHAnsi"/>
              </w:rPr>
            </w:pPr>
          </w:p>
          <w:p w:rsidR="00D93541" w:rsidRDefault="00D93541" w:rsidP="00F840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Eisenbahnanlage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68019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6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684">
              <w:rPr>
                <w:rFonts w:cstheme="minorHAnsi"/>
              </w:rPr>
              <w:t xml:space="preserve"> Seilbahnanlage</w:t>
            </w:r>
          </w:p>
          <w:p w:rsidR="007A4684" w:rsidRDefault="007A4684" w:rsidP="00F840F4">
            <w:pPr>
              <w:rPr>
                <w:rFonts w:cstheme="minorHAnsi"/>
              </w:rPr>
            </w:pPr>
          </w:p>
          <w:p w:rsidR="007A4684" w:rsidRDefault="007A4684" w:rsidP="00F840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06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Autobahn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9458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Landesstraße</w:t>
            </w:r>
          </w:p>
          <w:p w:rsidR="004E31F7" w:rsidRDefault="004E31F7" w:rsidP="00F840F4">
            <w:pPr>
              <w:rPr>
                <w:rFonts w:cstheme="minorHAnsi"/>
              </w:rPr>
            </w:pPr>
          </w:p>
        </w:tc>
      </w:tr>
    </w:tbl>
    <w:p w:rsidR="00304654" w:rsidRDefault="00304654" w:rsidP="003F5C3F">
      <w:pPr>
        <w:rPr>
          <w:rFonts w:asciiTheme="minorHAnsi" w:hAnsiTheme="minorHAnsi" w:cstheme="minorHAnsi"/>
        </w:rPr>
      </w:pPr>
    </w:p>
    <w:p w:rsidR="007A4684" w:rsidRPr="007A4684" w:rsidRDefault="007A4684" w:rsidP="003F5C3F">
      <w:pPr>
        <w:rPr>
          <w:rFonts w:asciiTheme="minorHAnsi" w:hAnsiTheme="minorHAnsi" w:cstheme="minorHAnsi"/>
          <w:b/>
          <w:sz w:val="24"/>
          <w:szCs w:val="24"/>
        </w:rPr>
      </w:pPr>
      <w:r w:rsidRPr="007A4684">
        <w:rPr>
          <w:rFonts w:asciiTheme="minorHAnsi" w:hAnsiTheme="minorHAnsi" w:cstheme="minorHAnsi"/>
          <w:b/>
          <w:sz w:val="24"/>
          <w:szCs w:val="24"/>
        </w:rPr>
        <w:t>Aufschließungskriterien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04654" w:rsidTr="00304654">
        <w:tc>
          <w:tcPr>
            <w:tcW w:w="9346" w:type="dxa"/>
          </w:tcPr>
          <w:p w:rsidR="00304654" w:rsidRDefault="007A4684" w:rsidP="003F5C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Verkehrserschließung</w:t>
            </w:r>
          </w:p>
          <w:sdt>
            <w:sdtPr>
              <w:rPr>
                <w:rFonts w:cstheme="minorHAnsi"/>
              </w:rPr>
              <w:id w:val="1639395"/>
              <w:placeholder>
                <w:docPart w:val="DefaultPlaceholder_-1854013440"/>
              </w:placeholder>
            </w:sdtPr>
            <w:sdtContent>
              <w:p w:rsidR="007A4684" w:rsidRPr="007A4684" w:rsidRDefault="007A4684" w:rsidP="003F5C3F">
                <w:pPr>
                  <w:rPr>
                    <w:rFonts w:cstheme="minorHAnsi"/>
                  </w:rPr>
                </w:pPr>
              </w:p>
              <w:p w:rsidR="007A4684" w:rsidRPr="007A4684" w:rsidRDefault="007A4684" w:rsidP="003F5C3F">
                <w:pPr>
                  <w:rPr>
                    <w:rFonts w:cstheme="minorHAnsi"/>
                  </w:rPr>
                </w:pPr>
              </w:p>
            </w:sdtContent>
          </w:sdt>
          <w:p w:rsidR="007A4684" w:rsidRPr="00304654" w:rsidRDefault="007A4684" w:rsidP="003F5C3F">
            <w:pPr>
              <w:rPr>
                <w:rFonts w:cstheme="minorHAnsi"/>
                <w:b/>
              </w:rPr>
            </w:pPr>
          </w:p>
        </w:tc>
      </w:tr>
      <w:tr w:rsidR="00730576" w:rsidTr="00F840F4">
        <w:tc>
          <w:tcPr>
            <w:tcW w:w="9346" w:type="dxa"/>
          </w:tcPr>
          <w:p w:rsidR="00730576" w:rsidRDefault="00730576" w:rsidP="00F840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Trinkwasserversorgung</w:t>
            </w:r>
          </w:p>
          <w:sdt>
            <w:sdtPr>
              <w:rPr>
                <w:rFonts w:cstheme="minorHAnsi"/>
              </w:rPr>
              <w:id w:val="670223680"/>
              <w:placeholder>
                <w:docPart w:val="FAF7BD92EACF4460AE2336F64038CDA4"/>
              </w:placeholder>
            </w:sdtPr>
            <w:sdtContent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</w:sdtContent>
          </w:sdt>
          <w:p w:rsidR="00730576" w:rsidRPr="00304654" w:rsidRDefault="00730576" w:rsidP="00F840F4">
            <w:pPr>
              <w:rPr>
                <w:rFonts w:cstheme="minorHAnsi"/>
                <w:b/>
              </w:rPr>
            </w:pPr>
          </w:p>
        </w:tc>
      </w:tr>
      <w:tr w:rsidR="00730576" w:rsidTr="00F840F4">
        <w:tc>
          <w:tcPr>
            <w:tcW w:w="9346" w:type="dxa"/>
          </w:tcPr>
          <w:p w:rsidR="00730576" w:rsidRDefault="00730576" w:rsidP="00F840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Abwasserbeseitigung - Fäkalabwasser</w:t>
            </w:r>
          </w:p>
          <w:sdt>
            <w:sdtPr>
              <w:rPr>
                <w:rFonts w:cstheme="minorHAnsi"/>
              </w:rPr>
              <w:id w:val="417072681"/>
              <w:placeholder>
                <w:docPart w:val="DC3389E0CEC54CF087719259DE2302D6"/>
              </w:placeholder>
            </w:sdtPr>
            <w:sdtContent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</w:sdtContent>
          </w:sdt>
          <w:p w:rsidR="00730576" w:rsidRPr="00304654" w:rsidRDefault="00730576" w:rsidP="00F840F4">
            <w:pPr>
              <w:rPr>
                <w:rFonts w:cstheme="minorHAnsi"/>
                <w:b/>
              </w:rPr>
            </w:pPr>
          </w:p>
        </w:tc>
      </w:tr>
      <w:tr w:rsidR="00730576" w:rsidTr="00F840F4">
        <w:tc>
          <w:tcPr>
            <w:tcW w:w="9346" w:type="dxa"/>
          </w:tcPr>
          <w:p w:rsidR="00730576" w:rsidRDefault="00730576" w:rsidP="00F840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Abwasserbeseitigung - Niederschlagswässer</w:t>
            </w:r>
          </w:p>
          <w:sdt>
            <w:sdtPr>
              <w:rPr>
                <w:rFonts w:cstheme="minorHAnsi"/>
              </w:rPr>
              <w:id w:val="-1772386316"/>
              <w:placeholder>
                <w:docPart w:val="0BA8405389F34D6BA39BC63F97B403A8"/>
              </w:placeholder>
            </w:sdtPr>
            <w:sdtContent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</w:sdtContent>
          </w:sdt>
          <w:p w:rsidR="00730576" w:rsidRPr="00304654" w:rsidRDefault="00730576" w:rsidP="00F840F4">
            <w:pPr>
              <w:rPr>
                <w:rFonts w:cstheme="minorHAnsi"/>
                <w:b/>
              </w:rPr>
            </w:pPr>
          </w:p>
        </w:tc>
      </w:tr>
      <w:tr w:rsidR="00730576" w:rsidTr="00F840F4">
        <w:tc>
          <w:tcPr>
            <w:tcW w:w="9346" w:type="dxa"/>
          </w:tcPr>
          <w:p w:rsidR="00730576" w:rsidRDefault="00730576" w:rsidP="00F840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Energieversorgung</w:t>
            </w:r>
          </w:p>
          <w:sdt>
            <w:sdtPr>
              <w:rPr>
                <w:rFonts w:cstheme="minorHAnsi"/>
              </w:rPr>
              <w:id w:val="-1343244528"/>
              <w:placeholder>
                <w:docPart w:val="99741920A4C54565B7986D79F3C7E107"/>
              </w:placeholder>
            </w:sdtPr>
            <w:sdtContent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  <w:p w:rsidR="00730576" w:rsidRPr="007A4684" w:rsidRDefault="00730576" w:rsidP="00F840F4">
                <w:pPr>
                  <w:rPr>
                    <w:rFonts w:cstheme="minorHAnsi"/>
                  </w:rPr>
                </w:pPr>
              </w:p>
            </w:sdtContent>
          </w:sdt>
          <w:p w:rsidR="00730576" w:rsidRPr="00304654" w:rsidRDefault="00730576" w:rsidP="00F840F4">
            <w:pPr>
              <w:rPr>
                <w:rFonts w:cstheme="minorHAnsi"/>
                <w:b/>
              </w:rPr>
            </w:pPr>
          </w:p>
        </w:tc>
      </w:tr>
    </w:tbl>
    <w:p w:rsidR="00CC651E" w:rsidRDefault="00CC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30576" w:rsidRPr="00730576" w:rsidRDefault="00730576" w:rsidP="00730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lastRenderedPageBreak/>
        <w:t>Unterfertigung des Bauplatzansuchens durch den (die) Bewilligungswerber(in); gleichzeitig wird gemäß 45 Abs 2 ROG 2009 bestätigt, dass auf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 xml:space="preserve">dem geplanten Bauplatz kein Zweitwohnungsvorhaben, kein Beherbergungsgroßbetrieb und kein Handelsgroßbetrieb errichtet </w:t>
      </w:r>
      <w:proofErr w:type="gramStart"/>
      <w:r w:rsidRPr="00730576">
        <w:rPr>
          <w:rFonts w:asciiTheme="minorHAnsi" w:hAnsiTheme="minorHAnsi" w:cstheme="minorHAnsi"/>
          <w:lang w:eastAsia="de-AT"/>
        </w:rPr>
        <w:t>wird.*</w:t>
      </w:r>
      <w:proofErr w:type="gramEnd"/>
    </w:p>
    <w:p w:rsidR="00730576" w:rsidRPr="00730576" w:rsidRDefault="00730576" w:rsidP="00730576">
      <w:pPr>
        <w:jc w:val="both"/>
        <w:rPr>
          <w:rFonts w:asciiTheme="minorHAnsi" w:hAnsiTheme="minorHAnsi" w:cstheme="minorHAnsi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Unterschrift des Bewilligungswerbers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eastAsia="de-AT"/>
        </w:rPr>
      </w:pPr>
      <w:r w:rsidRPr="00A6519E">
        <w:rPr>
          <w:rFonts w:asciiTheme="minorHAnsi" w:hAnsiTheme="minorHAnsi" w:cstheme="minorHAnsi"/>
          <w:b/>
          <w:bCs/>
          <w:sz w:val="16"/>
          <w:szCs w:val="16"/>
          <w:lang w:eastAsia="de-AT"/>
        </w:rPr>
        <w:t xml:space="preserve">* Anmerkung: </w:t>
      </w:r>
      <w:r w:rsidRPr="00A6519E">
        <w:rPr>
          <w:rFonts w:asciiTheme="minorHAnsi" w:hAnsiTheme="minorHAnsi" w:cstheme="minorHAnsi"/>
          <w:sz w:val="16"/>
          <w:szCs w:val="16"/>
          <w:lang w:eastAsia="de-AT"/>
        </w:rPr>
        <w:t xml:space="preserve">Wenn das Vorhaben auf </w:t>
      </w:r>
      <w:proofErr w:type="gramStart"/>
      <w:r w:rsidRPr="00A6519E">
        <w:rPr>
          <w:rFonts w:asciiTheme="minorHAnsi" w:hAnsiTheme="minorHAnsi" w:cstheme="minorHAnsi"/>
          <w:sz w:val="16"/>
          <w:szCs w:val="16"/>
          <w:lang w:eastAsia="de-AT"/>
        </w:rPr>
        <w:t>einem ausgewiesen Bauland</w:t>
      </w:r>
      <w:proofErr w:type="gramEnd"/>
      <w:r w:rsidRPr="00A6519E">
        <w:rPr>
          <w:rFonts w:asciiTheme="minorHAnsi" w:hAnsiTheme="minorHAnsi" w:cstheme="minorHAnsi"/>
          <w:sz w:val="16"/>
          <w:szCs w:val="16"/>
          <w:lang w:eastAsia="de-AT"/>
        </w:rPr>
        <w:t>, Zweitwohnungsgebiet oder Gebiete für Beherbergungsgroßbetriebe oder Gebiete für Handelsgroßbetriebe errichtet werden soll, so ist die Erklärung entsprechend abzuändern.</w:t>
      </w:r>
    </w:p>
    <w:p w:rsidR="004571CF" w:rsidRDefault="004571CF">
      <w:pPr>
        <w:rPr>
          <w:rFonts w:asciiTheme="minorHAnsi" w:hAnsiTheme="minorHAnsi" w:cstheme="minorHAnsi"/>
          <w:sz w:val="16"/>
          <w:szCs w:val="16"/>
          <w:lang w:eastAsia="de-AT"/>
        </w:rPr>
      </w:pPr>
    </w:p>
    <w:p w:rsidR="00730576" w:rsidRDefault="00730576">
      <w:pPr>
        <w:rPr>
          <w:rFonts w:asciiTheme="minorHAnsi" w:hAnsiTheme="minorHAnsi" w:cstheme="minorHAnsi"/>
          <w:sz w:val="16"/>
          <w:szCs w:val="16"/>
          <w:lang w:eastAsia="de-AT"/>
        </w:rPr>
      </w:pPr>
    </w:p>
    <w:p w:rsidR="00730576" w:rsidRDefault="00730576">
      <w:pPr>
        <w:rPr>
          <w:rFonts w:asciiTheme="minorHAnsi" w:hAnsiTheme="minorHAnsi" w:cstheme="minorHAnsi"/>
          <w:sz w:val="16"/>
          <w:szCs w:val="16"/>
          <w:lang w:eastAsia="de-AT"/>
        </w:rPr>
      </w:pPr>
    </w:p>
    <w:p w:rsidR="00730576" w:rsidRPr="00730576" w:rsidRDefault="00730576">
      <w:pPr>
        <w:rPr>
          <w:rFonts w:asciiTheme="minorHAnsi" w:hAnsiTheme="minorHAnsi" w:cstheme="minorHAnsi"/>
          <w:b/>
          <w:sz w:val="24"/>
          <w:szCs w:val="24"/>
          <w:lang w:eastAsia="de-AT"/>
        </w:rPr>
      </w:pPr>
      <w:r w:rsidRPr="00730576">
        <w:rPr>
          <w:rFonts w:asciiTheme="minorHAnsi" w:hAnsiTheme="minorHAnsi" w:cstheme="minorHAnsi"/>
          <w:b/>
          <w:sz w:val="24"/>
          <w:szCs w:val="24"/>
          <w:lang w:eastAsia="de-AT"/>
        </w:rPr>
        <w:t>Erforderliche Beilagen zum Ansuchen</w:t>
      </w:r>
    </w:p>
    <w:p w:rsidR="00730576" w:rsidRDefault="00730576">
      <w:pPr>
        <w:rPr>
          <w:rFonts w:asciiTheme="minorHAnsi" w:hAnsiTheme="minorHAnsi" w:cstheme="minorHAnsi"/>
          <w:sz w:val="16"/>
          <w:szCs w:val="16"/>
          <w:lang w:eastAsia="de-AT"/>
        </w:rPr>
      </w:pPr>
    </w:p>
    <w:p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1-fach</w:t>
      </w:r>
    </w:p>
    <w:p w:rsidR="00730576" w:rsidRPr="00730576" w:rsidRDefault="00730576" w:rsidP="008A723A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amtlich beglaubigter vollständiger Grundbuch-auszug, der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nicht älter als drei Monate sein darf;</w:t>
      </w:r>
    </w:p>
    <w:p w:rsidR="00730576" w:rsidRPr="00730576" w:rsidRDefault="00730576" w:rsidP="00AB0343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gegebenenfalls der Nachweis eines Rechtstitels, der für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 xml:space="preserve">die grundbücherliche Einverleibung des </w:t>
      </w:r>
      <w:proofErr w:type="gramStart"/>
      <w:r w:rsidRPr="00730576">
        <w:rPr>
          <w:rFonts w:asciiTheme="minorHAnsi" w:hAnsiTheme="minorHAnsi" w:cstheme="minorHAnsi"/>
          <w:lang w:eastAsia="de-AT"/>
        </w:rPr>
        <w:t>Eigentums-rechtes</w:t>
      </w:r>
      <w:proofErr w:type="gramEnd"/>
      <w:r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am Grundstück geeignet ist;</w:t>
      </w:r>
    </w:p>
    <w:p w:rsidR="00730576" w:rsidRPr="00730576" w:rsidRDefault="00730576" w:rsidP="00BF386E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Nachweis der Möglichkeit der Herstellung einer entsprechenden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Wasser- und Energieversorgung sowie Abwasserbeseitigung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und Angaben über die Bodenbeschaffenheit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der Grundfläche;</w:t>
      </w:r>
    </w:p>
    <w:p w:rsidR="00730576" w:rsidRDefault="00730576" w:rsidP="00730576">
      <w:pPr>
        <w:autoSpaceDE w:val="0"/>
        <w:autoSpaceDN w:val="0"/>
        <w:adjustRightInd w:val="0"/>
        <w:jc w:val="both"/>
        <w:rPr>
          <w:rFonts w:ascii="TrebuchetMS" w:hAnsi="TrebuchetMS" w:cs="TrebuchetMS"/>
          <w:sz w:val="24"/>
          <w:szCs w:val="24"/>
          <w:lang w:eastAsia="de-AT"/>
        </w:rPr>
      </w:pPr>
    </w:p>
    <w:p w:rsidR="004571CF" w:rsidRPr="004571CF" w:rsidRDefault="004571CF" w:rsidP="00730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3-fach</w:t>
      </w:r>
    </w:p>
    <w:p w:rsidR="00730576" w:rsidRPr="00730576" w:rsidRDefault="00730576" w:rsidP="004E07A9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proofErr w:type="spellStart"/>
      <w:r w:rsidRPr="00730576">
        <w:rPr>
          <w:rFonts w:asciiTheme="minorHAnsi" w:hAnsiTheme="minorHAnsi" w:cstheme="minorHAnsi"/>
          <w:lang w:eastAsia="de-AT"/>
        </w:rPr>
        <w:t>planliche</w:t>
      </w:r>
      <w:proofErr w:type="spellEnd"/>
      <w:r w:rsidRPr="00730576">
        <w:rPr>
          <w:rFonts w:asciiTheme="minorHAnsi" w:hAnsiTheme="minorHAnsi" w:cstheme="minorHAnsi"/>
          <w:lang w:eastAsia="de-AT"/>
        </w:rPr>
        <w:t xml:space="preserve"> Darstellung (Maßstab 1:500) der zu schaffenden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Bauplätze mit Einzeichnung der für ihre Aufschließung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erforderlichen Verkehrsflächen (verfasst von einer</w:t>
      </w:r>
      <w:r>
        <w:rPr>
          <w:rFonts w:asciiTheme="minorHAnsi" w:hAnsiTheme="minorHAnsi" w:cstheme="minorHAnsi"/>
          <w:lang w:eastAsia="de-AT"/>
        </w:rPr>
        <w:t xml:space="preserve"> </w:t>
      </w:r>
      <w:proofErr w:type="spellStart"/>
      <w:r w:rsidRPr="00730576">
        <w:rPr>
          <w:rFonts w:asciiTheme="minorHAnsi" w:hAnsiTheme="minorHAnsi" w:cstheme="minorHAnsi"/>
          <w:lang w:eastAsia="de-AT"/>
        </w:rPr>
        <w:t>hiezu</w:t>
      </w:r>
      <w:proofErr w:type="spellEnd"/>
      <w:r w:rsidRPr="00730576">
        <w:rPr>
          <w:rFonts w:asciiTheme="minorHAnsi" w:hAnsiTheme="minorHAnsi" w:cstheme="minorHAnsi"/>
          <w:lang w:eastAsia="de-AT"/>
        </w:rPr>
        <w:t xml:space="preserve"> gesetzlich befugten Person);</w:t>
      </w:r>
    </w:p>
    <w:p w:rsidR="004571CF" w:rsidRPr="00730576" w:rsidRDefault="00730576" w:rsidP="006E7F3F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Darstellung des natürlichen Geländes mit den erforderlichen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Höhenangaben (Höhenpunkte, Schichtenlinien) - (verfasst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 xml:space="preserve">von einer </w:t>
      </w:r>
      <w:proofErr w:type="spellStart"/>
      <w:r w:rsidRPr="00730576">
        <w:rPr>
          <w:rFonts w:asciiTheme="minorHAnsi" w:hAnsiTheme="minorHAnsi" w:cstheme="minorHAnsi"/>
          <w:lang w:eastAsia="de-AT"/>
        </w:rPr>
        <w:t>hiezu</w:t>
      </w:r>
      <w:proofErr w:type="spellEnd"/>
      <w:r w:rsidRPr="00730576">
        <w:rPr>
          <w:rFonts w:asciiTheme="minorHAnsi" w:hAnsiTheme="minorHAnsi" w:cstheme="minorHAnsi"/>
          <w:lang w:eastAsia="de-AT"/>
        </w:rPr>
        <w:t xml:space="preserve"> gesetzlich befugten Person);</w:t>
      </w:r>
    </w:p>
    <w:p w:rsidR="00730576" w:rsidRPr="00730576" w:rsidRDefault="00730576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de-AT"/>
        </w:rPr>
      </w:pPr>
    </w:p>
    <w:p w:rsidR="00730576" w:rsidRPr="00730576" w:rsidRDefault="00730576" w:rsidP="00730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de-AT"/>
        </w:rPr>
      </w:pPr>
    </w:p>
    <w:p w:rsidR="00730576" w:rsidRDefault="00730576" w:rsidP="00730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Soweit es wegen einer besonderen Lage der Grundfläche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erforderlich erscheint, hat der Grundeigentümer auf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Verlangen der Baubehörde das Ansuchen durch Vorlage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folgender weiterer Unterlagen zu ergänzen:</w:t>
      </w:r>
    </w:p>
    <w:p w:rsidR="00730576" w:rsidRPr="00730576" w:rsidRDefault="00730576" w:rsidP="00730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730576" w:rsidRPr="00730576" w:rsidRDefault="00730576" w:rsidP="002641A1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Unterlagen über den durchschnittlichen Grundwasserstand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und die bekannte seit dem Jahr 1900 höchste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Hochwasserkote; anstelle dieser Kote kann auch die eines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100-jährigen Hochwassers nachgewiesen werden;</w:t>
      </w:r>
    </w:p>
    <w:p w:rsidR="00730576" w:rsidRPr="00730576" w:rsidRDefault="00730576" w:rsidP="000E350D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Längenprofil durch sämtliche der Aufschließung der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Grundfläche dienende Verkehrsflächen einschließlich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der Anschlussstellen an bestehende Verkehrsflächen und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die dazugehörigen Querprofile, soweit sie zur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Beurteilung der Lage der Verkehrsflächen im Gelände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erforderlich sind;</w:t>
      </w:r>
    </w:p>
    <w:p w:rsidR="004571CF" w:rsidRPr="00730576" w:rsidRDefault="00730576" w:rsidP="00861176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730576">
        <w:rPr>
          <w:rFonts w:asciiTheme="minorHAnsi" w:hAnsiTheme="minorHAnsi" w:cstheme="minorHAnsi"/>
          <w:lang w:eastAsia="de-AT"/>
        </w:rPr>
        <w:t>technischer Bericht über die Bodenbeschaffenheit der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Grundfläche, die durch entsprechende Bodenuntersuchungen</w:t>
      </w:r>
      <w:r w:rsidRPr="00730576">
        <w:rPr>
          <w:rFonts w:asciiTheme="minorHAnsi" w:hAnsiTheme="minorHAnsi" w:cstheme="minorHAnsi"/>
          <w:lang w:eastAsia="de-AT"/>
        </w:rPr>
        <w:t xml:space="preserve"> </w:t>
      </w:r>
      <w:r w:rsidRPr="00730576">
        <w:rPr>
          <w:rFonts w:asciiTheme="minorHAnsi" w:hAnsiTheme="minorHAnsi" w:cstheme="minorHAnsi"/>
          <w:lang w:eastAsia="de-AT"/>
        </w:rPr>
        <w:t>nachgew</w:t>
      </w:r>
      <w:r w:rsidRPr="00730576">
        <w:rPr>
          <w:rFonts w:ascii="TrebuchetMS" w:hAnsi="TrebuchetMS" w:cs="TrebuchetMS"/>
          <w:lang w:eastAsia="de-AT"/>
        </w:rPr>
        <w:t>iesen sein muss.</w:t>
      </w:r>
    </w:p>
    <w:p w:rsidR="00730576" w:rsidRPr="00730576" w:rsidRDefault="00730576" w:rsidP="00730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730576" w:rsidRPr="00730576" w:rsidRDefault="00730576" w:rsidP="00730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ectPr w:rsidR="00730576" w:rsidRPr="00730576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45" w:rsidRDefault="00B42745" w:rsidP="009633EC">
      <w:r>
        <w:separator/>
      </w:r>
    </w:p>
  </w:endnote>
  <w:endnote w:type="continuationSeparator" w:id="0">
    <w:p w:rsidR="00B42745" w:rsidRDefault="00B42745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3B686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B68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45" w:rsidRDefault="00B42745" w:rsidP="009633EC">
      <w:r>
        <w:separator/>
      </w:r>
    </w:p>
  </w:footnote>
  <w:footnote w:type="continuationSeparator" w:id="0">
    <w:p w:rsidR="00B42745" w:rsidRDefault="00B42745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455"/>
    <w:multiLevelType w:val="hybridMultilevel"/>
    <w:tmpl w:val="65D072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544"/>
    <w:multiLevelType w:val="hybridMultilevel"/>
    <w:tmpl w:val="6912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F38"/>
    <w:multiLevelType w:val="hybridMultilevel"/>
    <w:tmpl w:val="8662C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6667"/>
    <w:multiLevelType w:val="hybridMultilevel"/>
    <w:tmpl w:val="C1848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2FAE"/>
    <w:multiLevelType w:val="hybridMultilevel"/>
    <w:tmpl w:val="C75A3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2BE5"/>
    <w:multiLevelType w:val="hybridMultilevel"/>
    <w:tmpl w:val="3CCCE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Pe5XtQB0U9z49oawd3nbNGwIKXIJ14hh7nvbyc2qvGpE1dF3FCDOvuxuuYu+cjmc2ZjgzKXHl6Fa0jBaQ2Nw==" w:salt="fDfgNFzgzqgqdNzeBieh5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6B6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863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185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E31F7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0576"/>
    <w:rsid w:val="00731AFA"/>
    <w:rsid w:val="00732143"/>
    <w:rsid w:val="007356A2"/>
    <w:rsid w:val="007357D3"/>
    <w:rsid w:val="00736A14"/>
    <w:rsid w:val="0073720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684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745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328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772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3541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6694B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043E93ABAB4CF8A092AA2C5511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96D2C-B018-4BB6-AD4C-A0FAC86EC56D}"/>
      </w:docPartPr>
      <w:docPartBody>
        <w:p w:rsidR="00000000" w:rsidRDefault="001D4C8E" w:rsidP="001D4C8E">
          <w:pPr>
            <w:pStyle w:val="D5043E93ABAB4CF8A092AA2C5511EB4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FBE6FF60F486C85BAF4FCE1748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F8A59-1BBD-45A3-B8AF-EED86025B4D5}"/>
      </w:docPartPr>
      <w:docPartBody>
        <w:p w:rsidR="00000000" w:rsidRDefault="001D4C8E" w:rsidP="001D4C8E">
          <w:pPr>
            <w:pStyle w:val="918FBE6FF60F486C85BAF4FCE174868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A41310FAA47909F8CD9DAA6FFA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DF823-264B-44F5-A5A4-5508EF56B031}"/>
      </w:docPartPr>
      <w:docPartBody>
        <w:p w:rsidR="00000000" w:rsidRDefault="001D4C8E" w:rsidP="001D4C8E">
          <w:pPr>
            <w:pStyle w:val="475A41310FAA47909F8CD9DAA6FFA57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E62FBA7DB48BC8FA60C5B0BE73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491B1-F0E8-445C-92B1-CF0ADCA95E95}"/>
      </w:docPartPr>
      <w:docPartBody>
        <w:p w:rsidR="00000000" w:rsidRDefault="001D4C8E" w:rsidP="001D4C8E">
          <w:pPr>
            <w:pStyle w:val="BEAE62FBA7DB48BC8FA60C5B0BE73ABA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7BD92EACF4460AE2336F64038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E75E3-1DF5-4316-99A9-D7CD35285CFC}"/>
      </w:docPartPr>
      <w:docPartBody>
        <w:p w:rsidR="00000000" w:rsidRDefault="001D4C8E" w:rsidP="001D4C8E">
          <w:pPr>
            <w:pStyle w:val="FAF7BD92EACF4460AE2336F64038CDA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389E0CEC54CF087719259DE23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1FA39-CB31-4FF4-A11B-82D1EB6A4906}"/>
      </w:docPartPr>
      <w:docPartBody>
        <w:p w:rsidR="00000000" w:rsidRDefault="001D4C8E" w:rsidP="001D4C8E">
          <w:pPr>
            <w:pStyle w:val="DC3389E0CEC54CF087719259DE2302D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A8405389F34D6BA39BC63F97B4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E8A93-9344-4C2F-B140-8186FC46C6C6}"/>
      </w:docPartPr>
      <w:docPartBody>
        <w:p w:rsidR="00000000" w:rsidRDefault="001D4C8E" w:rsidP="001D4C8E">
          <w:pPr>
            <w:pStyle w:val="0BA8405389F34D6BA39BC63F97B403A8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41920A4C54565B7986D79F3C7E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B0F27-5753-423A-B559-6B4D43DD18E3}"/>
      </w:docPartPr>
      <w:docPartBody>
        <w:p w:rsidR="00000000" w:rsidRDefault="001D4C8E" w:rsidP="001D4C8E">
          <w:pPr>
            <w:pStyle w:val="99741920A4C54565B7986D79F3C7E10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1D4C8E"/>
    <w:rsid w:val="003C60D1"/>
    <w:rsid w:val="004806C9"/>
    <w:rsid w:val="00590BFB"/>
    <w:rsid w:val="007672A1"/>
    <w:rsid w:val="00E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C8E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D5043E93ABAB4CF8A092AA2C5511EB47">
    <w:name w:val="D5043E93ABAB4CF8A092AA2C5511EB47"/>
    <w:rsid w:val="001D4C8E"/>
  </w:style>
  <w:style w:type="paragraph" w:customStyle="1" w:styleId="918FBE6FF60F486C85BAF4FCE174868D">
    <w:name w:val="918FBE6FF60F486C85BAF4FCE174868D"/>
    <w:rsid w:val="001D4C8E"/>
  </w:style>
  <w:style w:type="paragraph" w:customStyle="1" w:styleId="8D62FF66F39D4469AADDC23B7BA91B74">
    <w:name w:val="8D62FF66F39D4469AADDC23B7BA91B74"/>
    <w:rsid w:val="001D4C8E"/>
  </w:style>
  <w:style w:type="paragraph" w:customStyle="1" w:styleId="475A41310FAA47909F8CD9DAA6FFA571">
    <w:name w:val="475A41310FAA47909F8CD9DAA6FFA571"/>
    <w:rsid w:val="001D4C8E"/>
  </w:style>
  <w:style w:type="paragraph" w:customStyle="1" w:styleId="BEAE62FBA7DB48BC8FA60C5B0BE73ABA">
    <w:name w:val="BEAE62FBA7DB48BC8FA60C5B0BE73ABA"/>
    <w:rsid w:val="001D4C8E"/>
  </w:style>
  <w:style w:type="paragraph" w:customStyle="1" w:styleId="C0B19156F82B4EBFBCBE994D4C34A74C">
    <w:name w:val="C0B19156F82B4EBFBCBE994D4C34A74C"/>
    <w:rsid w:val="001D4C8E"/>
  </w:style>
  <w:style w:type="paragraph" w:customStyle="1" w:styleId="FAF7BD92EACF4460AE2336F64038CDA4">
    <w:name w:val="FAF7BD92EACF4460AE2336F64038CDA4"/>
    <w:rsid w:val="001D4C8E"/>
  </w:style>
  <w:style w:type="paragraph" w:customStyle="1" w:styleId="DC3389E0CEC54CF087719259DE2302D6">
    <w:name w:val="DC3389E0CEC54CF087719259DE2302D6"/>
    <w:rsid w:val="001D4C8E"/>
  </w:style>
  <w:style w:type="paragraph" w:customStyle="1" w:styleId="0BA8405389F34D6BA39BC63F97B403A8">
    <w:name w:val="0BA8405389F34D6BA39BC63F97B403A8"/>
    <w:rsid w:val="001D4C8E"/>
  </w:style>
  <w:style w:type="paragraph" w:customStyle="1" w:styleId="99741920A4C54565B7986D79F3C7E107">
    <w:name w:val="99741920A4C54565B7986D79F3C7E107"/>
    <w:rsid w:val="001D4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3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Riedlsperger Thomas | Gemeinde Leogang</cp:lastModifiedBy>
  <cp:revision>17</cp:revision>
  <cp:lastPrinted>2010-06-23T12:35:00Z</cp:lastPrinted>
  <dcterms:created xsi:type="dcterms:W3CDTF">2019-01-21T09:21:00Z</dcterms:created>
  <dcterms:modified xsi:type="dcterms:W3CDTF">2019-01-21T13:56:00Z</dcterms:modified>
</cp:coreProperties>
</file>