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0E" w:rsidRPr="00A5680E" w:rsidRDefault="00520C37" w:rsidP="00257BE1">
      <w:pPr>
        <w:shd w:val="clear" w:color="auto" w:fill="244061" w:themeFill="accent1" w:themeFillShade="80"/>
        <w:ind w:right="3827"/>
        <w:jc w:val="center"/>
        <w:rPr>
          <w:rFonts w:asciiTheme="minorHAnsi" w:hAnsiTheme="minorHAnsi"/>
          <w:b/>
          <w:color w:val="FFFFFF" w:themeColor="background1"/>
          <w:spacing w:val="100"/>
          <w:sz w:val="28"/>
          <w:szCs w:val="36"/>
        </w:rPr>
      </w:pPr>
      <w:r>
        <w:rPr>
          <w:rFonts w:asciiTheme="minorHAnsi" w:hAnsiTheme="minorHAnsi"/>
          <w:b/>
          <w:color w:val="FFFFFF" w:themeColor="background1"/>
          <w:spacing w:val="100"/>
          <w:sz w:val="28"/>
          <w:szCs w:val="36"/>
        </w:rPr>
        <w:t>ANSUCHEN</w:t>
      </w:r>
      <w:r w:rsidR="00A5680E" w:rsidRPr="00A5680E">
        <w:rPr>
          <w:rFonts w:asciiTheme="minorHAnsi" w:hAnsiTheme="minorHAnsi"/>
          <w:b/>
          <w:color w:val="FFFFFF" w:themeColor="background1"/>
          <w:spacing w:val="100"/>
          <w:sz w:val="28"/>
          <w:szCs w:val="36"/>
        </w:rPr>
        <w:t xml:space="preserve"> SOLAR</w:t>
      </w:r>
      <w:r>
        <w:rPr>
          <w:rFonts w:asciiTheme="minorHAnsi" w:hAnsiTheme="minorHAnsi"/>
          <w:b/>
          <w:color w:val="FFFFFF" w:themeColor="background1"/>
          <w:spacing w:val="100"/>
          <w:sz w:val="28"/>
          <w:szCs w:val="36"/>
        </w:rPr>
        <w:t>-</w:t>
      </w:r>
    </w:p>
    <w:p w:rsidR="00132E42" w:rsidRPr="00A5680E" w:rsidRDefault="00A5680E" w:rsidP="00257BE1">
      <w:pPr>
        <w:shd w:val="clear" w:color="auto" w:fill="244061" w:themeFill="accent1" w:themeFillShade="80"/>
        <w:ind w:right="3827"/>
        <w:jc w:val="center"/>
        <w:rPr>
          <w:rFonts w:asciiTheme="minorHAnsi" w:hAnsiTheme="minorHAnsi"/>
          <w:b/>
          <w:color w:val="FFFFFF" w:themeColor="background1"/>
          <w:spacing w:val="100"/>
          <w:sz w:val="28"/>
          <w:szCs w:val="36"/>
        </w:rPr>
      </w:pPr>
      <w:r w:rsidRPr="00A5680E">
        <w:rPr>
          <w:rFonts w:asciiTheme="minorHAnsi" w:hAnsiTheme="minorHAnsi"/>
          <w:b/>
          <w:color w:val="FFFFFF" w:themeColor="background1"/>
          <w:spacing w:val="100"/>
          <w:sz w:val="28"/>
          <w:szCs w:val="36"/>
        </w:rPr>
        <w:t>FÖRDERUNG</w:t>
      </w:r>
    </w:p>
    <w:p w:rsidR="009633EC" w:rsidRDefault="009633EC" w:rsidP="0007232D"/>
    <w:sdt>
      <w:sdtPr>
        <w:id w:val="913665517"/>
        <w:placeholder>
          <w:docPart w:val="DefaultPlaceholder_-1854013440"/>
        </w:placeholder>
        <w:showingPlcHdr/>
        <w:text/>
      </w:sdtPr>
      <w:sdtEndPr/>
      <w:sdtContent>
        <w:p w:rsidR="00257BE1" w:rsidRDefault="00257BE1" w:rsidP="0007232D">
          <w:r w:rsidRPr="00FB39E5">
            <w:rPr>
              <w:rStyle w:val="Platzhaltertext"/>
            </w:rPr>
            <w:t>Klicken oder tippen Sie hier, um Text einzugeben.</w:t>
          </w:r>
        </w:p>
      </w:sdtContent>
    </w:sdt>
    <w:p w:rsidR="006D60A7" w:rsidRPr="00257BE1" w:rsidRDefault="00257BE1" w:rsidP="0007232D">
      <w:pPr>
        <w:rPr>
          <w:rFonts w:asciiTheme="minorHAnsi" w:hAnsiTheme="minorHAnsi" w:cstheme="minorHAnsi"/>
        </w:rPr>
      </w:pPr>
      <w:r w:rsidRPr="00257BE1">
        <w:rPr>
          <w:rFonts w:asciiTheme="minorHAnsi" w:hAnsiTheme="minorHAnsi" w:cstheme="minorHAnsi"/>
        </w:rPr>
        <w:t>_________________________________________</w:t>
      </w:r>
    </w:p>
    <w:p w:rsidR="00257BE1" w:rsidRPr="00257BE1" w:rsidRDefault="00257BE1" w:rsidP="0007232D">
      <w:pPr>
        <w:rPr>
          <w:rFonts w:asciiTheme="minorHAnsi" w:hAnsiTheme="minorHAnsi" w:cstheme="minorHAnsi"/>
        </w:rPr>
      </w:pPr>
      <w:r w:rsidRPr="00257BE1">
        <w:rPr>
          <w:rFonts w:asciiTheme="minorHAnsi" w:hAnsiTheme="minorHAnsi" w:cstheme="minorHAnsi"/>
        </w:rPr>
        <w:t>Vor- und Zuname</w:t>
      </w:r>
    </w:p>
    <w:p w:rsidR="00257BE1" w:rsidRPr="00257BE1" w:rsidRDefault="00257BE1" w:rsidP="0007232D">
      <w:pPr>
        <w:rPr>
          <w:rFonts w:asciiTheme="minorHAnsi" w:hAnsiTheme="minorHAnsi" w:cstheme="minorHAnsi"/>
        </w:rPr>
      </w:pPr>
    </w:p>
    <w:p w:rsidR="00257BE1" w:rsidRDefault="00453EDE" w:rsidP="00257BE1">
      <w:sdt>
        <w:sdtPr>
          <w:id w:val="1332495072"/>
          <w:placeholder>
            <w:docPart w:val="6FD747B6DE664248ABE3D5C77601962B"/>
          </w:placeholder>
          <w:showingPlcHdr/>
          <w:text/>
        </w:sdtPr>
        <w:sdtEndPr/>
        <w:sdtContent>
          <w:r w:rsidR="00257BE1" w:rsidRPr="00FB39E5">
            <w:rPr>
              <w:rStyle w:val="Platzhaltertext"/>
            </w:rPr>
            <w:t>Klicken oder tippen Sie hier, um Text einzugeben.</w:t>
          </w:r>
        </w:sdtContent>
      </w:sdt>
    </w:p>
    <w:p w:rsidR="00257BE1" w:rsidRPr="00257BE1" w:rsidRDefault="00257BE1" w:rsidP="00257BE1">
      <w:r w:rsidRPr="00257BE1">
        <w:rPr>
          <w:rFonts w:asciiTheme="minorHAnsi" w:hAnsiTheme="minorHAnsi" w:cstheme="minorHAnsi"/>
        </w:rPr>
        <w:t>_________________________________________</w:t>
      </w:r>
    </w:p>
    <w:p w:rsidR="00257BE1" w:rsidRDefault="00257BE1" w:rsidP="00257BE1">
      <w:pPr>
        <w:rPr>
          <w:rFonts w:asciiTheme="minorHAnsi" w:hAnsiTheme="minorHAnsi" w:cstheme="minorHAnsi"/>
        </w:rPr>
      </w:pPr>
      <w:r w:rsidRPr="00257BE1">
        <w:rPr>
          <w:rFonts w:asciiTheme="minorHAnsi" w:hAnsiTheme="minorHAnsi" w:cstheme="minorHAnsi"/>
        </w:rPr>
        <w:t>Telefonnummer</w:t>
      </w:r>
    </w:p>
    <w:p w:rsidR="00257BE1" w:rsidRDefault="00257BE1" w:rsidP="00257BE1">
      <w:pPr>
        <w:rPr>
          <w:rFonts w:asciiTheme="minorHAnsi" w:hAnsiTheme="minorHAnsi" w:cstheme="minorHAnsi"/>
        </w:rPr>
      </w:pPr>
    </w:p>
    <w:p w:rsidR="00257BE1" w:rsidRDefault="00257BE1" w:rsidP="00257BE1">
      <w:pPr>
        <w:tabs>
          <w:tab w:val="center" w:pos="4678"/>
        </w:tabs>
      </w:pPr>
      <w:r w:rsidRPr="00257BE1">
        <w:t xml:space="preserve"> </w:t>
      </w:r>
      <w:sdt>
        <w:sdtPr>
          <w:id w:val="617425206"/>
          <w:placeholder>
            <w:docPart w:val="C1E4550860F247E58605830737E8CFA5"/>
          </w:placeholder>
          <w:showingPlcHdr/>
          <w:text/>
        </w:sdtPr>
        <w:sdtEndPr/>
        <w:sdtContent>
          <w:r w:rsidRPr="00FB39E5">
            <w:rPr>
              <w:rStyle w:val="Platzhaltertext"/>
            </w:rPr>
            <w:t>Klicken oder tippen Sie hier, um Text einzugeben.</w:t>
          </w:r>
        </w:sdtContent>
      </w:sdt>
      <w:r>
        <w:tab/>
      </w:r>
      <w:r w:rsidRPr="00257BE1">
        <w:rPr>
          <w:rFonts w:asciiTheme="minorHAnsi" w:hAnsiTheme="minorHAnsi" w:cstheme="minorHAnsi"/>
        </w:rPr>
        <w:t>, 5771 Leogang</w:t>
      </w:r>
    </w:p>
    <w:p w:rsidR="00257BE1" w:rsidRPr="00257BE1" w:rsidRDefault="00257BE1" w:rsidP="00257BE1">
      <w:r w:rsidRPr="00257BE1">
        <w:rPr>
          <w:rFonts w:asciiTheme="minorHAnsi" w:hAnsiTheme="minorHAnsi" w:cstheme="minorHAnsi"/>
        </w:rPr>
        <w:t>________________________________________</w:t>
      </w:r>
    </w:p>
    <w:p w:rsidR="00257BE1" w:rsidRDefault="00257BE1" w:rsidP="0007232D">
      <w:pPr>
        <w:rPr>
          <w:rFonts w:asciiTheme="minorHAnsi" w:hAnsiTheme="minorHAnsi" w:cstheme="minorHAnsi"/>
        </w:rPr>
      </w:pPr>
      <w:r w:rsidRPr="00257BE1">
        <w:rPr>
          <w:rFonts w:asciiTheme="minorHAnsi" w:hAnsiTheme="minorHAnsi" w:cstheme="minorHAnsi"/>
        </w:rPr>
        <w:t>Straße</w:t>
      </w:r>
      <w:r>
        <w:rPr>
          <w:rFonts w:asciiTheme="minorHAnsi" w:hAnsiTheme="minorHAnsi" w:cstheme="minorHAnsi"/>
        </w:rPr>
        <w:t>, Ort</w:t>
      </w:r>
    </w:p>
    <w:p w:rsidR="00257BE1" w:rsidRDefault="00257BE1" w:rsidP="0007232D">
      <w:pPr>
        <w:rPr>
          <w:rFonts w:asciiTheme="minorHAnsi" w:hAnsiTheme="minorHAnsi" w:cstheme="minorHAnsi"/>
        </w:rPr>
      </w:pPr>
    </w:p>
    <w:sdt>
      <w:sdtPr>
        <w:id w:val="-76827431"/>
        <w:placeholder>
          <w:docPart w:val="469CFC1572C346579292D7BB180D3CC3"/>
        </w:placeholder>
        <w:showingPlcHdr/>
        <w:text/>
      </w:sdtPr>
      <w:sdtEndPr/>
      <w:sdtContent>
        <w:p w:rsidR="00257BE1" w:rsidRPr="00257BE1" w:rsidRDefault="00257BE1" w:rsidP="0007232D">
          <w:r w:rsidRPr="00FB39E5">
            <w:rPr>
              <w:rStyle w:val="Platzhaltertext"/>
            </w:rPr>
            <w:t>Klicken oder tippen Sie hier, um Text einzugeben.</w:t>
          </w:r>
        </w:p>
      </w:sdtContent>
    </w:sdt>
    <w:p w:rsidR="00257BE1" w:rsidRPr="00257BE1" w:rsidRDefault="00257BE1" w:rsidP="0007232D">
      <w:pPr>
        <w:rPr>
          <w:rFonts w:asciiTheme="minorHAnsi" w:hAnsiTheme="minorHAnsi" w:cstheme="minorHAnsi"/>
        </w:rPr>
      </w:pPr>
      <w:r w:rsidRPr="00257BE1">
        <w:rPr>
          <w:rFonts w:asciiTheme="minorHAnsi" w:hAnsiTheme="minorHAnsi" w:cstheme="minorHAnsi"/>
        </w:rPr>
        <w:t>_________________________________________</w:t>
      </w:r>
    </w:p>
    <w:p w:rsidR="00257BE1" w:rsidRPr="00257BE1" w:rsidRDefault="00257BE1" w:rsidP="0007232D">
      <w:pPr>
        <w:rPr>
          <w:rFonts w:asciiTheme="minorHAnsi" w:hAnsiTheme="minorHAnsi" w:cstheme="minorHAnsi"/>
        </w:rPr>
      </w:pPr>
      <w:r w:rsidRPr="00257BE1">
        <w:rPr>
          <w:rFonts w:asciiTheme="minorHAnsi" w:hAnsiTheme="minorHAnsi" w:cstheme="minorHAnsi"/>
        </w:rPr>
        <w:t>Email-Adresse</w:t>
      </w:r>
    </w:p>
    <w:p w:rsidR="00257BE1" w:rsidRDefault="00257BE1" w:rsidP="0007232D"/>
    <w:p w:rsidR="00257BE1" w:rsidRDefault="00257BE1" w:rsidP="00257BE1">
      <w:pPr>
        <w:jc w:val="right"/>
        <w:rPr>
          <w:rFonts w:asciiTheme="minorHAnsi" w:hAnsiTheme="minorHAnsi" w:cstheme="minorHAnsi"/>
        </w:rPr>
      </w:pPr>
      <w:r w:rsidRPr="00257BE1">
        <w:rPr>
          <w:rFonts w:asciiTheme="minorHAnsi" w:hAnsiTheme="minorHAnsi" w:cstheme="minorHAnsi"/>
        </w:rPr>
        <w:t>Leogang, am</w:t>
      </w:r>
      <w:r>
        <w:rPr>
          <w:rFonts w:asciiTheme="minorHAnsi" w:hAnsiTheme="minorHAnsi" w:cstheme="minorHAnsi"/>
        </w:rPr>
        <w:t xml:space="preserve"> </w:t>
      </w:r>
      <w:sdt>
        <w:sdtPr>
          <w:rPr>
            <w:rFonts w:asciiTheme="minorHAnsi" w:hAnsiTheme="minorHAnsi" w:cstheme="minorHAnsi"/>
          </w:rPr>
          <w:id w:val="-1519766426"/>
          <w:placeholder>
            <w:docPart w:val="DefaultPlaceholder_-1854013438"/>
          </w:placeholder>
          <w:date w:fullDate="2019-01-21T00:00:00Z">
            <w:dateFormat w:val="dd.MM.yyyy"/>
            <w:lid w:val="de-DE"/>
            <w:storeMappedDataAs w:val="dateTime"/>
            <w:calendar w:val="gregorian"/>
          </w:date>
        </w:sdtPr>
        <w:sdtEndPr/>
        <w:sdtContent>
          <w:r>
            <w:rPr>
              <w:rFonts w:asciiTheme="minorHAnsi" w:hAnsiTheme="minorHAnsi" w:cstheme="minorHAnsi"/>
            </w:rPr>
            <w:t>21.01.2019</w:t>
          </w:r>
        </w:sdtContent>
      </w:sdt>
    </w:p>
    <w:p w:rsidR="00257BE1" w:rsidRDefault="00257BE1" w:rsidP="00257BE1">
      <w:pPr>
        <w:rPr>
          <w:rFonts w:asciiTheme="minorHAnsi" w:hAnsiTheme="minorHAnsi" w:cstheme="minorHAnsi"/>
        </w:rPr>
      </w:pPr>
      <w:r>
        <w:rPr>
          <w:rFonts w:asciiTheme="minorHAnsi" w:hAnsiTheme="minorHAnsi" w:cstheme="minorHAnsi"/>
        </w:rPr>
        <w:t xml:space="preserve">An das </w:t>
      </w:r>
    </w:p>
    <w:p w:rsidR="00257BE1" w:rsidRDefault="00257BE1" w:rsidP="00257BE1">
      <w:pPr>
        <w:rPr>
          <w:rFonts w:asciiTheme="minorHAnsi" w:hAnsiTheme="minorHAnsi" w:cstheme="minorHAnsi"/>
        </w:rPr>
      </w:pPr>
      <w:r>
        <w:rPr>
          <w:rFonts w:asciiTheme="minorHAnsi" w:hAnsiTheme="minorHAnsi" w:cstheme="minorHAnsi"/>
        </w:rPr>
        <w:t>Gemeindeamt</w:t>
      </w:r>
    </w:p>
    <w:p w:rsidR="005D64B1" w:rsidRDefault="005D64B1" w:rsidP="00257BE1">
      <w:pPr>
        <w:rPr>
          <w:rFonts w:asciiTheme="minorHAnsi" w:hAnsiTheme="minorHAnsi" w:cstheme="minorHAnsi"/>
        </w:rPr>
      </w:pPr>
      <w:r>
        <w:rPr>
          <w:rFonts w:asciiTheme="minorHAnsi" w:hAnsiTheme="minorHAnsi" w:cstheme="minorHAnsi"/>
        </w:rPr>
        <w:t>Nr.4</w:t>
      </w:r>
    </w:p>
    <w:p w:rsidR="00257BE1" w:rsidRDefault="00257BE1" w:rsidP="00257BE1">
      <w:pPr>
        <w:rPr>
          <w:rFonts w:asciiTheme="minorHAnsi" w:hAnsiTheme="minorHAnsi" w:cstheme="minorHAnsi"/>
        </w:rPr>
      </w:pPr>
      <w:r>
        <w:rPr>
          <w:rFonts w:asciiTheme="minorHAnsi" w:hAnsiTheme="minorHAnsi" w:cstheme="minorHAnsi"/>
        </w:rPr>
        <w:t>5771 Leogang</w:t>
      </w:r>
    </w:p>
    <w:p w:rsidR="00A5680E" w:rsidRDefault="00A5680E" w:rsidP="00A5680E">
      <w:pPr>
        <w:pStyle w:val="Default"/>
      </w:pPr>
    </w:p>
    <w:p w:rsidR="00DF04BF" w:rsidRDefault="00A5680E" w:rsidP="00A5680E">
      <w:pPr>
        <w:tabs>
          <w:tab w:val="left" w:pos="1985"/>
        </w:tabs>
        <w:rPr>
          <w:rFonts w:asciiTheme="minorHAnsi" w:hAnsiTheme="minorHAnsi" w:cstheme="minorHAnsi"/>
        </w:rPr>
      </w:pPr>
      <w:r w:rsidRPr="00A5680E">
        <w:rPr>
          <w:rFonts w:asciiTheme="minorHAnsi" w:hAnsiTheme="minorHAnsi" w:cstheme="minorHAnsi"/>
        </w:rPr>
        <w:t>Ich ersuche höflich um Zuerkennung der Direktförderung für die Errichtung einer Solaranlage gemäß den Richtlinien der Gemeinde Leogang.</w:t>
      </w:r>
    </w:p>
    <w:p w:rsidR="00453EDE" w:rsidRDefault="00453EDE" w:rsidP="00A5680E">
      <w:pPr>
        <w:tabs>
          <w:tab w:val="left" w:pos="1985"/>
        </w:tabs>
        <w:rPr>
          <w:rFonts w:asciiTheme="minorHAnsi" w:hAnsiTheme="minorHAnsi" w:cstheme="minorHAnsi"/>
        </w:rPr>
      </w:pPr>
    </w:p>
    <w:p w:rsidR="00453EDE" w:rsidRDefault="00453EDE" w:rsidP="00453EDE">
      <w:pPr>
        <w:pStyle w:val="Default"/>
        <w:rPr>
          <w:rFonts w:asciiTheme="minorHAnsi" w:hAnsiTheme="minorHAnsi" w:cstheme="minorHAnsi"/>
          <w:sz w:val="20"/>
          <w:szCs w:val="20"/>
        </w:rPr>
      </w:pPr>
      <w:r w:rsidRPr="00A5680E">
        <w:rPr>
          <w:rFonts w:asciiTheme="minorHAnsi" w:hAnsiTheme="minorHAnsi" w:cstheme="minorHAnsi"/>
          <w:b/>
          <w:sz w:val="20"/>
          <w:szCs w:val="20"/>
        </w:rPr>
        <w:t>Art des geförderten Objektes:</w:t>
      </w:r>
      <w:r w:rsidRPr="00A5680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660934068"/>
          <w:placeholder>
            <w:docPart w:val="F2B6DB74FD1B480DB782339E8EF0A23E"/>
          </w:placeholder>
          <w:showingPlcHdr/>
          <w:text/>
        </w:sdtPr>
        <w:sdtContent>
          <w:r w:rsidRPr="00A5680E">
            <w:rPr>
              <w:rStyle w:val="Platzhaltertext"/>
              <w:sz w:val="20"/>
              <w:szCs w:val="20"/>
            </w:rPr>
            <w:t>Klicken oder tippen Sie hier, um Text einzugeben.</w:t>
          </w:r>
        </w:sdtContent>
      </w:sdt>
    </w:p>
    <w:p w:rsidR="00453EDE" w:rsidRPr="00A5680E" w:rsidRDefault="00453EDE" w:rsidP="00453ED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________________________________________</w:t>
      </w:r>
    </w:p>
    <w:p w:rsidR="00453EDE" w:rsidRDefault="00453EDE" w:rsidP="00453EDE">
      <w:pPr>
        <w:pStyle w:val="Default"/>
        <w:rPr>
          <w:rFonts w:asciiTheme="minorHAnsi" w:hAnsiTheme="minorHAnsi" w:cstheme="minorHAnsi"/>
          <w:sz w:val="20"/>
          <w:szCs w:val="20"/>
        </w:rPr>
      </w:pPr>
      <w:r w:rsidRPr="00A5680E">
        <w:rPr>
          <w:rFonts w:asciiTheme="minorHAnsi" w:hAnsiTheme="minorHAnsi" w:cstheme="minorHAnsi"/>
          <w:b/>
          <w:sz w:val="20"/>
          <w:szCs w:val="20"/>
        </w:rPr>
        <w:t>Solarförderung des Landes erteilt am:</w:t>
      </w:r>
      <w:r w:rsidRPr="00A5680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979418808"/>
          <w:placeholder>
            <w:docPart w:val="FE730EB994B7436EBFB6E0E0EA17C4E3"/>
          </w:placeholder>
          <w:showingPlcHdr/>
          <w:text/>
        </w:sdtPr>
        <w:sdtContent>
          <w:r w:rsidRPr="00A5680E">
            <w:rPr>
              <w:rStyle w:val="Platzhaltertext"/>
              <w:sz w:val="20"/>
              <w:szCs w:val="20"/>
            </w:rPr>
            <w:t>Klicken oder tippen Sie hier, um Text einzugeben.</w:t>
          </w:r>
        </w:sdtContent>
      </w:sdt>
    </w:p>
    <w:p w:rsidR="00453EDE" w:rsidRPr="00A5680E" w:rsidRDefault="00453EDE" w:rsidP="00453ED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________________________________________</w:t>
      </w:r>
    </w:p>
    <w:p w:rsidR="00453EDE" w:rsidRDefault="00453EDE" w:rsidP="00453EDE">
      <w:pPr>
        <w:pStyle w:val="Default"/>
        <w:rPr>
          <w:rFonts w:asciiTheme="minorHAnsi" w:hAnsiTheme="minorHAnsi" w:cstheme="minorHAnsi"/>
          <w:sz w:val="20"/>
          <w:szCs w:val="20"/>
        </w:rPr>
      </w:pPr>
      <w:r w:rsidRPr="00A5680E">
        <w:rPr>
          <w:rFonts w:asciiTheme="minorHAnsi" w:hAnsiTheme="minorHAnsi" w:cstheme="minorHAnsi"/>
          <w:b/>
          <w:sz w:val="20"/>
          <w:szCs w:val="20"/>
        </w:rPr>
        <w:t>Baubewilligung der Baubehörde:</w:t>
      </w:r>
      <w:r w:rsidRPr="00A5680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7977844"/>
          <w:placeholder>
            <w:docPart w:val="83C9880DB8E34352A5572A65329C784E"/>
          </w:placeholder>
          <w:showingPlcHdr/>
          <w:text/>
        </w:sdtPr>
        <w:sdtContent>
          <w:r w:rsidRPr="00A5680E">
            <w:rPr>
              <w:rStyle w:val="Platzhaltertext"/>
              <w:sz w:val="20"/>
              <w:szCs w:val="20"/>
            </w:rPr>
            <w:t>Klicken oder tippen Sie hier, um Text einzugeben.</w:t>
          </w:r>
        </w:sdtContent>
      </w:sdt>
    </w:p>
    <w:p w:rsidR="00453EDE" w:rsidRPr="00A5680E" w:rsidRDefault="00453EDE" w:rsidP="00453ED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________________________________________</w:t>
      </w:r>
    </w:p>
    <w:p w:rsidR="00453EDE" w:rsidRDefault="00453EDE" w:rsidP="00453EDE">
      <w:pPr>
        <w:tabs>
          <w:tab w:val="left" w:pos="1985"/>
        </w:tabs>
        <w:rPr>
          <w:rFonts w:asciiTheme="minorHAnsi" w:hAnsiTheme="minorHAnsi" w:cstheme="minorHAnsi"/>
        </w:rPr>
      </w:pPr>
      <w:r w:rsidRPr="00A5680E">
        <w:rPr>
          <w:rFonts w:asciiTheme="minorHAnsi" w:hAnsiTheme="minorHAnsi" w:cstheme="minorHAnsi"/>
          <w:b/>
        </w:rPr>
        <w:t>Bankverbindung</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680E">
        <w:rPr>
          <w:rFonts w:asciiTheme="minorHAnsi" w:hAnsiTheme="minorHAnsi" w:cstheme="minorHAnsi"/>
          <w:b/>
        </w:rPr>
        <w:t>IBAN:</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335455078"/>
          <w:placeholder>
            <w:docPart w:val="1B21208554C747E9A72A564068B7BF75"/>
          </w:placeholder>
          <w:showingPlcHdr/>
          <w:text/>
        </w:sdtPr>
        <w:sdtContent>
          <w:r w:rsidRPr="00A5680E">
            <w:rPr>
              <w:rStyle w:val="Platzhaltertext"/>
            </w:rPr>
            <w:t>Klicken oder tippen Sie hier, um Text einzugeben.</w:t>
          </w:r>
        </w:sdtContent>
      </w:sdt>
    </w:p>
    <w:p w:rsidR="00453EDE" w:rsidRDefault="00453EDE" w:rsidP="00453EDE">
      <w:pPr>
        <w:tabs>
          <w:tab w:val="left" w:pos="1985"/>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________________________________________</w:t>
      </w:r>
    </w:p>
    <w:p w:rsidR="00453EDE" w:rsidRPr="00A5680E" w:rsidRDefault="00453EDE" w:rsidP="00453EDE">
      <w:pPr>
        <w:tabs>
          <w:tab w:val="left" w:pos="1985"/>
        </w:tabs>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680E">
        <w:rPr>
          <w:rFonts w:asciiTheme="minorHAnsi" w:hAnsiTheme="minorHAnsi" w:cstheme="minorHAnsi"/>
          <w:b/>
        </w:rPr>
        <w:t>BIC:</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745614886"/>
          <w:placeholder>
            <w:docPart w:val="244CF329EA214F46B007997161AB88E6"/>
          </w:placeholder>
          <w:showingPlcHdr/>
          <w:text/>
        </w:sdtPr>
        <w:sdtContent>
          <w:r w:rsidRPr="00A5680E">
            <w:rPr>
              <w:rStyle w:val="Platzhaltertext"/>
            </w:rPr>
            <w:t>Klicken oder tippen Sie hier, um Text einzugeben.</w:t>
          </w:r>
        </w:sdtContent>
      </w:sdt>
    </w:p>
    <w:p w:rsidR="00453EDE" w:rsidRDefault="00453EDE" w:rsidP="00453EDE">
      <w:r>
        <w:tab/>
      </w:r>
      <w:r>
        <w:tab/>
      </w:r>
      <w:r>
        <w:tab/>
      </w:r>
      <w:r>
        <w:tab/>
      </w:r>
      <w:r>
        <w:tab/>
      </w:r>
      <w:r>
        <w:tab/>
      </w:r>
      <w:r>
        <w:tab/>
        <w:t>________________________________________</w:t>
      </w:r>
    </w:p>
    <w:p w:rsidR="00453EDE" w:rsidRPr="00A5680E" w:rsidRDefault="00453EDE" w:rsidP="00A5680E">
      <w:pPr>
        <w:tabs>
          <w:tab w:val="left" w:pos="1985"/>
        </w:tabs>
        <w:rPr>
          <w:rFonts w:asciiTheme="minorHAnsi" w:hAnsiTheme="minorHAnsi" w:cstheme="minorHAnsi"/>
          <w:b/>
        </w:rPr>
      </w:pPr>
    </w:p>
    <w:p w:rsidR="00A5680E" w:rsidRPr="00453EDE" w:rsidRDefault="00A5680E" w:rsidP="00453EDE">
      <w:pPr>
        <w:tabs>
          <w:tab w:val="left" w:pos="1985"/>
        </w:tabs>
        <w:rPr>
          <w:rFonts w:asciiTheme="minorHAnsi" w:hAnsiTheme="minorHAnsi" w:cstheme="minorHAnsi"/>
          <w:b/>
        </w:rPr>
      </w:pPr>
      <w:r>
        <w:rPr>
          <w:rFonts w:asciiTheme="minorHAnsi" w:hAnsiTheme="minorHAnsi" w:cstheme="minorHAnsi"/>
        </w:rPr>
        <w:tab/>
      </w:r>
      <w:r>
        <w:rPr>
          <w:rFonts w:asciiTheme="minorHAnsi" w:hAnsiTheme="minorHAnsi" w:cstheme="minorHAnsi"/>
        </w:rPr>
        <w:tab/>
      </w:r>
    </w:p>
    <w:p w:rsidR="00A5680E" w:rsidRPr="00111DD2" w:rsidRDefault="00A5680E" w:rsidP="00A5680E">
      <w:pPr>
        <w:pStyle w:val="Default"/>
        <w:rPr>
          <w:rFonts w:asciiTheme="minorHAnsi" w:hAnsiTheme="minorHAnsi" w:cstheme="minorHAnsi"/>
          <w:sz w:val="20"/>
          <w:szCs w:val="20"/>
        </w:rPr>
      </w:pPr>
      <w:r w:rsidRPr="00A5680E">
        <w:rPr>
          <w:b/>
          <w:sz w:val="20"/>
          <w:szCs w:val="20"/>
        </w:rPr>
        <w:t>Beilage:</w:t>
      </w:r>
      <w:r w:rsidRPr="00111DD2">
        <w:rPr>
          <w:sz w:val="20"/>
          <w:szCs w:val="20"/>
        </w:rPr>
        <w:t xml:space="preserve"> </w:t>
      </w:r>
      <w:r w:rsidRPr="00A5680E">
        <w:rPr>
          <w:sz w:val="18"/>
          <w:szCs w:val="20"/>
        </w:rPr>
        <w:t>Fotokopie des Anerkennungsbescheides des Landes</w:t>
      </w:r>
    </w:p>
    <w:p w:rsidR="00A5680E" w:rsidRPr="000A1E68" w:rsidRDefault="00A5680E" w:rsidP="00A5680E">
      <w:pPr>
        <w:rPr>
          <w:lang w:eastAsia="de-AT"/>
        </w:rPr>
      </w:pPr>
    </w:p>
    <w:p w:rsidR="00A5680E" w:rsidRDefault="00A5680E" w:rsidP="00045B4E">
      <w:pPr>
        <w:pStyle w:val="Default"/>
        <w:tabs>
          <w:tab w:val="left" w:pos="709"/>
          <w:tab w:val="left" w:pos="5850"/>
        </w:tabs>
        <w:rPr>
          <w:rFonts w:asciiTheme="minorHAnsi" w:hAnsiTheme="minorHAnsi" w:cstheme="minorHAnsi"/>
          <w:sz w:val="20"/>
          <w:szCs w:val="20"/>
        </w:rPr>
      </w:pPr>
      <w:r>
        <w:rPr>
          <w:rFonts w:asciiTheme="minorHAnsi" w:hAnsiTheme="minorHAnsi" w:cstheme="minorHAnsi"/>
          <w:sz w:val="20"/>
          <w:szCs w:val="20"/>
        </w:rPr>
        <w:tab/>
      </w:r>
      <w:sdt>
        <w:sdtPr>
          <w:rPr>
            <w:rFonts w:asciiTheme="minorHAnsi" w:hAnsiTheme="minorHAnsi" w:cstheme="minorHAnsi"/>
            <w:sz w:val="20"/>
            <w:szCs w:val="20"/>
          </w:rPr>
          <w:id w:val="1063830697"/>
          <w:placeholder>
            <w:docPart w:val="DefaultPlaceholder_-1854013440"/>
          </w:placeholder>
          <w:showingPlcHdr/>
          <w:text/>
        </w:sdtPr>
        <w:sdtEndPr/>
        <w:sdtContent>
          <w:r w:rsidR="00C41C5A" w:rsidRPr="00C53AF9">
            <w:rPr>
              <w:rStyle w:val="Platzhaltertext"/>
              <w:sz w:val="20"/>
              <w:szCs w:val="20"/>
            </w:rPr>
            <w:t>Klicken oder tippen Sie hier, um Text einzugeben.</w:t>
          </w:r>
        </w:sdtContent>
      </w:sdt>
      <w:r w:rsidR="00045B4E">
        <w:rPr>
          <w:rFonts w:asciiTheme="minorHAnsi" w:hAnsiTheme="minorHAnsi" w:cstheme="minorHAnsi"/>
          <w:sz w:val="20"/>
          <w:szCs w:val="20"/>
        </w:rPr>
        <w:tab/>
      </w:r>
    </w:p>
    <w:p w:rsidR="00A5680E" w:rsidRDefault="00A5680E" w:rsidP="00A5680E">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_________________________________________</w:t>
      </w:r>
      <w:r>
        <w:rPr>
          <w:rFonts w:asciiTheme="minorHAnsi" w:hAnsiTheme="minorHAnsi" w:cstheme="minorHAnsi"/>
          <w:sz w:val="20"/>
          <w:szCs w:val="20"/>
        </w:rPr>
        <w:tab/>
      </w:r>
      <w:r>
        <w:rPr>
          <w:rFonts w:asciiTheme="minorHAnsi" w:hAnsiTheme="minorHAnsi" w:cstheme="minorHAnsi"/>
          <w:sz w:val="20"/>
          <w:szCs w:val="20"/>
        </w:rPr>
        <w:tab/>
        <w:t>________________________________________</w:t>
      </w:r>
      <w:r w:rsidRPr="000A1E68">
        <w:rPr>
          <w:rFonts w:asciiTheme="minorHAnsi" w:hAnsiTheme="minorHAnsi" w:cstheme="minorHAnsi"/>
          <w:sz w:val="20"/>
          <w:szCs w:val="20"/>
        </w:rPr>
        <w:tab/>
      </w:r>
    </w:p>
    <w:p w:rsidR="00A5680E" w:rsidRDefault="00917F48" w:rsidP="00917F48">
      <w:pPr>
        <w:pStyle w:val="Default"/>
        <w:rPr>
          <w:rFonts w:asciiTheme="minorHAnsi" w:hAnsiTheme="minorHAnsi" w:cstheme="minorHAnsi"/>
          <w:sz w:val="20"/>
          <w:szCs w:val="20"/>
        </w:rPr>
      </w:pPr>
      <w:r>
        <w:rPr>
          <w:rFonts w:asciiTheme="minorHAnsi" w:hAnsiTheme="minorHAnsi" w:cstheme="minorHAnsi"/>
          <w:sz w:val="20"/>
          <w:szCs w:val="20"/>
        </w:rPr>
        <w:t xml:space="preserve">                             </w:t>
      </w:r>
      <w:r w:rsidR="00A5680E" w:rsidRPr="000A1E68">
        <w:rPr>
          <w:rFonts w:asciiTheme="minorHAnsi" w:hAnsiTheme="minorHAnsi" w:cstheme="minorHAnsi"/>
          <w:sz w:val="20"/>
          <w:szCs w:val="20"/>
        </w:rPr>
        <w:t>Ort und Datum</w:t>
      </w:r>
      <w:r w:rsidR="00A5680E" w:rsidRPr="000A1E68">
        <w:rPr>
          <w:rFonts w:asciiTheme="minorHAnsi" w:hAnsiTheme="minorHAnsi" w:cstheme="minorHAnsi"/>
          <w:sz w:val="20"/>
          <w:szCs w:val="20"/>
        </w:rPr>
        <w:tab/>
      </w:r>
      <w:r w:rsidR="00A5680E" w:rsidRPr="000A1E68">
        <w:rPr>
          <w:rFonts w:asciiTheme="minorHAnsi" w:hAnsiTheme="minorHAnsi" w:cstheme="minorHAnsi"/>
          <w:sz w:val="20"/>
          <w:szCs w:val="20"/>
        </w:rPr>
        <w:tab/>
      </w:r>
      <w:r w:rsidR="00A5680E" w:rsidRPr="000A1E68">
        <w:rPr>
          <w:rFonts w:asciiTheme="minorHAnsi" w:hAnsiTheme="minorHAnsi" w:cstheme="minorHAnsi"/>
          <w:sz w:val="20"/>
          <w:szCs w:val="20"/>
        </w:rPr>
        <w:tab/>
        <w:t xml:space="preserve">       </w:t>
      </w:r>
      <w:r w:rsidR="00A5680E">
        <w:rPr>
          <w:rFonts w:asciiTheme="minorHAnsi" w:hAnsiTheme="minorHAnsi" w:cstheme="minorHAnsi"/>
          <w:sz w:val="20"/>
          <w:szCs w:val="20"/>
        </w:rPr>
        <w:tab/>
      </w:r>
      <w:r w:rsidR="00A5680E">
        <w:rPr>
          <w:rFonts w:asciiTheme="minorHAnsi" w:hAnsiTheme="minorHAnsi" w:cstheme="minorHAnsi"/>
          <w:sz w:val="20"/>
          <w:szCs w:val="20"/>
        </w:rPr>
        <w:tab/>
      </w:r>
      <w:r w:rsidR="00A5680E" w:rsidRPr="000A1E68">
        <w:rPr>
          <w:rFonts w:asciiTheme="minorHAnsi" w:hAnsiTheme="minorHAnsi" w:cstheme="minorHAnsi"/>
          <w:sz w:val="20"/>
          <w:szCs w:val="20"/>
        </w:rPr>
        <w:t xml:space="preserve"> Unterschrift </w:t>
      </w:r>
      <w:r w:rsidR="00E342AF">
        <w:rPr>
          <w:rFonts w:asciiTheme="minorHAnsi" w:hAnsiTheme="minorHAnsi" w:cstheme="minorHAnsi"/>
          <w:sz w:val="20"/>
          <w:szCs w:val="20"/>
        </w:rPr>
        <w:t>AntragstellerI</w:t>
      </w:r>
      <w:r w:rsidRPr="000A1E68">
        <w:rPr>
          <w:rFonts w:asciiTheme="minorHAnsi" w:hAnsiTheme="minorHAnsi" w:cstheme="minorHAnsi"/>
          <w:sz w:val="20"/>
          <w:szCs w:val="20"/>
        </w:rPr>
        <w:t>n</w:t>
      </w:r>
    </w:p>
    <w:p w:rsidR="00A5680E" w:rsidRDefault="00A5680E" w:rsidP="00A5680E">
      <w:pPr>
        <w:pStyle w:val="Default"/>
        <w:rPr>
          <w:rFonts w:asciiTheme="minorHAnsi" w:hAnsiTheme="minorHAnsi" w:cstheme="minorHAnsi"/>
          <w:sz w:val="20"/>
          <w:szCs w:val="20"/>
        </w:rPr>
      </w:pPr>
    </w:p>
    <w:p w:rsidR="00A5680E" w:rsidRPr="008E5789" w:rsidRDefault="00A5680E" w:rsidP="00A5680E">
      <w:pPr>
        <w:pStyle w:val="Default"/>
        <w:rPr>
          <w:rFonts w:asciiTheme="minorHAnsi" w:hAnsiTheme="minorHAnsi" w:cstheme="minorHAnsi"/>
          <w:sz w:val="20"/>
          <w:szCs w:val="20"/>
        </w:rPr>
      </w:pPr>
      <w:r>
        <w:rPr>
          <w:rFonts w:asciiTheme="minorHAnsi" w:hAnsiTheme="minorHAnsi" w:cstheme="minorHAnsi"/>
          <w:noProof/>
          <w:sz w:val="20"/>
          <w:szCs w:val="20"/>
          <w:lang w:eastAsia="de-DE"/>
        </w:rPr>
        <mc:AlternateContent>
          <mc:Choice Requires="wps">
            <w:drawing>
              <wp:anchor distT="0" distB="0" distL="114300" distR="114300" simplePos="0" relativeHeight="251661312" behindDoc="0" locked="0" layoutInCell="1" allowOverlap="1" wp14:anchorId="21E35043" wp14:editId="288AE2B9">
                <wp:simplePos x="0" y="0"/>
                <wp:positionH relativeFrom="margin">
                  <wp:align>left</wp:align>
                </wp:positionH>
                <wp:positionV relativeFrom="paragraph">
                  <wp:posOffset>14605</wp:posOffset>
                </wp:positionV>
                <wp:extent cx="5943600" cy="1771650"/>
                <wp:effectExtent l="0" t="0" r="19050" b="19050"/>
                <wp:wrapNone/>
                <wp:docPr id="5" name="Rechteck 5"/>
                <wp:cNvGraphicFramePr/>
                <a:graphic xmlns:a="http://schemas.openxmlformats.org/drawingml/2006/main">
                  <a:graphicData uri="http://schemas.microsoft.com/office/word/2010/wordprocessingShape">
                    <wps:wsp>
                      <wps:cNvSpPr/>
                      <wps:spPr>
                        <a:xfrm>
                          <a:off x="0" y="0"/>
                          <a:ext cx="5943600" cy="17716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5E98" id="Rechteck 5" o:spid="_x0000_s1026" style="position:absolute;margin-left:0;margin-top:1.15pt;width:468pt;height:1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" filled="f" strokecolor="black [3200]" strokeweight="1pt">
                <w10:wrap anchorx="margin"/>
              </v:rect>
            </w:pict>
          </mc:Fallback>
        </mc:AlternateConten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917F48">
        <w:rPr>
          <w:rFonts w:asciiTheme="minorHAnsi" w:hAnsiTheme="minorHAnsi" w:cstheme="minorHAnsi"/>
          <w:b/>
          <w:sz w:val="20"/>
          <w:szCs w:val="20"/>
        </w:rPr>
        <w:tab/>
      </w:r>
      <w:r w:rsidR="00917F48">
        <w:rPr>
          <w:rFonts w:asciiTheme="minorHAnsi" w:hAnsiTheme="minorHAnsi" w:cstheme="minorHAnsi"/>
          <w:b/>
          <w:sz w:val="20"/>
          <w:szCs w:val="20"/>
        </w:rPr>
        <w:tab/>
      </w:r>
      <w:r w:rsidR="00917F48">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A745CE">
        <w:rPr>
          <w:rFonts w:asciiTheme="minorHAnsi" w:hAnsiTheme="minorHAnsi" w:cstheme="minorHAnsi"/>
          <w:b/>
          <w:sz w:val="20"/>
          <w:szCs w:val="20"/>
        </w:rPr>
        <w:t xml:space="preserve"> </w:t>
      </w:r>
    </w:p>
    <w:p w:rsidR="00A5680E" w:rsidRPr="006D60A7" w:rsidRDefault="00A5680E" w:rsidP="00A5680E">
      <w:pPr>
        <w:pStyle w:val="Default"/>
        <w:rPr>
          <w:rFonts w:asciiTheme="minorHAnsi" w:hAnsiTheme="minorHAnsi" w:cstheme="minorHAnsi"/>
          <w:b/>
          <w:sz w:val="20"/>
          <w:szCs w:val="20"/>
        </w:rPr>
      </w:pPr>
      <w:r>
        <w:rPr>
          <w:rFonts w:asciiTheme="minorHAnsi" w:hAnsiTheme="minorHAnsi" w:cstheme="minorHAnsi"/>
          <w:b/>
          <w:sz w:val="20"/>
          <w:szCs w:val="20"/>
        </w:rPr>
        <w:t xml:space="preserve">  </w:t>
      </w:r>
      <w:r w:rsidRPr="000A1E68">
        <w:rPr>
          <w:rFonts w:asciiTheme="minorHAnsi" w:hAnsiTheme="minorHAnsi" w:cstheme="minorHAnsi"/>
          <w:b/>
          <w:sz w:val="20"/>
          <w:szCs w:val="20"/>
        </w:rPr>
        <w:t>Geprüft:</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A5680E" w:rsidRPr="00A745CE" w:rsidRDefault="00A5680E" w:rsidP="00A5680E">
      <w:pPr>
        <w:pStyle w:val="Default"/>
        <w:rPr>
          <w:rFonts w:asciiTheme="minorHAnsi" w:hAnsiTheme="minorHAnsi" w:cstheme="minorHAnsi"/>
          <w:b/>
          <w:sz w:val="20"/>
          <w:szCs w:val="20"/>
        </w:rPr>
      </w:pPr>
      <w:r>
        <w:rPr>
          <w:rFonts w:asciiTheme="minorHAnsi" w:hAnsiTheme="minorHAnsi" w:cstheme="minorHAnsi"/>
          <w:b/>
          <w:sz w:val="20"/>
          <w:szCs w:val="20"/>
        </w:rPr>
        <w:t xml:space="preserve">  </w:t>
      </w:r>
      <w:r w:rsidRPr="000A1E68">
        <w:rPr>
          <w:rFonts w:asciiTheme="minorHAnsi" w:hAnsiTheme="minorHAnsi" w:cstheme="minorHAnsi"/>
          <w:b/>
          <w:sz w:val="20"/>
          <w:szCs w:val="20"/>
        </w:rPr>
        <w:t>Zur Auszahlung des Förderungsbetrages von Euro</w:t>
      </w:r>
      <w:r>
        <w:rPr>
          <w:rFonts w:asciiTheme="minorHAnsi" w:hAnsiTheme="minorHAnsi" w:cstheme="minorHAnsi"/>
          <w:b/>
          <w:sz w:val="20"/>
          <w:szCs w:val="20"/>
        </w:rPr>
        <w:tab/>
      </w:r>
      <w:r>
        <w:rPr>
          <w:rFonts w:asciiTheme="minorHAnsi" w:hAnsiTheme="minorHAnsi" w:cstheme="minorHAnsi"/>
          <w:b/>
          <w:sz w:val="20"/>
          <w:szCs w:val="20"/>
        </w:rPr>
        <w:tab/>
        <w:t>_______</w:t>
      </w:r>
      <w:r w:rsidR="00917F48">
        <w:rPr>
          <w:rFonts w:asciiTheme="minorHAnsi" w:hAnsiTheme="minorHAnsi" w:cstheme="minorHAnsi"/>
          <w:b/>
          <w:sz w:val="20"/>
          <w:szCs w:val="20"/>
        </w:rPr>
        <w:t>___</w:t>
      </w:r>
      <w:r>
        <w:rPr>
          <w:rFonts w:asciiTheme="minorHAnsi" w:hAnsiTheme="minorHAnsi" w:cstheme="minorHAnsi"/>
          <w:b/>
          <w:sz w:val="20"/>
          <w:szCs w:val="20"/>
        </w:rPr>
        <w:t>, - - für ________</w:t>
      </w:r>
      <w:r w:rsidR="00917F48">
        <w:rPr>
          <w:rFonts w:asciiTheme="minorHAnsi" w:hAnsiTheme="minorHAnsi" w:cstheme="minorHAnsi"/>
          <w:b/>
          <w:sz w:val="20"/>
          <w:szCs w:val="20"/>
        </w:rPr>
        <w:t>________</w:t>
      </w:r>
      <w:r>
        <w:rPr>
          <w:rFonts w:asciiTheme="minorHAnsi" w:hAnsiTheme="minorHAnsi" w:cstheme="minorHAnsi"/>
          <w:b/>
          <w:sz w:val="20"/>
          <w:szCs w:val="20"/>
        </w:rPr>
        <w:t xml:space="preserve"> m²</w:t>
      </w:r>
    </w:p>
    <w:p w:rsidR="00A5680E" w:rsidRDefault="00A5680E" w:rsidP="00A5680E">
      <w:pPr>
        <w:rPr>
          <w:rFonts w:asciiTheme="minorHAnsi" w:hAnsiTheme="minorHAnsi" w:cstheme="minorHAnsi"/>
          <w:b/>
        </w:rPr>
      </w:pPr>
      <w:r>
        <w:rPr>
          <w:rFonts w:asciiTheme="minorHAnsi" w:hAnsiTheme="minorHAnsi" w:cstheme="minorHAnsi"/>
          <w:b/>
        </w:rPr>
        <w:t xml:space="preserve">  </w:t>
      </w:r>
    </w:p>
    <w:p w:rsidR="00A5680E" w:rsidRDefault="00A5680E" w:rsidP="00A5680E">
      <w:pPr>
        <w:rPr>
          <w:rFonts w:asciiTheme="minorHAnsi" w:hAnsiTheme="minorHAnsi" w:cstheme="minorHAnsi"/>
          <w:b/>
        </w:rPr>
      </w:pPr>
      <w:r>
        <w:rPr>
          <w:rFonts w:asciiTheme="minorHAnsi" w:hAnsiTheme="minorHAnsi" w:cstheme="minorHAnsi"/>
          <w:b/>
        </w:rPr>
        <w:t xml:space="preserve">  Kollektorfläche an die Finanzverwaltung angewiesen</w:t>
      </w:r>
      <w:r>
        <w:rPr>
          <w:rFonts w:asciiTheme="minorHAnsi" w:hAnsiTheme="minorHAnsi" w:cstheme="minorHAnsi"/>
          <w:b/>
        </w:rPr>
        <w:tab/>
        <w:t>________________________________</w:t>
      </w:r>
      <w:r>
        <w:rPr>
          <w:rFonts w:asciiTheme="minorHAnsi" w:hAnsiTheme="minorHAnsi" w:cstheme="minorHAnsi"/>
          <w:b/>
        </w:rPr>
        <w:tab/>
      </w:r>
    </w:p>
    <w:p w:rsidR="00A5680E" w:rsidRDefault="00A5680E" w:rsidP="00A5680E">
      <w:pPr>
        <w:rPr>
          <w:rFonts w:asciiTheme="minorHAnsi" w:hAnsiTheme="minorHAnsi" w:cstheme="minorHAnsi"/>
          <w:b/>
        </w:rPr>
      </w:pPr>
    </w:p>
    <w:p w:rsidR="00A5680E" w:rsidRDefault="00A5680E" w:rsidP="00A5680E">
      <w:pPr>
        <w:rPr>
          <w:rFonts w:asciiTheme="minorHAnsi" w:hAnsiTheme="minorHAnsi" w:cstheme="minorHAnsi"/>
          <w:b/>
        </w:rPr>
      </w:pPr>
      <w:r>
        <w:rPr>
          <w:rFonts w:asciiTheme="minorHAnsi" w:hAnsiTheme="minorHAnsi" w:cstheme="minorHAnsi"/>
          <w:b/>
        </w:rPr>
        <w:t xml:space="preserve">  </w:t>
      </w:r>
      <w:r w:rsidRPr="000A1E68">
        <w:rPr>
          <w:rFonts w:asciiTheme="minorHAnsi" w:hAnsiTheme="minorHAnsi" w:cstheme="minorHAnsi"/>
          <w:b/>
        </w:rPr>
        <w:t>Nicht genehmigt: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A5680E" w:rsidRPr="00A5680E" w:rsidRDefault="00A5680E" w:rsidP="00A5680E">
      <w:pPr>
        <w:rPr>
          <w:rFonts w:asciiTheme="minorHAnsi" w:hAnsiTheme="minorHAnsi" w:cstheme="minorHAnsi"/>
        </w:rPr>
      </w:pPr>
      <w:r>
        <w:rPr>
          <w:rFonts w:asciiTheme="minorHAnsi" w:hAnsiTheme="minorHAnsi" w:cstheme="minorHAnsi"/>
          <w:b/>
        </w:rPr>
        <w:t xml:space="preserve">  Ablehnungsgrund:</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A5680E" w:rsidRDefault="00A5680E" w:rsidP="00A5680E">
      <w:pPr>
        <w:rPr>
          <w:rFonts w:asciiTheme="minorHAnsi" w:hAnsiTheme="minorHAnsi" w:cstheme="minorHAnsi"/>
        </w:rPr>
      </w:pPr>
    </w:p>
    <w:p w:rsidR="00917F48" w:rsidRPr="008E5789" w:rsidRDefault="00917F48" w:rsidP="00917F48">
      <w:pPr>
        <w:shd w:val="clear" w:color="auto" w:fill="244061" w:themeFill="accent1" w:themeFillShade="80"/>
        <w:ind w:right="3827"/>
        <w:jc w:val="center"/>
        <w:rPr>
          <w:rFonts w:asciiTheme="minorHAnsi" w:hAnsiTheme="minorHAnsi"/>
          <w:b/>
          <w:color w:val="FFFFFF" w:themeColor="background1"/>
          <w:spacing w:val="100"/>
          <w:sz w:val="40"/>
          <w:szCs w:val="36"/>
        </w:rPr>
      </w:pPr>
      <w:r w:rsidRPr="008E5789">
        <w:rPr>
          <w:rFonts w:asciiTheme="minorHAnsi" w:hAnsiTheme="minorHAnsi"/>
          <w:b/>
          <w:color w:val="FFFFFF" w:themeColor="background1"/>
          <w:spacing w:val="100"/>
          <w:sz w:val="40"/>
          <w:szCs w:val="36"/>
        </w:rPr>
        <w:t>RICHTLINIEN</w:t>
      </w:r>
    </w:p>
    <w:p w:rsidR="00917F48" w:rsidRPr="008E5789" w:rsidRDefault="00917F48" w:rsidP="00917F48">
      <w:pPr>
        <w:pStyle w:val="Default"/>
        <w:jc w:val="both"/>
        <w:rPr>
          <w:b/>
          <w:bCs/>
          <w:sz w:val="22"/>
          <w:szCs w:val="22"/>
        </w:rPr>
      </w:pPr>
    </w:p>
    <w:p w:rsidR="00917F48" w:rsidRPr="008E5789" w:rsidRDefault="00917F48" w:rsidP="00917F48">
      <w:pPr>
        <w:pStyle w:val="Default"/>
        <w:jc w:val="both"/>
        <w:rPr>
          <w:b/>
          <w:bCs/>
          <w:sz w:val="22"/>
          <w:szCs w:val="22"/>
        </w:rPr>
      </w:pPr>
      <w:r w:rsidRPr="008E5789">
        <w:rPr>
          <w:b/>
          <w:bCs/>
          <w:sz w:val="22"/>
          <w:szCs w:val="22"/>
        </w:rPr>
        <w:t>der Gemeinde Leogang für die Vergabe von Einmalzuschüssen</w:t>
      </w:r>
    </w:p>
    <w:p w:rsidR="00917F48" w:rsidRPr="008E5789" w:rsidRDefault="00917F48" w:rsidP="00917F48">
      <w:pPr>
        <w:pStyle w:val="Default"/>
        <w:jc w:val="both"/>
        <w:rPr>
          <w:b/>
          <w:bCs/>
          <w:sz w:val="22"/>
          <w:szCs w:val="22"/>
        </w:rPr>
      </w:pPr>
      <w:r>
        <w:rPr>
          <w:b/>
          <w:bCs/>
          <w:sz w:val="22"/>
          <w:szCs w:val="22"/>
        </w:rPr>
        <w:t xml:space="preserve">Solaranlagen </w:t>
      </w:r>
    </w:p>
    <w:p w:rsidR="00917F48" w:rsidRDefault="00917F48" w:rsidP="00917F48">
      <w:pPr>
        <w:pStyle w:val="Default"/>
        <w:rPr>
          <w:sz w:val="18"/>
          <w:szCs w:val="18"/>
        </w:rPr>
      </w:pPr>
      <w:r>
        <w:rPr>
          <w:sz w:val="20"/>
          <w:szCs w:val="20"/>
        </w:rPr>
        <w:t>(</w:t>
      </w:r>
      <w:r>
        <w:rPr>
          <w:sz w:val="18"/>
          <w:szCs w:val="18"/>
        </w:rPr>
        <w:t xml:space="preserve">Stand: 28.02.2001) </w:t>
      </w:r>
    </w:p>
    <w:p w:rsidR="00917F48" w:rsidRDefault="00917F48" w:rsidP="00917F48">
      <w:pPr>
        <w:pStyle w:val="Default"/>
        <w:rPr>
          <w:sz w:val="18"/>
          <w:szCs w:val="18"/>
        </w:rPr>
      </w:pPr>
    </w:p>
    <w:p w:rsidR="00917F48" w:rsidRDefault="00917F48" w:rsidP="00917F48">
      <w:pPr>
        <w:pStyle w:val="Default"/>
        <w:rPr>
          <w:sz w:val="18"/>
          <w:szCs w:val="18"/>
        </w:rPr>
      </w:pPr>
    </w:p>
    <w:p w:rsidR="00917F48" w:rsidRDefault="00917F48" w:rsidP="00917F48">
      <w:pPr>
        <w:pStyle w:val="Default"/>
        <w:rPr>
          <w:sz w:val="18"/>
          <w:szCs w:val="18"/>
        </w:rPr>
      </w:pPr>
    </w:p>
    <w:p w:rsidR="00917F48" w:rsidRDefault="00917F48" w:rsidP="00917F48">
      <w:pPr>
        <w:pStyle w:val="Default"/>
        <w:rPr>
          <w:sz w:val="18"/>
          <w:szCs w:val="18"/>
        </w:rPr>
      </w:pPr>
    </w:p>
    <w:p w:rsidR="00917F48" w:rsidRPr="00917F48" w:rsidRDefault="00917F48" w:rsidP="00917F48">
      <w:pPr>
        <w:pStyle w:val="Default"/>
        <w:numPr>
          <w:ilvl w:val="0"/>
          <w:numId w:val="18"/>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Solaranlagen zur Warmwasserbereitung in Wohnbauten, die der regelmäßigen Befriedigung des Wohnbedarfes dienen (keine Zweit- oder Ferienwohnungen), wenn diese von der Salzburger Landesregierung auch gefördert werden, werden auch von der Gemeinde Leogang in Form eines einmaligen Baukostenzuschusses unterstützt. </w:t>
      </w:r>
    </w:p>
    <w:p w:rsidR="00917F48" w:rsidRPr="00917F48" w:rsidRDefault="00917F48" w:rsidP="00917F48">
      <w:pPr>
        <w:pStyle w:val="Default"/>
        <w:jc w:val="both"/>
        <w:rPr>
          <w:rFonts w:asciiTheme="minorHAnsi" w:hAnsiTheme="minorHAnsi" w:cstheme="minorHAnsi"/>
          <w:sz w:val="22"/>
          <w:szCs w:val="22"/>
        </w:rPr>
      </w:pPr>
    </w:p>
    <w:p w:rsidR="00917F48" w:rsidRPr="00917F48" w:rsidRDefault="00917F48" w:rsidP="00917F48">
      <w:pPr>
        <w:pStyle w:val="Default"/>
        <w:numPr>
          <w:ilvl w:val="0"/>
          <w:numId w:val="18"/>
        </w:numPr>
        <w:ind w:hanging="720"/>
        <w:jc w:val="both"/>
        <w:rPr>
          <w:rFonts w:asciiTheme="minorHAnsi" w:hAnsiTheme="minorHAnsi" w:cstheme="minorHAnsi"/>
          <w:sz w:val="22"/>
          <w:szCs w:val="22"/>
        </w:rPr>
      </w:pPr>
      <w:r w:rsidRPr="00917F48">
        <w:rPr>
          <w:rFonts w:asciiTheme="minorHAnsi" w:hAnsiTheme="minorHAnsi" w:cstheme="minorHAnsi"/>
          <w:sz w:val="22"/>
          <w:szCs w:val="22"/>
        </w:rPr>
        <w:lastRenderedPageBreak/>
        <w:t xml:space="preserve">Der Zuschuss kann nur an natürliche Personen, wenn sie Eigentümer (Miteigentümer), Wohnungseigentümer oder Mieter des zu fördernden Objektes sind. </w:t>
      </w:r>
    </w:p>
    <w:p w:rsidR="00917F48" w:rsidRPr="00917F48" w:rsidRDefault="00917F48" w:rsidP="00917F48">
      <w:pPr>
        <w:pStyle w:val="Default"/>
        <w:jc w:val="both"/>
        <w:rPr>
          <w:rFonts w:asciiTheme="minorHAnsi" w:hAnsiTheme="minorHAnsi" w:cstheme="minorHAnsi"/>
          <w:sz w:val="22"/>
          <w:szCs w:val="22"/>
        </w:rPr>
      </w:pPr>
    </w:p>
    <w:p w:rsidR="00917F48" w:rsidRPr="00917F48" w:rsidRDefault="00917F48" w:rsidP="00917F48">
      <w:pPr>
        <w:pStyle w:val="Default"/>
        <w:numPr>
          <w:ilvl w:val="0"/>
          <w:numId w:val="18"/>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Eine Förderung kann nicht gewährt werden, wenn innerhalb der letzten 10 Jahre für das gegenständliche Objekt eine Gemeindeförderung für eine Solaranlage bereits in Anspruch genommen wurde. </w:t>
      </w:r>
    </w:p>
    <w:p w:rsidR="00917F48" w:rsidRPr="00917F48" w:rsidRDefault="00917F48" w:rsidP="00917F48">
      <w:pPr>
        <w:pStyle w:val="Default"/>
        <w:jc w:val="both"/>
        <w:rPr>
          <w:rFonts w:asciiTheme="minorHAnsi" w:hAnsiTheme="minorHAnsi" w:cstheme="minorHAnsi"/>
          <w:sz w:val="22"/>
          <w:szCs w:val="22"/>
        </w:rPr>
      </w:pPr>
    </w:p>
    <w:p w:rsidR="00917F48" w:rsidRPr="00917F48" w:rsidRDefault="00917F48" w:rsidP="00917F48">
      <w:pPr>
        <w:pStyle w:val="Default"/>
        <w:numPr>
          <w:ilvl w:val="0"/>
          <w:numId w:val="18"/>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Der Zuschuss ist zurückzuzahlen, wenn nachträglich bekannt wird, dass zu Unrecht bzw. aufgrund unrichtig gemachter Angaben gewährt wurde, weiteres, wenn die Anlage nicht mindestens 10 Jahre ab Auszahlung des Zuschusses widmungsgemäß verwendet wird. </w:t>
      </w:r>
    </w:p>
    <w:p w:rsidR="00917F48" w:rsidRPr="00917F48" w:rsidRDefault="00917F48" w:rsidP="00917F48">
      <w:pPr>
        <w:pStyle w:val="Listenabsatz"/>
        <w:jc w:val="both"/>
        <w:rPr>
          <w:rFonts w:asciiTheme="minorHAnsi" w:hAnsiTheme="minorHAnsi" w:cstheme="minorHAnsi"/>
          <w:sz w:val="22"/>
          <w:szCs w:val="22"/>
        </w:rPr>
      </w:pPr>
    </w:p>
    <w:p w:rsidR="00917F48" w:rsidRPr="00917F48" w:rsidRDefault="00917F48" w:rsidP="00917F48">
      <w:pPr>
        <w:pStyle w:val="Default"/>
        <w:ind w:left="720"/>
        <w:jc w:val="both"/>
        <w:rPr>
          <w:rFonts w:asciiTheme="minorHAnsi" w:hAnsiTheme="minorHAnsi" w:cstheme="minorHAnsi"/>
          <w:sz w:val="22"/>
          <w:szCs w:val="22"/>
        </w:rPr>
      </w:pPr>
    </w:p>
    <w:p w:rsidR="00917F48" w:rsidRPr="00917F48" w:rsidRDefault="00917F48" w:rsidP="00917F48">
      <w:pPr>
        <w:pStyle w:val="Default"/>
        <w:jc w:val="both"/>
        <w:rPr>
          <w:rFonts w:asciiTheme="minorHAnsi" w:hAnsiTheme="minorHAnsi" w:cstheme="minorHAnsi"/>
          <w:sz w:val="22"/>
          <w:szCs w:val="22"/>
        </w:rPr>
      </w:pPr>
    </w:p>
    <w:p w:rsidR="00917F48" w:rsidRPr="00917F48" w:rsidRDefault="00917F48" w:rsidP="00917F48">
      <w:pPr>
        <w:pStyle w:val="Default"/>
        <w:jc w:val="both"/>
        <w:rPr>
          <w:rFonts w:asciiTheme="minorHAnsi" w:hAnsiTheme="minorHAnsi" w:cstheme="minorHAnsi"/>
          <w:b/>
          <w:bCs/>
          <w:sz w:val="22"/>
          <w:szCs w:val="22"/>
        </w:rPr>
      </w:pPr>
      <w:r w:rsidRPr="00917F48">
        <w:rPr>
          <w:rFonts w:asciiTheme="minorHAnsi" w:hAnsiTheme="minorHAnsi" w:cstheme="minorHAnsi"/>
          <w:b/>
          <w:bCs/>
          <w:sz w:val="22"/>
          <w:szCs w:val="22"/>
        </w:rPr>
        <w:t xml:space="preserve">Förderungsabwicklung: </w:t>
      </w:r>
    </w:p>
    <w:p w:rsidR="00917F48" w:rsidRPr="00917F48" w:rsidRDefault="00917F48" w:rsidP="00917F48">
      <w:pPr>
        <w:pStyle w:val="Default"/>
        <w:jc w:val="both"/>
        <w:rPr>
          <w:rFonts w:asciiTheme="minorHAnsi" w:hAnsiTheme="minorHAnsi" w:cstheme="minorHAnsi"/>
          <w:b/>
          <w:bCs/>
          <w:sz w:val="22"/>
          <w:szCs w:val="22"/>
        </w:rPr>
      </w:pPr>
    </w:p>
    <w:p w:rsidR="00917F48" w:rsidRPr="00917F48" w:rsidRDefault="00917F48" w:rsidP="00917F48">
      <w:pPr>
        <w:pStyle w:val="Default"/>
        <w:jc w:val="both"/>
        <w:rPr>
          <w:rFonts w:asciiTheme="minorHAnsi" w:hAnsiTheme="minorHAnsi" w:cstheme="minorHAnsi"/>
          <w:sz w:val="22"/>
          <w:szCs w:val="22"/>
        </w:rPr>
      </w:pPr>
    </w:p>
    <w:p w:rsidR="00917F48" w:rsidRPr="00917F48" w:rsidRDefault="00917F48" w:rsidP="00917F48">
      <w:pPr>
        <w:pStyle w:val="Default"/>
        <w:numPr>
          <w:ilvl w:val="0"/>
          <w:numId w:val="19"/>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Antragsformular ausfüllen </w:t>
      </w:r>
    </w:p>
    <w:p w:rsidR="00917F48" w:rsidRPr="00917F48" w:rsidRDefault="00917F48" w:rsidP="00917F48">
      <w:pPr>
        <w:pStyle w:val="Default"/>
        <w:ind w:hanging="720"/>
        <w:jc w:val="both"/>
        <w:rPr>
          <w:rFonts w:asciiTheme="minorHAnsi" w:hAnsiTheme="minorHAnsi" w:cstheme="minorHAnsi"/>
          <w:sz w:val="22"/>
          <w:szCs w:val="22"/>
        </w:rPr>
      </w:pPr>
    </w:p>
    <w:p w:rsidR="00917F48" w:rsidRPr="00917F48" w:rsidRDefault="00917F48" w:rsidP="00917F48">
      <w:pPr>
        <w:pStyle w:val="Default"/>
        <w:numPr>
          <w:ilvl w:val="0"/>
          <w:numId w:val="19"/>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Der Nachweis über die Förderung von der Salzburger Landesregierung (Kopie der Zusicherung) ist zu erbringen. Weiteres ist eine Rechnungskopie der ausführenden Firma beizulegen. </w:t>
      </w:r>
    </w:p>
    <w:p w:rsidR="00917F48" w:rsidRPr="00917F48" w:rsidRDefault="00917F48" w:rsidP="00917F48">
      <w:pPr>
        <w:pStyle w:val="Default"/>
        <w:ind w:hanging="720"/>
        <w:jc w:val="both"/>
        <w:rPr>
          <w:rFonts w:asciiTheme="minorHAnsi" w:hAnsiTheme="minorHAnsi" w:cstheme="minorHAnsi"/>
          <w:sz w:val="22"/>
          <w:szCs w:val="22"/>
        </w:rPr>
      </w:pPr>
    </w:p>
    <w:p w:rsidR="00917F48" w:rsidRPr="00917F48" w:rsidRDefault="00917F48" w:rsidP="00917F48">
      <w:pPr>
        <w:pStyle w:val="Default"/>
        <w:numPr>
          <w:ilvl w:val="0"/>
          <w:numId w:val="19"/>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Für die Anlage muss die baubehördliche Bewilligung vorliegen, die Durchführung der baulichen Maßnahme muss mit der baubehördlichen Bewilligung übereinstimmen. </w:t>
      </w:r>
    </w:p>
    <w:p w:rsidR="00917F48" w:rsidRPr="00917F48" w:rsidRDefault="00917F48" w:rsidP="00917F48">
      <w:pPr>
        <w:pStyle w:val="Default"/>
        <w:ind w:hanging="720"/>
        <w:jc w:val="both"/>
        <w:rPr>
          <w:rFonts w:asciiTheme="minorHAnsi" w:hAnsiTheme="minorHAnsi" w:cstheme="minorHAnsi"/>
          <w:sz w:val="22"/>
          <w:szCs w:val="22"/>
        </w:rPr>
      </w:pPr>
    </w:p>
    <w:p w:rsidR="00917F48" w:rsidRPr="00917F48" w:rsidRDefault="00917F48" w:rsidP="00917F48">
      <w:pPr>
        <w:pStyle w:val="Default"/>
        <w:numPr>
          <w:ilvl w:val="0"/>
          <w:numId w:val="19"/>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Bei Erfüllung der Förderungsvoraussetzungen ist der Baukostenzuschuss umgehend durch die Finanzverwaltung anzuweisen. </w:t>
      </w:r>
    </w:p>
    <w:p w:rsidR="00917F48" w:rsidRPr="00917F48" w:rsidRDefault="00917F48" w:rsidP="00917F48">
      <w:pPr>
        <w:pStyle w:val="Default"/>
        <w:ind w:hanging="720"/>
        <w:jc w:val="both"/>
        <w:rPr>
          <w:rFonts w:asciiTheme="minorHAnsi" w:hAnsiTheme="minorHAnsi" w:cstheme="minorHAnsi"/>
          <w:sz w:val="22"/>
          <w:szCs w:val="22"/>
        </w:rPr>
      </w:pPr>
    </w:p>
    <w:p w:rsidR="00917F48" w:rsidRPr="00917F48" w:rsidRDefault="00917F48" w:rsidP="00917F48">
      <w:pPr>
        <w:pStyle w:val="Default"/>
        <w:numPr>
          <w:ilvl w:val="0"/>
          <w:numId w:val="19"/>
        </w:numPr>
        <w:ind w:hanging="720"/>
        <w:jc w:val="both"/>
        <w:rPr>
          <w:rFonts w:asciiTheme="minorHAnsi" w:hAnsiTheme="minorHAnsi" w:cstheme="minorHAnsi"/>
          <w:sz w:val="22"/>
          <w:szCs w:val="22"/>
        </w:rPr>
      </w:pPr>
      <w:r w:rsidRPr="00917F48">
        <w:rPr>
          <w:rFonts w:asciiTheme="minorHAnsi" w:hAnsiTheme="minorHAnsi" w:cstheme="minorHAnsi"/>
          <w:sz w:val="22"/>
          <w:szCs w:val="22"/>
        </w:rPr>
        <w:t xml:space="preserve">Der Baukostenzuschuss beträgt pro m² Kollektorfläche Euro 35, --. Der Höchstbetrag pro Objekt wird mit Euro 700, -- festgelegt. </w:t>
      </w:r>
    </w:p>
    <w:p w:rsidR="00917F48" w:rsidRPr="00917F48" w:rsidRDefault="00917F48" w:rsidP="00917F48">
      <w:pPr>
        <w:pStyle w:val="Default"/>
        <w:jc w:val="both"/>
        <w:rPr>
          <w:rFonts w:asciiTheme="minorHAnsi" w:hAnsiTheme="minorHAnsi" w:cstheme="minorHAnsi"/>
          <w:color w:val="auto"/>
          <w:sz w:val="22"/>
          <w:szCs w:val="22"/>
          <w:lang w:eastAsia="de-DE"/>
        </w:rPr>
      </w:pPr>
    </w:p>
    <w:p w:rsidR="00917F48" w:rsidRPr="00917F48" w:rsidRDefault="00917F48" w:rsidP="00917F48">
      <w:pPr>
        <w:pStyle w:val="Default"/>
        <w:rPr>
          <w:rFonts w:asciiTheme="minorHAnsi" w:hAnsiTheme="minorHAnsi" w:cstheme="minorHAnsi"/>
          <w:sz w:val="22"/>
          <w:szCs w:val="22"/>
        </w:rPr>
      </w:pPr>
    </w:p>
    <w:p w:rsidR="00917F48" w:rsidRPr="00917F48" w:rsidRDefault="00917F48" w:rsidP="00917F48">
      <w:pPr>
        <w:pStyle w:val="Default"/>
        <w:rPr>
          <w:rFonts w:asciiTheme="minorHAnsi" w:hAnsiTheme="minorHAnsi" w:cstheme="minorHAnsi"/>
          <w:sz w:val="22"/>
          <w:szCs w:val="22"/>
        </w:rPr>
      </w:pPr>
    </w:p>
    <w:p w:rsidR="00917F48" w:rsidRPr="00917F48" w:rsidRDefault="00917F48" w:rsidP="00917F48">
      <w:pPr>
        <w:rPr>
          <w:rFonts w:asciiTheme="minorHAnsi" w:hAnsiTheme="minorHAnsi" w:cstheme="minorHAnsi"/>
          <w:sz w:val="22"/>
          <w:szCs w:val="22"/>
        </w:rPr>
      </w:pPr>
      <w:r w:rsidRPr="00917F48">
        <w:rPr>
          <w:rFonts w:asciiTheme="minorHAnsi" w:hAnsiTheme="minorHAnsi" w:cstheme="minorHAnsi"/>
          <w:sz w:val="22"/>
          <w:szCs w:val="22"/>
        </w:rPr>
        <w:t>In der Gemeindevertretungssitzung vom 28.02.2001 beschlossen.</w:t>
      </w:r>
    </w:p>
    <w:sectPr w:rsidR="00917F48" w:rsidRPr="00917F48" w:rsidSect="002A14E1">
      <w:headerReference w:type="default" r:id="rId9"/>
      <w:footerReference w:type="default" r:id="rId10"/>
      <w:pgSz w:w="11906" w:h="16838"/>
      <w:pgMar w:top="1417" w:right="1133"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A3" w:rsidRDefault="001D4CA3" w:rsidP="009633EC">
      <w:r>
        <w:separator/>
      </w:r>
    </w:p>
  </w:endnote>
  <w:endnote w:type="continuationSeparator" w:id="0">
    <w:p w:rsidR="001D4CA3" w:rsidRDefault="001D4CA3" w:rsidP="0096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6A5" w:rsidRPr="006106A5" w:rsidRDefault="006106A5" w:rsidP="00A06C58">
    <w:pPr>
      <w:pStyle w:val="Fuzeile"/>
      <w:tabs>
        <w:tab w:val="clear" w:pos="9072"/>
        <w:tab w:val="right" w:pos="9498"/>
      </w:tabs>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A3" w:rsidRDefault="001D4CA3" w:rsidP="009633EC">
      <w:r>
        <w:separator/>
      </w:r>
    </w:p>
  </w:footnote>
  <w:footnote w:type="continuationSeparator" w:id="0">
    <w:p w:rsidR="001D4CA3" w:rsidRDefault="001D4CA3" w:rsidP="0096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2E" w:rsidRPr="00942253" w:rsidRDefault="00476732" w:rsidP="00942253">
    <w:pPr>
      <w:pStyle w:val="Kopfzeile"/>
    </w:pPr>
    <w:r>
      <w:rPr>
        <w:noProof/>
      </w:rPr>
      <w:drawing>
        <wp:anchor distT="0" distB="0" distL="114300" distR="114300" simplePos="0" relativeHeight="251658240" behindDoc="1" locked="0" layoutInCell="1" allowOverlap="1">
          <wp:simplePos x="0" y="0"/>
          <wp:positionH relativeFrom="column">
            <wp:posOffset>3900806</wp:posOffset>
          </wp:positionH>
          <wp:positionV relativeFrom="paragraph">
            <wp:posOffset>-125730</wp:posOffset>
          </wp:positionV>
          <wp:extent cx="2340864" cy="1923288"/>
          <wp:effectExtent l="76200" t="95250" r="59690" b="7747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 klein 2014.jpg"/>
                  <pic:cNvPicPr/>
                </pic:nvPicPr>
                <pic:blipFill>
                  <a:blip r:embed="rId1" cstate="print">
                    <a:extLst>
                      <a:ext uri="{28A0092B-C50C-407E-A947-70E740481C1C}">
                        <a14:useLocalDpi xmlns:a14="http://schemas.microsoft.com/office/drawing/2010/main" val="0"/>
                      </a:ext>
                    </a:extLst>
                  </a:blip>
                  <a:stretch>
                    <a:fillRect/>
                  </a:stretch>
                </pic:blipFill>
                <pic:spPr>
                  <a:xfrm rot="21344495">
                    <a:off x="0" y="0"/>
                    <a:ext cx="2340864" cy="19232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EBF"/>
    <w:multiLevelType w:val="hybridMultilevel"/>
    <w:tmpl w:val="D07472C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655572"/>
    <w:multiLevelType w:val="hybridMultilevel"/>
    <w:tmpl w:val="8B221D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ED53F2"/>
    <w:multiLevelType w:val="hybridMultilevel"/>
    <w:tmpl w:val="430EC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8817FF"/>
    <w:multiLevelType w:val="hybridMultilevel"/>
    <w:tmpl w:val="860CE3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A03290"/>
    <w:multiLevelType w:val="hybridMultilevel"/>
    <w:tmpl w:val="2A2AEA42"/>
    <w:lvl w:ilvl="0" w:tplc="592427D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A7A"/>
    <w:multiLevelType w:val="hybridMultilevel"/>
    <w:tmpl w:val="E6748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A62DF"/>
    <w:multiLevelType w:val="hybridMultilevel"/>
    <w:tmpl w:val="2116C38C"/>
    <w:lvl w:ilvl="0" w:tplc="D0E8FCE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C2696"/>
    <w:multiLevelType w:val="hybridMultilevel"/>
    <w:tmpl w:val="010A5A7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AE86DBC"/>
    <w:multiLevelType w:val="hybridMultilevel"/>
    <w:tmpl w:val="352AF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D681ABE"/>
    <w:multiLevelType w:val="hybridMultilevel"/>
    <w:tmpl w:val="607E59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371436"/>
    <w:multiLevelType w:val="hybridMultilevel"/>
    <w:tmpl w:val="02A25344"/>
    <w:lvl w:ilvl="0" w:tplc="628AAD44">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05B3E8B"/>
    <w:multiLevelType w:val="hybridMultilevel"/>
    <w:tmpl w:val="AF0C166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25C1588"/>
    <w:multiLevelType w:val="hybridMultilevel"/>
    <w:tmpl w:val="748CC4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6905614"/>
    <w:multiLevelType w:val="hybridMultilevel"/>
    <w:tmpl w:val="F1EEE98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9273236"/>
    <w:multiLevelType w:val="hybridMultilevel"/>
    <w:tmpl w:val="CE8C71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3B1C8A"/>
    <w:multiLevelType w:val="hybridMultilevel"/>
    <w:tmpl w:val="0360D30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BEA1FFF"/>
    <w:multiLevelType w:val="hybridMultilevel"/>
    <w:tmpl w:val="75548D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CA63B09"/>
    <w:multiLevelType w:val="multilevel"/>
    <w:tmpl w:val="49B283B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upperLetter"/>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E3F7DF6"/>
    <w:multiLevelType w:val="hybridMultilevel"/>
    <w:tmpl w:val="56E290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13"/>
  </w:num>
  <w:num w:numId="5">
    <w:abstractNumId w:val="10"/>
  </w:num>
  <w:num w:numId="6">
    <w:abstractNumId w:val="2"/>
  </w:num>
  <w:num w:numId="7">
    <w:abstractNumId w:val="5"/>
  </w:num>
  <w:num w:numId="8">
    <w:abstractNumId w:val="1"/>
  </w:num>
  <w:num w:numId="9">
    <w:abstractNumId w:val="7"/>
  </w:num>
  <w:num w:numId="10">
    <w:abstractNumId w:val="18"/>
  </w:num>
  <w:num w:numId="11">
    <w:abstractNumId w:val="15"/>
  </w:num>
  <w:num w:numId="12">
    <w:abstractNumId w:val="9"/>
  </w:num>
  <w:num w:numId="13">
    <w:abstractNumId w:val="0"/>
  </w:num>
  <w:num w:numId="14">
    <w:abstractNumId w:val="14"/>
  </w:num>
  <w:num w:numId="15">
    <w:abstractNumId w:val="6"/>
  </w:num>
  <w:num w:numId="16">
    <w:abstractNumId w:val="4"/>
  </w:num>
  <w:num w:numId="17">
    <w:abstractNumId w:val="17"/>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QcGpW3xEjp6QehX2l9mN/GaSb44kbqULuo86ubaTLNzow9Bns4JAiQt684CVr8Det3JCf9HaZWBLxpxaILmw==" w:salt="8pivUFXuEyJao/B2RU/6kw=="/>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A3"/>
    <w:rsid w:val="00001A98"/>
    <w:rsid w:val="00004D9F"/>
    <w:rsid w:val="00005F52"/>
    <w:rsid w:val="0001022F"/>
    <w:rsid w:val="00010ABC"/>
    <w:rsid w:val="00011E87"/>
    <w:rsid w:val="000135B5"/>
    <w:rsid w:val="00013884"/>
    <w:rsid w:val="00013E2A"/>
    <w:rsid w:val="00014B33"/>
    <w:rsid w:val="00015C9E"/>
    <w:rsid w:val="00016F48"/>
    <w:rsid w:val="000170F7"/>
    <w:rsid w:val="00017D64"/>
    <w:rsid w:val="00020227"/>
    <w:rsid w:val="0002136F"/>
    <w:rsid w:val="000227EF"/>
    <w:rsid w:val="000236E5"/>
    <w:rsid w:val="000240D5"/>
    <w:rsid w:val="00025F58"/>
    <w:rsid w:val="00027325"/>
    <w:rsid w:val="00027524"/>
    <w:rsid w:val="00027786"/>
    <w:rsid w:val="00027D80"/>
    <w:rsid w:val="00031458"/>
    <w:rsid w:val="000315B7"/>
    <w:rsid w:val="00033FF8"/>
    <w:rsid w:val="0003515A"/>
    <w:rsid w:val="00035FE2"/>
    <w:rsid w:val="000362B8"/>
    <w:rsid w:val="00040699"/>
    <w:rsid w:val="000418EF"/>
    <w:rsid w:val="00041F8A"/>
    <w:rsid w:val="00042190"/>
    <w:rsid w:val="000438B2"/>
    <w:rsid w:val="00043EC1"/>
    <w:rsid w:val="00044746"/>
    <w:rsid w:val="00045B4E"/>
    <w:rsid w:val="000468D2"/>
    <w:rsid w:val="00046982"/>
    <w:rsid w:val="000475BF"/>
    <w:rsid w:val="000477D3"/>
    <w:rsid w:val="00047A55"/>
    <w:rsid w:val="0005000E"/>
    <w:rsid w:val="00052027"/>
    <w:rsid w:val="00052047"/>
    <w:rsid w:val="00052E40"/>
    <w:rsid w:val="000549A3"/>
    <w:rsid w:val="00054CA1"/>
    <w:rsid w:val="000553AE"/>
    <w:rsid w:val="000563DD"/>
    <w:rsid w:val="00057448"/>
    <w:rsid w:val="0005762F"/>
    <w:rsid w:val="000605D3"/>
    <w:rsid w:val="000613A0"/>
    <w:rsid w:val="00062631"/>
    <w:rsid w:val="00065001"/>
    <w:rsid w:val="00065161"/>
    <w:rsid w:val="0006534B"/>
    <w:rsid w:val="000709AD"/>
    <w:rsid w:val="00070CC2"/>
    <w:rsid w:val="00071B4C"/>
    <w:rsid w:val="00071FAA"/>
    <w:rsid w:val="0007232D"/>
    <w:rsid w:val="000863AB"/>
    <w:rsid w:val="00090018"/>
    <w:rsid w:val="000907AD"/>
    <w:rsid w:val="000928E1"/>
    <w:rsid w:val="00093BD5"/>
    <w:rsid w:val="000944D2"/>
    <w:rsid w:val="0009593A"/>
    <w:rsid w:val="0009629B"/>
    <w:rsid w:val="00097224"/>
    <w:rsid w:val="000A1E68"/>
    <w:rsid w:val="000A3884"/>
    <w:rsid w:val="000A3E3A"/>
    <w:rsid w:val="000A4BDD"/>
    <w:rsid w:val="000A5939"/>
    <w:rsid w:val="000A70EA"/>
    <w:rsid w:val="000B0DF3"/>
    <w:rsid w:val="000B0E99"/>
    <w:rsid w:val="000B10D8"/>
    <w:rsid w:val="000B1584"/>
    <w:rsid w:val="000B17B6"/>
    <w:rsid w:val="000B1951"/>
    <w:rsid w:val="000B3BAD"/>
    <w:rsid w:val="000B453F"/>
    <w:rsid w:val="000B46B6"/>
    <w:rsid w:val="000B58B6"/>
    <w:rsid w:val="000B5A9A"/>
    <w:rsid w:val="000B5E56"/>
    <w:rsid w:val="000C00A2"/>
    <w:rsid w:val="000C13DF"/>
    <w:rsid w:val="000C1580"/>
    <w:rsid w:val="000C199B"/>
    <w:rsid w:val="000C2038"/>
    <w:rsid w:val="000C401D"/>
    <w:rsid w:val="000C5B46"/>
    <w:rsid w:val="000C6122"/>
    <w:rsid w:val="000C6A39"/>
    <w:rsid w:val="000C7C03"/>
    <w:rsid w:val="000D0F6B"/>
    <w:rsid w:val="000D2F5E"/>
    <w:rsid w:val="000D37E8"/>
    <w:rsid w:val="000D4131"/>
    <w:rsid w:val="000D4E92"/>
    <w:rsid w:val="000D504E"/>
    <w:rsid w:val="000D68BA"/>
    <w:rsid w:val="000D7EC8"/>
    <w:rsid w:val="000E05DE"/>
    <w:rsid w:val="000E0A93"/>
    <w:rsid w:val="000E2263"/>
    <w:rsid w:val="000E2FCD"/>
    <w:rsid w:val="000E5C3E"/>
    <w:rsid w:val="000E6780"/>
    <w:rsid w:val="000E6874"/>
    <w:rsid w:val="000E747F"/>
    <w:rsid w:val="000F04CA"/>
    <w:rsid w:val="000F1FDB"/>
    <w:rsid w:val="000F2707"/>
    <w:rsid w:val="000F390A"/>
    <w:rsid w:val="000F51B1"/>
    <w:rsid w:val="000F5346"/>
    <w:rsid w:val="000F583D"/>
    <w:rsid w:val="000F67B0"/>
    <w:rsid w:val="000F6B86"/>
    <w:rsid w:val="000F7D08"/>
    <w:rsid w:val="001003A9"/>
    <w:rsid w:val="001006A2"/>
    <w:rsid w:val="0010163E"/>
    <w:rsid w:val="00102404"/>
    <w:rsid w:val="001027AB"/>
    <w:rsid w:val="00103533"/>
    <w:rsid w:val="0010435F"/>
    <w:rsid w:val="00104A5E"/>
    <w:rsid w:val="001056C5"/>
    <w:rsid w:val="00105FA1"/>
    <w:rsid w:val="00106B55"/>
    <w:rsid w:val="00106D8B"/>
    <w:rsid w:val="001079F6"/>
    <w:rsid w:val="00107D05"/>
    <w:rsid w:val="0011000E"/>
    <w:rsid w:val="00111C32"/>
    <w:rsid w:val="00111DD2"/>
    <w:rsid w:val="001128B0"/>
    <w:rsid w:val="001130F9"/>
    <w:rsid w:val="00113DD6"/>
    <w:rsid w:val="00113F1B"/>
    <w:rsid w:val="00114916"/>
    <w:rsid w:val="00114F63"/>
    <w:rsid w:val="00115997"/>
    <w:rsid w:val="00117977"/>
    <w:rsid w:val="00117F4E"/>
    <w:rsid w:val="00121A8E"/>
    <w:rsid w:val="0012202B"/>
    <w:rsid w:val="00122BAC"/>
    <w:rsid w:val="00123071"/>
    <w:rsid w:val="00123867"/>
    <w:rsid w:val="00123887"/>
    <w:rsid w:val="00123B09"/>
    <w:rsid w:val="00123C92"/>
    <w:rsid w:val="00124848"/>
    <w:rsid w:val="00125933"/>
    <w:rsid w:val="00126C1D"/>
    <w:rsid w:val="00127337"/>
    <w:rsid w:val="00130494"/>
    <w:rsid w:val="0013090B"/>
    <w:rsid w:val="001314CB"/>
    <w:rsid w:val="00132E42"/>
    <w:rsid w:val="00136339"/>
    <w:rsid w:val="00136370"/>
    <w:rsid w:val="00137E78"/>
    <w:rsid w:val="00140FA5"/>
    <w:rsid w:val="00141FEB"/>
    <w:rsid w:val="00142526"/>
    <w:rsid w:val="0014794B"/>
    <w:rsid w:val="00152949"/>
    <w:rsid w:val="00153EC7"/>
    <w:rsid w:val="00154746"/>
    <w:rsid w:val="00154DDF"/>
    <w:rsid w:val="001561C0"/>
    <w:rsid w:val="001573EF"/>
    <w:rsid w:val="00157616"/>
    <w:rsid w:val="00157A90"/>
    <w:rsid w:val="00157FE6"/>
    <w:rsid w:val="00163838"/>
    <w:rsid w:val="00163D16"/>
    <w:rsid w:val="00164207"/>
    <w:rsid w:val="001642B8"/>
    <w:rsid w:val="0016602D"/>
    <w:rsid w:val="001661DB"/>
    <w:rsid w:val="00170E13"/>
    <w:rsid w:val="00171732"/>
    <w:rsid w:val="0017185D"/>
    <w:rsid w:val="00171F2E"/>
    <w:rsid w:val="001720BA"/>
    <w:rsid w:val="00173516"/>
    <w:rsid w:val="00173621"/>
    <w:rsid w:val="00176846"/>
    <w:rsid w:val="00176B28"/>
    <w:rsid w:val="00176FE6"/>
    <w:rsid w:val="001774FB"/>
    <w:rsid w:val="00180C19"/>
    <w:rsid w:val="001818E6"/>
    <w:rsid w:val="00181C71"/>
    <w:rsid w:val="00184021"/>
    <w:rsid w:val="001845FA"/>
    <w:rsid w:val="00184DD7"/>
    <w:rsid w:val="0018673C"/>
    <w:rsid w:val="00187637"/>
    <w:rsid w:val="0019093B"/>
    <w:rsid w:val="00194482"/>
    <w:rsid w:val="0019564B"/>
    <w:rsid w:val="00195712"/>
    <w:rsid w:val="0019588D"/>
    <w:rsid w:val="001A1E37"/>
    <w:rsid w:val="001A3716"/>
    <w:rsid w:val="001A5DC0"/>
    <w:rsid w:val="001A681C"/>
    <w:rsid w:val="001A6AA9"/>
    <w:rsid w:val="001B2780"/>
    <w:rsid w:val="001B6212"/>
    <w:rsid w:val="001B6318"/>
    <w:rsid w:val="001B746C"/>
    <w:rsid w:val="001B7AC6"/>
    <w:rsid w:val="001C0F8D"/>
    <w:rsid w:val="001C276D"/>
    <w:rsid w:val="001C44D3"/>
    <w:rsid w:val="001C4598"/>
    <w:rsid w:val="001C56A4"/>
    <w:rsid w:val="001C6D00"/>
    <w:rsid w:val="001C6D9E"/>
    <w:rsid w:val="001C7DC4"/>
    <w:rsid w:val="001C7E56"/>
    <w:rsid w:val="001D0011"/>
    <w:rsid w:val="001D01F3"/>
    <w:rsid w:val="001D0C19"/>
    <w:rsid w:val="001D0CED"/>
    <w:rsid w:val="001D0FF0"/>
    <w:rsid w:val="001D1B50"/>
    <w:rsid w:val="001D1DF4"/>
    <w:rsid w:val="001D22BB"/>
    <w:rsid w:val="001D3771"/>
    <w:rsid w:val="001D4392"/>
    <w:rsid w:val="001D4A41"/>
    <w:rsid w:val="001D4CA3"/>
    <w:rsid w:val="001D5983"/>
    <w:rsid w:val="001D74BE"/>
    <w:rsid w:val="001E0233"/>
    <w:rsid w:val="001E2815"/>
    <w:rsid w:val="001E3F72"/>
    <w:rsid w:val="001E56CD"/>
    <w:rsid w:val="001E7B13"/>
    <w:rsid w:val="001F0D1A"/>
    <w:rsid w:val="001F1BAC"/>
    <w:rsid w:val="001F2297"/>
    <w:rsid w:val="001F2832"/>
    <w:rsid w:val="001F341F"/>
    <w:rsid w:val="001F7855"/>
    <w:rsid w:val="00204B00"/>
    <w:rsid w:val="00205B24"/>
    <w:rsid w:val="00210B32"/>
    <w:rsid w:val="00214D36"/>
    <w:rsid w:val="00214EC4"/>
    <w:rsid w:val="00215699"/>
    <w:rsid w:val="00216A2E"/>
    <w:rsid w:val="00217231"/>
    <w:rsid w:val="00217B2F"/>
    <w:rsid w:val="00220508"/>
    <w:rsid w:val="002209EB"/>
    <w:rsid w:val="002217C1"/>
    <w:rsid w:val="00222413"/>
    <w:rsid w:val="00222BA0"/>
    <w:rsid w:val="002235DD"/>
    <w:rsid w:val="00224B62"/>
    <w:rsid w:val="00224F59"/>
    <w:rsid w:val="002256B4"/>
    <w:rsid w:val="00227DF7"/>
    <w:rsid w:val="00230AF1"/>
    <w:rsid w:val="00231655"/>
    <w:rsid w:val="00233982"/>
    <w:rsid w:val="002352C4"/>
    <w:rsid w:val="002352C8"/>
    <w:rsid w:val="00235A54"/>
    <w:rsid w:val="00237667"/>
    <w:rsid w:val="00240B46"/>
    <w:rsid w:val="00240EE6"/>
    <w:rsid w:val="00244A3C"/>
    <w:rsid w:val="00245307"/>
    <w:rsid w:val="00246AFE"/>
    <w:rsid w:val="00247245"/>
    <w:rsid w:val="0025287C"/>
    <w:rsid w:val="00252C4F"/>
    <w:rsid w:val="0025331C"/>
    <w:rsid w:val="00254D1D"/>
    <w:rsid w:val="00256549"/>
    <w:rsid w:val="00257BE1"/>
    <w:rsid w:val="00260936"/>
    <w:rsid w:val="00261179"/>
    <w:rsid w:val="00262AE6"/>
    <w:rsid w:val="002646F9"/>
    <w:rsid w:val="00264991"/>
    <w:rsid w:val="00265AF6"/>
    <w:rsid w:val="00265B6B"/>
    <w:rsid w:val="00265D28"/>
    <w:rsid w:val="002666E2"/>
    <w:rsid w:val="0026677C"/>
    <w:rsid w:val="00267A06"/>
    <w:rsid w:val="00270E5E"/>
    <w:rsid w:val="00276776"/>
    <w:rsid w:val="002769C6"/>
    <w:rsid w:val="00276D62"/>
    <w:rsid w:val="002803D9"/>
    <w:rsid w:val="002809AF"/>
    <w:rsid w:val="002812CA"/>
    <w:rsid w:val="002822A5"/>
    <w:rsid w:val="002827E9"/>
    <w:rsid w:val="00283374"/>
    <w:rsid w:val="0028362B"/>
    <w:rsid w:val="00285246"/>
    <w:rsid w:val="00285472"/>
    <w:rsid w:val="002877A7"/>
    <w:rsid w:val="00287B7F"/>
    <w:rsid w:val="00290308"/>
    <w:rsid w:val="00291397"/>
    <w:rsid w:val="00291637"/>
    <w:rsid w:val="00294679"/>
    <w:rsid w:val="00295AC0"/>
    <w:rsid w:val="002A0471"/>
    <w:rsid w:val="002A09E6"/>
    <w:rsid w:val="002A0EE9"/>
    <w:rsid w:val="002A14E1"/>
    <w:rsid w:val="002A2F63"/>
    <w:rsid w:val="002A51E1"/>
    <w:rsid w:val="002A751F"/>
    <w:rsid w:val="002B0EF4"/>
    <w:rsid w:val="002B32BF"/>
    <w:rsid w:val="002B3DBB"/>
    <w:rsid w:val="002B409D"/>
    <w:rsid w:val="002B4FED"/>
    <w:rsid w:val="002B5364"/>
    <w:rsid w:val="002B5681"/>
    <w:rsid w:val="002B613A"/>
    <w:rsid w:val="002B73C8"/>
    <w:rsid w:val="002C0ED4"/>
    <w:rsid w:val="002C27EA"/>
    <w:rsid w:val="002C3770"/>
    <w:rsid w:val="002C64F1"/>
    <w:rsid w:val="002C665B"/>
    <w:rsid w:val="002C6F0B"/>
    <w:rsid w:val="002C7966"/>
    <w:rsid w:val="002D14EB"/>
    <w:rsid w:val="002D155C"/>
    <w:rsid w:val="002D1904"/>
    <w:rsid w:val="002D1FD6"/>
    <w:rsid w:val="002D296B"/>
    <w:rsid w:val="002D3936"/>
    <w:rsid w:val="002D632D"/>
    <w:rsid w:val="002D636D"/>
    <w:rsid w:val="002D7483"/>
    <w:rsid w:val="002E1773"/>
    <w:rsid w:val="002E53DA"/>
    <w:rsid w:val="002E5CA9"/>
    <w:rsid w:val="002E61C8"/>
    <w:rsid w:val="002E6AF7"/>
    <w:rsid w:val="002F0893"/>
    <w:rsid w:val="002F1D38"/>
    <w:rsid w:val="002F44C8"/>
    <w:rsid w:val="002F7A09"/>
    <w:rsid w:val="003013F3"/>
    <w:rsid w:val="00302CC6"/>
    <w:rsid w:val="00304AAF"/>
    <w:rsid w:val="00304AC5"/>
    <w:rsid w:val="0030538D"/>
    <w:rsid w:val="003053EA"/>
    <w:rsid w:val="00305586"/>
    <w:rsid w:val="0030668D"/>
    <w:rsid w:val="00306ECC"/>
    <w:rsid w:val="00310397"/>
    <w:rsid w:val="003137E8"/>
    <w:rsid w:val="00316E65"/>
    <w:rsid w:val="003179A9"/>
    <w:rsid w:val="00320532"/>
    <w:rsid w:val="00320A70"/>
    <w:rsid w:val="0032518A"/>
    <w:rsid w:val="003252EA"/>
    <w:rsid w:val="00325CD9"/>
    <w:rsid w:val="00325E22"/>
    <w:rsid w:val="00326983"/>
    <w:rsid w:val="003314FD"/>
    <w:rsid w:val="00331597"/>
    <w:rsid w:val="00332078"/>
    <w:rsid w:val="003324A0"/>
    <w:rsid w:val="00334132"/>
    <w:rsid w:val="00334AE1"/>
    <w:rsid w:val="0033735D"/>
    <w:rsid w:val="0033786D"/>
    <w:rsid w:val="0034199F"/>
    <w:rsid w:val="0034223D"/>
    <w:rsid w:val="0034273B"/>
    <w:rsid w:val="003434F7"/>
    <w:rsid w:val="00343802"/>
    <w:rsid w:val="00343BE9"/>
    <w:rsid w:val="003449BD"/>
    <w:rsid w:val="0034704C"/>
    <w:rsid w:val="00352547"/>
    <w:rsid w:val="00352705"/>
    <w:rsid w:val="00352846"/>
    <w:rsid w:val="00352948"/>
    <w:rsid w:val="003546E5"/>
    <w:rsid w:val="00355872"/>
    <w:rsid w:val="00355BF5"/>
    <w:rsid w:val="00355E05"/>
    <w:rsid w:val="00356A06"/>
    <w:rsid w:val="00360183"/>
    <w:rsid w:val="00361061"/>
    <w:rsid w:val="00362640"/>
    <w:rsid w:val="003629CF"/>
    <w:rsid w:val="00362E6A"/>
    <w:rsid w:val="0036349F"/>
    <w:rsid w:val="003658E6"/>
    <w:rsid w:val="00366C26"/>
    <w:rsid w:val="00366C68"/>
    <w:rsid w:val="003678BB"/>
    <w:rsid w:val="00370304"/>
    <w:rsid w:val="003718A0"/>
    <w:rsid w:val="00371E05"/>
    <w:rsid w:val="00372799"/>
    <w:rsid w:val="00374719"/>
    <w:rsid w:val="00375E0C"/>
    <w:rsid w:val="00375E9A"/>
    <w:rsid w:val="00380FE3"/>
    <w:rsid w:val="0038163E"/>
    <w:rsid w:val="003822AD"/>
    <w:rsid w:val="00385DBA"/>
    <w:rsid w:val="00390919"/>
    <w:rsid w:val="00391A4B"/>
    <w:rsid w:val="00392D2A"/>
    <w:rsid w:val="00394D0B"/>
    <w:rsid w:val="003957BC"/>
    <w:rsid w:val="003968D8"/>
    <w:rsid w:val="003A1B22"/>
    <w:rsid w:val="003A1FCB"/>
    <w:rsid w:val="003A21A4"/>
    <w:rsid w:val="003A23AF"/>
    <w:rsid w:val="003A2A8F"/>
    <w:rsid w:val="003A32C0"/>
    <w:rsid w:val="003A6164"/>
    <w:rsid w:val="003A7511"/>
    <w:rsid w:val="003B04A7"/>
    <w:rsid w:val="003B04E1"/>
    <w:rsid w:val="003B0ACE"/>
    <w:rsid w:val="003B0E9A"/>
    <w:rsid w:val="003B111C"/>
    <w:rsid w:val="003B235E"/>
    <w:rsid w:val="003B2C9E"/>
    <w:rsid w:val="003B326D"/>
    <w:rsid w:val="003B69B2"/>
    <w:rsid w:val="003B6C1D"/>
    <w:rsid w:val="003B7D9D"/>
    <w:rsid w:val="003C0236"/>
    <w:rsid w:val="003C0B87"/>
    <w:rsid w:val="003C10AD"/>
    <w:rsid w:val="003C3778"/>
    <w:rsid w:val="003C4639"/>
    <w:rsid w:val="003C488B"/>
    <w:rsid w:val="003C5700"/>
    <w:rsid w:val="003C5A35"/>
    <w:rsid w:val="003C6810"/>
    <w:rsid w:val="003C6CAB"/>
    <w:rsid w:val="003C6F43"/>
    <w:rsid w:val="003C7056"/>
    <w:rsid w:val="003C765E"/>
    <w:rsid w:val="003D0BEB"/>
    <w:rsid w:val="003D0DD3"/>
    <w:rsid w:val="003D4EFE"/>
    <w:rsid w:val="003D6AB0"/>
    <w:rsid w:val="003D7F72"/>
    <w:rsid w:val="003E05B0"/>
    <w:rsid w:val="003E0E65"/>
    <w:rsid w:val="003E25D3"/>
    <w:rsid w:val="003E48EE"/>
    <w:rsid w:val="003E67B1"/>
    <w:rsid w:val="003E7D4D"/>
    <w:rsid w:val="003F1410"/>
    <w:rsid w:val="003F2CBE"/>
    <w:rsid w:val="003F33A3"/>
    <w:rsid w:val="003F54EB"/>
    <w:rsid w:val="003F67D0"/>
    <w:rsid w:val="003F693B"/>
    <w:rsid w:val="003F6E5A"/>
    <w:rsid w:val="003F7784"/>
    <w:rsid w:val="0040013C"/>
    <w:rsid w:val="00400C49"/>
    <w:rsid w:val="00401F84"/>
    <w:rsid w:val="0040337B"/>
    <w:rsid w:val="004035D0"/>
    <w:rsid w:val="004038D4"/>
    <w:rsid w:val="00403A55"/>
    <w:rsid w:val="00411692"/>
    <w:rsid w:val="00411C9C"/>
    <w:rsid w:val="004124BC"/>
    <w:rsid w:val="00413AB4"/>
    <w:rsid w:val="00414775"/>
    <w:rsid w:val="0041543C"/>
    <w:rsid w:val="004161D9"/>
    <w:rsid w:val="00417207"/>
    <w:rsid w:val="004172D4"/>
    <w:rsid w:val="004201BB"/>
    <w:rsid w:val="00420303"/>
    <w:rsid w:val="0042034E"/>
    <w:rsid w:val="0042239C"/>
    <w:rsid w:val="004224EF"/>
    <w:rsid w:val="00423AD0"/>
    <w:rsid w:val="00425937"/>
    <w:rsid w:val="0043070E"/>
    <w:rsid w:val="004334C0"/>
    <w:rsid w:val="00435A31"/>
    <w:rsid w:val="0043693A"/>
    <w:rsid w:val="004369BA"/>
    <w:rsid w:val="004415BA"/>
    <w:rsid w:val="00441A40"/>
    <w:rsid w:val="00441E1F"/>
    <w:rsid w:val="004432D6"/>
    <w:rsid w:val="00444529"/>
    <w:rsid w:val="00450F57"/>
    <w:rsid w:val="004512DE"/>
    <w:rsid w:val="00451B83"/>
    <w:rsid w:val="0045345F"/>
    <w:rsid w:val="00453EDE"/>
    <w:rsid w:val="004550A8"/>
    <w:rsid w:val="004561C8"/>
    <w:rsid w:val="00456EAC"/>
    <w:rsid w:val="00462D06"/>
    <w:rsid w:val="00462D47"/>
    <w:rsid w:val="00463A41"/>
    <w:rsid w:val="00467C83"/>
    <w:rsid w:val="00467F38"/>
    <w:rsid w:val="004714DD"/>
    <w:rsid w:val="00471539"/>
    <w:rsid w:val="004715CE"/>
    <w:rsid w:val="004727E6"/>
    <w:rsid w:val="004733AF"/>
    <w:rsid w:val="004735F7"/>
    <w:rsid w:val="00473C69"/>
    <w:rsid w:val="004741F4"/>
    <w:rsid w:val="00474F3A"/>
    <w:rsid w:val="00476732"/>
    <w:rsid w:val="00476780"/>
    <w:rsid w:val="00477BAC"/>
    <w:rsid w:val="00480240"/>
    <w:rsid w:val="0048100E"/>
    <w:rsid w:val="00481A6E"/>
    <w:rsid w:val="0048357E"/>
    <w:rsid w:val="00483DF3"/>
    <w:rsid w:val="0048452C"/>
    <w:rsid w:val="00485017"/>
    <w:rsid w:val="004850CC"/>
    <w:rsid w:val="004857EC"/>
    <w:rsid w:val="00485E61"/>
    <w:rsid w:val="00486303"/>
    <w:rsid w:val="004900A7"/>
    <w:rsid w:val="00491A59"/>
    <w:rsid w:val="00492A05"/>
    <w:rsid w:val="00493E10"/>
    <w:rsid w:val="00493EC9"/>
    <w:rsid w:val="00494024"/>
    <w:rsid w:val="0049427F"/>
    <w:rsid w:val="004A0D37"/>
    <w:rsid w:val="004A206C"/>
    <w:rsid w:val="004A20E8"/>
    <w:rsid w:val="004A3108"/>
    <w:rsid w:val="004A3C67"/>
    <w:rsid w:val="004A3F18"/>
    <w:rsid w:val="004A430F"/>
    <w:rsid w:val="004A4596"/>
    <w:rsid w:val="004A7AEB"/>
    <w:rsid w:val="004B0F63"/>
    <w:rsid w:val="004B180F"/>
    <w:rsid w:val="004B1AF5"/>
    <w:rsid w:val="004B2ACA"/>
    <w:rsid w:val="004B3B8D"/>
    <w:rsid w:val="004B448C"/>
    <w:rsid w:val="004B44E8"/>
    <w:rsid w:val="004B50DD"/>
    <w:rsid w:val="004B5456"/>
    <w:rsid w:val="004B7789"/>
    <w:rsid w:val="004C1D44"/>
    <w:rsid w:val="004C2D32"/>
    <w:rsid w:val="004C5F89"/>
    <w:rsid w:val="004C7386"/>
    <w:rsid w:val="004D0244"/>
    <w:rsid w:val="004D0A16"/>
    <w:rsid w:val="004D1578"/>
    <w:rsid w:val="004D1A31"/>
    <w:rsid w:val="004D1AB2"/>
    <w:rsid w:val="004D2F34"/>
    <w:rsid w:val="004D3133"/>
    <w:rsid w:val="004D38E2"/>
    <w:rsid w:val="004D3AE9"/>
    <w:rsid w:val="004D4966"/>
    <w:rsid w:val="004D5EBB"/>
    <w:rsid w:val="004D6943"/>
    <w:rsid w:val="004D6A04"/>
    <w:rsid w:val="004D6CC3"/>
    <w:rsid w:val="004E0A4D"/>
    <w:rsid w:val="004E0DC0"/>
    <w:rsid w:val="004E23E1"/>
    <w:rsid w:val="004E2B9A"/>
    <w:rsid w:val="004F24EC"/>
    <w:rsid w:val="004F30C0"/>
    <w:rsid w:val="004F4B78"/>
    <w:rsid w:val="004F5141"/>
    <w:rsid w:val="004F5554"/>
    <w:rsid w:val="004F77EC"/>
    <w:rsid w:val="005042FF"/>
    <w:rsid w:val="0050443D"/>
    <w:rsid w:val="0050451D"/>
    <w:rsid w:val="0050638C"/>
    <w:rsid w:val="005069F2"/>
    <w:rsid w:val="00507438"/>
    <w:rsid w:val="00507D8C"/>
    <w:rsid w:val="005109C6"/>
    <w:rsid w:val="0051192A"/>
    <w:rsid w:val="00511E8C"/>
    <w:rsid w:val="00511FD0"/>
    <w:rsid w:val="00512BA6"/>
    <w:rsid w:val="00512F2A"/>
    <w:rsid w:val="005131F2"/>
    <w:rsid w:val="005136E9"/>
    <w:rsid w:val="00513C74"/>
    <w:rsid w:val="00514595"/>
    <w:rsid w:val="00515E61"/>
    <w:rsid w:val="005162E0"/>
    <w:rsid w:val="00517E9D"/>
    <w:rsid w:val="00520C37"/>
    <w:rsid w:val="00521790"/>
    <w:rsid w:val="00521BAA"/>
    <w:rsid w:val="005221F9"/>
    <w:rsid w:val="005236AF"/>
    <w:rsid w:val="005238CD"/>
    <w:rsid w:val="00524A4C"/>
    <w:rsid w:val="00525261"/>
    <w:rsid w:val="00526FB8"/>
    <w:rsid w:val="00527329"/>
    <w:rsid w:val="00527CF7"/>
    <w:rsid w:val="00531E2A"/>
    <w:rsid w:val="005320F8"/>
    <w:rsid w:val="005321B1"/>
    <w:rsid w:val="005327AE"/>
    <w:rsid w:val="005346FC"/>
    <w:rsid w:val="00535469"/>
    <w:rsid w:val="00540593"/>
    <w:rsid w:val="005409BA"/>
    <w:rsid w:val="00540F2F"/>
    <w:rsid w:val="0054283A"/>
    <w:rsid w:val="00547298"/>
    <w:rsid w:val="00551C7B"/>
    <w:rsid w:val="00554E40"/>
    <w:rsid w:val="00560037"/>
    <w:rsid w:val="005624D5"/>
    <w:rsid w:val="00563802"/>
    <w:rsid w:val="00565522"/>
    <w:rsid w:val="005655B6"/>
    <w:rsid w:val="005662F7"/>
    <w:rsid w:val="00571851"/>
    <w:rsid w:val="005718E7"/>
    <w:rsid w:val="005719B8"/>
    <w:rsid w:val="00571F97"/>
    <w:rsid w:val="00572C77"/>
    <w:rsid w:val="0057367E"/>
    <w:rsid w:val="00576EAD"/>
    <w:rsid w:val="0057701A"/>
    <w:rsid w:val="00577C60"/>
    <w:rsid w:val="005836A4"/>
    <w:rsid w:val="005846BB"/>
    <w:rsid w:val="00584E7F"/>
    <w:rsid w:val="00585681"/>
    <w:rsid w:val="0058642F"/>
    <w:rsid w:val="00590342"/>
    <w:rsid w:val="005924CB"/>
    <w:rsid w:val="00592FFD"/>
    <w:rsid w:val="00594FFB"/>
    <w:rsid w:val="00597ED4"/>
    <w:rsid w:val="005A0466"/>
    <w:rsid w:val="005A0B4E"/>
    <w:rsid w:val="005A0FA9"/>
    <w:rsid w:val="005A1448"/>
    <w:rsid w:val="005A185A"/>
    <w:rsid w:val="005A18C9"/>
    <w:rsid w:val="005A26AA"/>
    <w:rsid w:val="005A3E0B"/>
    <w:rsid w:val="005A6328"/>
    <w:rsid w:val="005A7214"/>
    <w:rsid w:val="005A7AFC"/>
    <w:rsid w:val="005B1FAF"/>
    <w:rsid w:val="005B4234"/>
    <w:rsid w:val="005B44DB"/>
    <w:rsid w:val="005B4BA6"/>
    <w:rsid w:val="005B5314"/>
    <w:rsid w:val="005B55FE"/>
    <w:rsid w:val="005B6000"/>
    <w:rsid w:val="005B6695"/>
    <w:rsid w:val="005B72DE"/>
    <w:rsid w:val="005C2482"/>
    <w:rsid w:val="005C313A"/>
    <w:rsid w:val="005C31CC"/>
    <w:rsid w:val="005C45A0"/>
    <w:rsid w:val="005C5E4D"/>
    <w:rsid w:val="005C6423"/>
    <w:rsid w:val="005C6509"/>
    <w:rsid w:val="005C7518"/>
    <w:rsid w:val="005D0184"/>
    <w:rsid w:val="005D022A"/>
    <w:rsid w:val="005D0429"/>
    <w:rsid w:val="005D1043"/>
    <w:rsid w:val="005D35E8"/>
    <w:rsid w:val="005D4EA8"/>
    <w:rsid w:val="005D5435"/>
    <w:rsid w:val="005D64B1"/>
    <w:rsid w:val="005D6555"/>
    <w:rsid w:val="005D6F4E"/>
    <w:rsid w:val="005D7D12"/>
    <w:rsid w:val="005E046A"/>
    <w:rsid w:val="005E0ED4"/>
    <w:rsid w:val="005E12B9"/>
    <w:rsid w:val="005E2B7D"/>
    <w:rsid w:val="005E4755"/>
    <w:rsid w:val="005E4AB3"/>
    <w:rsid w:val="005E5715"/>
    <w:rsid w:val="005E5F11"/>
    <w:rsid w:val="005E6368"/>
    <w:rsid w:val="005E65D6"/>
    <w:rsid w:val="005E7337"/>
    <w:rsid w:val="005F1006"/>
    <w:rsid w:val="005F2F03"/>
    <w:rsid w:val="005F32E3"/>
    <w:rsid w:val="005F5531"/>
    <w:rsid w:val="005F6569"/>
    <w:rsid w:val="005F6C72"/>
    <w:rsid w:val="005F727C"/>
    <w:rsid w:val="0060009F"/>
    <w:rsid w:val="00600371"/>
    <w:rsid w:val="006006F9"/>
    <w:rsid w:val="00601021"/>
    <w:rsid w:val="006041B0"/>
    <w:rsid w:val="00605361"/>
    <w:rsid w:val="00605649"/>
    <w:rsid w:val="006060E9"/>
    <w:rsid w:val="006069CE"/>
    <w:rsid w:val="00606F9E"/>
    <w:rsid w:val="006077E5"/>
    <w:rsid w:val="00607E2F"/>
    <w:rsid w:val="006106A5"/>
    <w:rsid w:val="006120DA"/>
    <w:rsid w:val="00613CD2"/>
    <w:rsid w:val="00613E4F"/>
    <w:rsid w:val="00614F0E"/>
    <w:rsid w:val="00615F0C"/>
    <w:rsid w:val="0061777B"/>
    <w:rsid w:val="006203E8"/>
    <w:rsid w:val="00620F05"/>
    <w:rsid w:val="00621D2D"/>
    <w:rsid w:val="00622716"/>
    <w:rsid w:val="00623732"/>
    <w:rsid w:val="00623DA4"/>
    <w:rsid w:val="0062595B"/>
    <w:rsid w:val="00630AE0"/>
    <w:rsid w:val="00631232"/>
    <w:rsid w:val="00632503"/>
    <w:rsid w:val="006327BE"/>
    <w:rsid w:val="00632ABF"/>
    <w:rsid w:val="00632CF0"/>
    <w:rsid w:val="006350A1"/>
    <w:rsid w:val="006359FA"/>
    <w:rsid w:val="006441AB"/>
    <w:rsid w:val="00644257"/>
    <w:rsid w:val="00645D6D"/>
    <w:rsid w:val="00646622"/>
    <w:rsid w:val="00647367"/>
    <w:rsid w:val="00647AE0"/>
    <w:rsid w:val="00650E8E"/>
    <w:rsid w:val="00651379"/>
    <w:rsid w:val="00653C35"/>
    <w:rsid w:val="00656B23"/>
    <w:rsid w:val="00657C30"/>
    <w:rsid w:val="006600B7"/>
    <w:rsid w:val="00660B0A"/>
    <w:rsid w:val="00661DCF"/>
    <w:rsid w:val="006627FA"/>
    <w:rsid w:val="00664A73"/>
    <w:rsid w:val="00665D02"/>
    <w:rsid w:val="00665F30"/>
    <w:rsid w:val="0066769D"/>
    <w:rsid w:val="00667C35"/>
    <w:rsid w:val="00672243"/>
    <w:rsid w:val="0067390D"/>
    <w:rsid w:val="00673E83"/>
    <w:rsid w:val="00673F21"/>
    <w:rsid w:val="006740EC"/>
    <w:rsid w:val="00674749"/>
    <w:rsid w:val="00675454"/>
    <w:rsid w:val="00675D59"/>
    <w:rsid w:val="006763D6"/>
    <w:rsid w:val="00677BFE"/>
    <w:rsid w:val="00677F69"/>
    <w:rsid w:val="00680048"/>
    <w:rsid w:val="006828C8"/>
    <w:rsid w:val="00682D69"/>
    <w:rsid w:val="00684135"/>
    <w:rsid w:val="00684EEC"/>
    <w:rsid w:val="00685D56"/>
    <w:rsid w:val="00686887"/>
    <w:rsid w:val="00686997"/>
    <w:rsid w:val="00686E34"/>
    <w:rsid w:val="0069035A"/>
    <w:rsid w:val="00691B89"/>
    <w:rsid w:val="00692482"/>
    <w:rsid w:val="006934B4"/>
    <w:rsid w:val="00693556"/>
    <w:rsid w:val="00695BC4"/>
    <w:rsid w:val="00697571"/>
    <w:rsid w:val="006A008F"/>
    <w:rsid w:val="006A0CE2"/>
    <w:rsid w:val="006A1108"/>
    <w:rsid w:val="006A3963"/>
    <w:rsid w:val="006A4CC6"/>
    <w:rsid w:val="006A50D2"/>
    <w:rsid w:val="006A5523"/>
    <w:rsid w:val="006A64E5"/>
    <w:rsid w:val="006A75A7"/>
    <w:rsid w:val="006A786C"/>
    <w:rsid w:val="006B06EF"/>
    <w:rsid w:val="006B10A4"/>
    <w:rsid w:val="006B5444"/>
    <w:rsid w:val="006B5A0D"/>
    <w:rsid w:val="006B78E9"/>
    <w:rsid w:val="006C5B32"/>
    <w:rsid w:val="006C5F0E"/>
    <w:rsid w:val="006C6777"/>
    <w:rsid w:val="006C6C32"/>
    <w:rsid w:val="006D1979"/>
    <w:rsid w:val="006D303E"/>
    <w:rsid w:val="006D3845"/>
    <w:rsid w:val="006D3E17"/>
    <w:rsid w:val="006D41C0"/>
    <w:rsid w:val="006D4E08"/>
    <w:rsid w:val="006D60A7"/>
    <w:rsid w:val="006D69AF"/>
    <w:rsid w:val="006D7F59"/>
    <w:rsid w:val="006E0DE3"/>
    <w:rsid w:val="006E1002"/>
    <w:rsid w:val="006E2B83"/>
    <w:rsid w:val="006E4E4B"/>
    <w:rsid w:val="006E556E"/>
    <w:rsid w:val="006E583B"/>
    <w:rsid w:val="006E6374"/>
    <w:rsid w:val="006F0B41"/>
    <w:rsid w:val="006F1F3E"/>
    <w:rsid w:val="006F216D"/>
    <w:rsid w:val="006F2755"/>
    <w:rsid w:val="006F2D70"/>
    <w:rsid w:val="006F38EA"/>
    <w:rsid w:val="006F55C3"/>
    <w:rsid w:val="006F773B"/>
    <w:rsid w:val="00701118"/>
    <w:rsid w:val="007033FA"/>
    <w:rsid w:val="00703DCE"/>
    <w:rsid w:val="00704E78"/>
    <w:rsid w:val="00713762"/>
    <w:rsid w:val="00713A5F"/>
    <w:rsid w:val="00713F87"/>
    <w:rsid w:val="00715476"/>
    <w:rsid w:val="00716CDD"/>
    <w:rsid w:val="00717C20"/>
    <w:rsid w:val="00721493"/>
    <w:rsid w:val="0072447C"/>
    <w:rsid w:val="00725970"/>
    <w:rsid w:val="007260B3"/>
    <w:rsid w:val="007273A4"/>
    <w:rsid w:val="00730F9F"/>
    <w:rsid w:val="00731AFA"/>
    <w:rsid w:val="00732143"/>
    <w:rsid w:val="007356A2"/>
    <w:rsid w:val="007357D3"/>
    <w:rsid w:val="00736A14"/>
    <w:rsid w:val="00737204"/>
    <w:rsid w:val="00741152"/>
    <w:rsid w:val="00742279"/>
    <w:rsid w:val="00744507"/>
    <w:rsid w:val="00744604"/>
    <w:rsid w:val="00745DE8"/>
    <w:rsid w:val="00746930"/>
    <w:rsid w:val="007475F3"/>
    <w:rsid w:val="00747AAD"/>
    <w:rsid w:val="00747C0B"/>
    <w:rsid w:val="0075004E"/>
    <w:rsid w:val="007514EC"/>
    <w:rsid w:val="00754A9D"/>
    <w:rsid w:val="00755A57"/>
    <w:rsid w:val="00756B1F"/>
    <w:rsid w:val="00760028"/>
    <w:rsid w:val="00760474"/>
    <w:rsid w:val="0076122D"/>
    <w:rsid w:val="0076141D"/>
    <w:rsid w:val="007615A1"/>
    <w:rsid w:val="007646C9"/>
    <w:rsid w:val="00765484"/>
    <w:rsid w:val="0076652E"/>
    <w:rsid w:val="00767350"/>
    <w:rsid w:val="00771193"/>
    <w:rsid w:val="0077254E"/>
    <w:rsid w:val="00772A79"/>
    <w:rsid w:val="00772B8C"/>
    <w:rsid w:val="00773AA5"/>
    <w:rsid w:val="00774A06"/>
    <w:rsid w:val="0077598E"/>
    <w:rsid w:val="0077687C"/>
    <w:rsid w:val="00781047"/>
    <w:rsid w:val="007828B1"/>
    <w:rsid w:val="007844F1"/>
    <w:rsid w:val="0078758A"/>
    <w:rsid w:val="007877E6"/>
    <w:rsid w:val="00790A70"/>
    <w:rsid w:val="00791152"/>
    <w:rsid w:val="00792D38"/>
    <w:rsid w:val="007931A6"/>
    <w:rsid w:val="0079328C"/>
    <w:rsid w:val="00793B96"/>
    <w:rsid w:val="0079451E"/>
    <w:rsid w:val="00794D5F"/>
    <w:rsid w:val="00795F9D"/>
    <w:rsid w:val="0079721F"/>
    <w:rsid w:val="007A266B"/>
    <w:rsid w:val="007A4CE8"/>
    <w:rsid w:val="007A74D7"/>
    <w:rsid w:val="007A756E"/>
    <w:rsid w:val="007B10A7"/>
    <w:rsid w:val="007B13D6"/>
    <w:rsid w:val="007B15B0"/>
    <w:rsid w:val="007B162C"/>
    <w:rsid w:val="007B1C8F"/>
    <w:rsid w:val="007B208D"/>
    <w:rsid w:val="007B2366"/>
    <w:rsid w:val="007B2879"/>
    <w:rsid w:val="007B28E2"/>
    <w:rsid w:val="007B43CF"/>
    <w:rsid w:val="007B4934"/>
    <w:rsid w:val="007B6188"/>
    <w:rsid w:val="007B6483"/>
    <w:rsid w:val="007B6DE1"/>
    <w:rsid w:val="007B73D6"/>
    <w:rsid w:val="007C1426"/>
    <w:rsid w:val="007C22CF"/>
    <w:rsid w:val="007C2AC3"/>
    <w:rsid w:val="007C2C82"/>
    <w:rsid w:val="007C3A80"/>
    <w:rsid w:val="007C53E3"/>
    <w:rsid w:val="007C5429"/>
    <w:rsid w:val="007C70E8"/>
    <w:rsid w:val="007C78EF"/>
    <w:rsid w:val="007D11A6"/>
    <w:rsid w:val="007D2596"/>
    <w:rsid w:val="007D34E4"/>
    <w:rsid w:val="007D5B46"/>
    <w:rsid w:val="007D60FE"/>
    <w:rsid w:val="007D7C1A"/>
    <w:rsid w:val="007D7FDD"/>
    <w:rsid w:val="007E1DF1"/>
    <w:rsid w:val="007E22AF"/>
    <w:rsid w:val="007E27E9"/>
    <w:rsid w:val="007E2907"/>
    <w:rsid w:val="007E31DA"/>
    <w:rsid w:val="007E38A7"/>
    <w:rsid w:val="007E3BC4"/>
    <w:rsid w:val="007E5CF0"/>
    <w:rsid w:val="007F1C1D"/>
    <w:rsid w:val="007F210D"/>
    <w:rsid w:val="007F3037"/>
    <w:rsid w:val="007F42EF"/>
    <w:rsid w:val="007F6568"/>
    <w:rsid w:val="007F7C46"/>
    <w:rsid w:val="0080031C"/>
    <w:rsid w:val="008026F0"/>
    <w:rsid w:val="00802A5D"/>
    <w:rsid w:val="0080300F"/>
    <w:rsid w:val="00803361"/>
    <w:rsid w:val="008035F7"/>
    <w:rsid w:val="00803D35"/>
    <w:rsid w:val="00805264"/>
    <w:rsid w:val="00805711"/>
    <w:rsid w:val="0080685E"/>
    <w:rsid w:val="00806909"/>
    <w:rsid w:val="00807438"/>
    <w:rsid w:val="00807DA6"/>
    <w:rsid w:val="00807EA4"/>
    <w:rsid w:val="00810752"/>
    <w:rsid w:val="008116C6"/>
    <w:rsid w:val="008119C5"/>
    <w:rsid w:val="00811AAA"/>
    <w:rsid w:val="00813B2B"/>
    <w:rsid w:val="00814572"/>
    <w:rsid w:val="00815D67"/>
    <w:rsid w:val="0081769C"/>
    <w:rsid w:val="00820700"/>
    <w:rsid w:val="00820DBA"/>
    <w:rsid w:val="008211B4"/>
    <w:rsid w:val="008227C5"/>
    <w:rsid w:val="008234C2"/>
    <w:rsid w:val="008239FE"/>
    <w:rsid w:val="00825808"/>
    <w:rsid w:val="00825C7B"/>
    <w:rsid w:val="008265D8"/>
    <w:rsid w:val="0082678C"/>
    <w:rsid w:val="00832654"/>
    <w:rsid w:val="008335D5"/>
    <w:rsid w:val="00833B99"/>
    <w:rsid w:val="00833F7A"/>
    <w:rsid w:val="008342F2"/>
    <w:rsid w:val="00835980"/>
    <w:rsid w:val="00836DD0"/>
    <w:rsid w:val="00840D8A"/>
    <w:rsid w:val="00841E8C"/>
    <w:rsid w:val="00843C39"/>
    <w:rsid w:val="008441B3"/>
    <w:rsid w:val="00844672"/>
    <w:rsid w:val="00850705"/>
    <w:rsid w:val="00851D54"/>
    <w:rsid w:val="00852370"/>
    <w:rsid w:val="00853787"/>
    <w:rsid w:val="00853E38"/>
    <w:rsid w:val="008544DC"/>
    <w:rsid w:val="0085478F"/>
    <w:rsid w:val="00855CF4"/>
    <w:rsid w:val="0085765C"/>
    <w:rsid w:val="008626C8"/>
    <w:rsid w:val="0086277C"/>
    <w:rsid w:val="00862F1C"/>
    <w:rsid w:val="00863379"/>
    <w:rsid w:val="008633DC"/>
    <w:rsid w:val="00863A3B"/>
    <w:rsid w:val="00864C0B"/>
    <w:rsid w:val="008650DB"/>
    <w:rsid w:val="00866119"/>
    <w:rsid w:val="00866811"/>
    <w:rsid w:val="00867872"/>
    <w:rsid w:val="00867999"/>
    <w:rsid w:val="00870063"/>
    <w:rsid w:val="00870F78"/>
    <w:rsid w:val="008712A4"/>
    <w:rsid w:val="00871D3C"/>
    <w:rsid w:val="00872B73"/>
    <w:rsid w:val="0087516F"/>
    <w:rsid w:val="00875E4A"/>
    <w:rsid w:val="00876756"/>
    <w:rsid w:val="00876801"/>
    <w:rsid w:val="008779EA"/>
    <w:rsid w:val="008809E1"/>
    <w:rsid w:val="00884A83"/>
    <w:rsid w:val="008872C3"/>
    <w:rsid w:val="008873AB"/>
    <w:rsid w:val="008876A7"/>
    <w:rsid w:val="00890E58"/>
    <w:rsid w:val="008925EB"/>
    <w:rsid w:val="00892EB0"/>
    <w:rsid w:val="00894B76"/>
    <w:rsid w:val="00895E34"/>
    <w:rsid w:val="00896093"/>
    <w:rsid w:val="00896E9F"/>
    <w:rsid w:val="00897763"/>
    <w:rsid w:val="0089796A"/>
    <w:rsid w:val="008A35FA"/>
    <w:rsid w:val="008A4E31"/>
    <w:rsid w:val="008A51AA"/>
    <w:rsid w:val="008A606F"/>
    <w:rsid w:val="008A7855"/>
    <w:rsid w:val="008B05FB"/>
    <w:rsid w:val="008B0814"/>
    <w:rsid w:val="008B1C06"/>
    <w:rsid w:val="008B45BE"/>
    <w:rsid w:val="008B4673"/>
    <w:rsid w:val="008B5578"/>
    <w:rsid w:val="008B55EE"/>
    <w:rsid w:val="008B5D88"/>
    <w:rsid w:val="008B72C4"/>
    <w:rsid w:val="008B7959"/>
    <w:rsid w:val="008C0DBB"/>
    <w:rsid w:val="008C132B"/>
    <w:rsid w:val="008C3B20"/>
    <w:rsid w:val="008C3C66"/>
    <w:rsid w:val="008C40D9"/>
    <w:rsid w:val="008C496E"/>
    <w:rsid w:val="008C4D4E"/>
    <w:rsid w:val="008C4D93"/>
    <w:rsid w:val="008C6081"/>
    <w:rsid w:val="008C6E3B"/>
    <w:rsid w:val="008C7887"/>
    <w:rsid w:val="008D0133"/>
    <w:rsid w:val="008D0480"/>
    <w:rsid w:val="008D1540"/>
    <w:rsid w:val="008D29E2"/>
    <w:rsid w:val="008D2A29"/>
    <w:rsid w:val="008D2D00"/>
    <w:rsid w:val="008D386A"/>
    <w:rsid w:val="008D438F"/>
    <w:rsid w:val="008D4BAD"/>
    <w:rsid w:val="008D52CD"/>
    <w:rsid w:val="008D65A6"/>
    <w:rsid w:val="008D6C60"/>
    <w:rsid w:val="008D79BF"/>
    <w:rsid w:val="008E0354"/>
    <w:rsid w:val="008E1557"/>
    <w:rsid w:val="008E2031"/>
    <w:rsid w:val="008E20BF"/>
    <w:rsid w:val="008E2164"/>
    <w:rsid w:val="008E2BD2"/>
    <w:rsid w:val="008E2EE8"/>
    <w:rsid w:val="008E389D"/>
    <w:rsid w:val="008E4AFC"/>
    <w:rsid w:val="008E4BE9"/>
    <w:rsid w:val="008E5789"/>
    <w:rsid w:val="008E7055"/>
    <w:rsid w:val="008F218C"/>
    <w:rsid w:val="008F4571"/>
    <w:rsid w:val="008F4B09"/>
    <w:rsid w:val="008F4D92"/>
    <w:rsid w:val="008F5196"/>
    <w:rsid w:val="008F534A"/>
    <w:rsid w:val="008F777D"/>
    <w:rsid w:val="00901DF2"/>
    <w:rsid w:val="009024F2"/>
    <w:rsid w:val="009038C4"/>
    <w:rsid w:val="00903AEE"/>
    <w:rsid w:val="00903D17"/>
    <w:rsid w:val="009040D5"/>
    <w:rsid w:val="00904F3A"/>
    <w:rsid w:val="00907B9E"/>
    <w:rsid w:val="00910833"/>
    <w:rsid w:val="009114FE"/>
    <w:rsid w:val="00912185"/>
    <w:rsid w:val="00912629"/>
    <w:rsid w:val="0091512D"/>
    <w:rsid w:val="00915A39"/>
    <w:rsid w:val="00916E6A"/>
    <w:rsid w:val="009179F1"/>
    <w:rsid w:val="00917ADB"/>
    <w:rsid w:val="00917F48"/>
    <w:rsid w:val="00920D93"/>
    <w:rsid w:val="00920E3C"/>
    <w:rsid w:val="0092194E"/>
    <w:rsid w:val="00923C01"/>
    <w:rsid w:val="009249C8"/>
    <w:rsid w:val="00927C3F"/>
    <w:rsid w:val="009309B0"/>
    <w:rsid w:val="009313C4"/>
    <w:rsid w:val="00932190"/>
    <w:rsid w:val="00936A58"/>
    <w:rsid w:val="00937BB3"/>
    <w:rsid w:val="00940BD7"/>
    <w:rsid w:val="00940CE1"/>
    <w:rsid w:val="009410D7"/>
    <w:rsid w:val="0094184C"/>
    <w:rsid w:val="00942253"/>
    <w:rsid w:val="00942D4F"/>
    <w:rsid w:val="009451E3"/>
    <w:rsid w:val="00945232"/>
    <w:rsid w:val="00946BE2"/>
    <w:rsid w:val="00946CE3"/>
    <w:rsid w:val="00950991"/>
    <w:rsid w:val="0095140D"/>
    <w:rsid w:val="0095261E"/>
    <w:rsid w:val="00953BBD"/>
    <w:rsid w:val="0095553C"/>
    <w:rsid w:val="00956168"/>
    <w:rsid w:val="00956ACA"/>
    <w:rsid w:val="00956EE4"/>
    <w:rsid w:val="009576E9"/>
    <w:rsid w:val="00957D0B"/>
    <w:rsid w:val="00960639"/>
    <w:rsid w:val="009633EC"/>
    <w:rsid w:val="00964A1E"/>
    <w:rsid w:val="00964C2B"/>
    <w:rsid w:val="0096558E"/>
    <w:rsid w:val="00965D29"/>
    <w:rsid w:val="0096635C"/>
    <w:rsid w:val="00966765"/>
    <w:rsid w:val="00966DEA"/>
    <w:rsid w:val="009674C0"/>
    <w:rsid w:val="009678E8"/>
    <w:rsid w:val="00971473"/>
    <w:rsid w:val="0097200C"/>
    <w:rsid w:val="00973B3C"/>
    <w:rsid w:val="00973EB5"/>
    <w:rsid w:val="009755DA"/>
    <w:rsid w:val="009761D2"/>
    <w:rsid w:val="009766EF"/>
    <w:rsid w:val="00982C03"/>
    <w:rsid w:val="00984E90"/>
    <w:rsid w:val="009935D4"/>
    <w:rsid w:val="00995E7A"/>
    <w:rsid w:val="009976D0"/>
    <w:rsid w:val="00997C59"/>
    <w:rsid w:val="009A0676"/>
    <w:rsid w:val="009A0847"/>
    <w:rsid w:val="009A0A3B"/>
    <w:rsid w:val="009A0ED1"/>
    <w:rsid w:val="009A1309"/>
    <w:rsid w:val="009A1E84"/>
    <w:rsid w:val="009A2D6A"/>
    <w:rsid w:val="009A46D2"/>
    <w:rsid w:val="009A4F37"/>
    <w:rsid w:val="009A4FE5"/>
    <w:rsid w:val="009A7425"/>
    <w:rsid w:val="009A76A5"/>
    <w:rsid w:val="009A7FD0"/>
    <w:rsid w:val="009B0AE8"/>
    <w:rsid w:val="009B174A"/>
    <w:rsid w:val="009B1895"/>
    <w:rsid w:val="009B1985"/>
    <w:rsid w:val="009B625B"/>
    <w:rsid w:val="009B7A35"/>
    <w:rsid w:val="009B7AEE"/>
    <w:rsid w:val="009C0281"/>
    <w:rsid w:val="009C0D77"/>
    <w:rsid w:val="009C1774"/>
    <w:rsid w:val="009C19D6"/>
    <w:rsid w:val="009C370B"/>
    <w:rsid w:val="009C477E"/>
    <w:rsid w:val="009C4EA7"/>
    <w:rsid w:val="009C538C"/>
    <w:rsid w:val="009C5E5E"/>
    <w:rsid w:val="009C6E84"/>
    <w:rsid w:val="009D04B0"/>
    <w:rsid w:val="009D1B68"/>
    <w:rsid w:val="009D1DCF"/>
    <w:rsid w:val="009D281A"/>
    <w:rsid w:val="009D3530"/>
    <w:rsid w:val="009D5A2C"/>
    <w:rsid w:val="009D7449"/>
    <w:rsid w:val="009E05B5"/>
    <w:rsid w:val="009E0F72"/>
    <w:rsid w:val="009E17E8"/>
    <w:rsid w:val="009E1D48"/>
    <w:rsid w:val="009E2994"/>
    <w:rsid w:val="009E3606"/>
    <w:rsid w:val="009E3B9B"/>
    <w:rsid w:val="009E4DB4"/>
    <w:rsid w:val="009E5A5B"/>
    <w:rsid w:val="009E5B91"/>
    <w:rsid w:val="009E5CE9"/>
    <w:rsid w:val="009E6BF8"/>
    <w:rsid w:val="009F2615"/>
    <w:rsid w:val="009F350B"/>
    <w:rsid w:val="009F38BB"/>
    <w:rsid w:val="009F38DB"/>
    <w:rsid w:val="009F4E83"/>
    <w:rsid w:val="009F4EF3"/>
    <w:rsid w:val="009F5E19"/>
    <w:rsid w:val="009F7D2D"/>
    <w:rsid w:val="00A0007C"/>
    <w:rsid w:val="00A0083A"/>
    <w:rsid w:val="00A00D53"/>
    <w:rsid w:val="00A01114"/>
    <w:rsid w:val="00A0223C"/>
    <w:rsid w:val="00A02B4D"/>
    <w:rsid w:val="00A04594"/>
    <w:rsid w:val="00A0470A"/>
    <w:rsid w:val="00A06258"/>
    <w:rsid w:val="00A06C58"/>
    <w:rsid w:val="00A1121E"/>
    <w:rsid w:val="00A11B0C"/>
    <w:rsid w:val="00A128F7"/>
    <w:rsid w:val="00A13CF9"/>
    <w:rsid w:val="00A1488E"/>
    <w:rsid w:val="00A168D0"/>
    <w:rsid w:val="00A177FF"/>
    <w:rsid w:val="00A17998"/>
    <w:rsid w:val="00A17D3D"/>
    <w:rsid w:val="00A17D61"/>
    <w:rsid w:val="00A2076C"/>
    <w:rsid w:val="00A20999"/>
    <w:rsid w:val="00A20C1A"/>
    <w:rsid w:val="00A21016"/>
    <w:rsid w:val="00A23B61"/>
    <w:rsid w:val="00A23D47"/>
    <w:rsid w:val="00A24221"/>
    <w:rsid w:val="00A24502"/>
    <w:rsid w:val="00A25079"/>
    <w:rsid w:val="00A2541E"/>
    <w:rsid w:val="00A266A5"/>
    <w:rsid w:val="00A2729B"/>
    <w:rsid w:val="00A27F97"/>
    <w:rsid w:val="00A30713"/>
    <w:rsid w:val="00A311BB"/>
    <w:rsid w:val="00A32118"/>
    <w:rsid w:val="00A322BB"/>
    <w:rsid w:val="00A33ACD"/>
    <w:rsid w:val="00A344FF"/>
    <w:rsid w:val="00A35E64"/>
    <w:rsid w:val="00A368EF"/>
    <w:rsid w:val="00A36D34"/>
    <w:rsid w:val="00A376BF"/>
    <w:rsid w:val="00A40C16"/>
    <w:rsid w:val="00A418E0"/>
    <w:rsid w:val="00A41BD3"/>
    <w:rsid w:val="00A42121"/>
    <w:rsid w:val="00A429B1"/>
    <w:rsid w:val="00A436FB"/>
    <w:rsid w:val="00A46DAC"/>
    <w:rsid w:val="00A503EE"/>
    <w:rsid w:val="00A50C5C"/>
    <w:rsid w:val="00A5107B"/>
    <w:rsid w:val="00A5212F"/>
    <w:rsid w:val="00A5680E"/>
    <w:rsid w:val="00A57B6D"/>
    <w:rsid w:val="00A611AE"/>
    <w:rsid w:val="00A61C71"/>
    <w:rsid w:val="00A6270C"/>
    <w:rsid w:val="00A629AA"/>
    <w:rsid w:val="00A63026"/>
    <w:rsid w:val="00A63264"/>
    <w:rsid w:val="00A6582F"/>
    <w:rsid w:val="00A70151"/>
    <w:rsid w:val="00A727CF"/>
    <w:rsid w:val="00A745CE"/>
    <w:rsid w:val="00A749A2"/>
    <w:rsid w:val="00A77292"/>
    <w:rsid w:val="00A779A6"/>
    <w:rsid w:val="00A8145C"/>
    <w:rsid w:val="00A8190B"/>
    <w:rsid w:val="00A82613"/>
    <w:rsid w:val="00A84620"/>
    <w:rsid w:val="00A84632"/>
    <w:rsid w:val="00A86727"/>
    <w:rsid w:val="00A906D5"/>
    <w:rsid w:val="00A90E1F"/>
    <w:rsid w:val="00A9191A"/>
    <w:rsid w:val="00A925FB"/>
    <w:rsid w:val="00A92E44"/>
    <w:rsid w:val="00A93143"/>
    <w:rsid w:val="00A93CE3"/>
    <w:rsid w:val="00A93F0D"/>
    <w:rsid w:val="00A94326"/>
    <w:rsid w:val="00A9482B"/>
    <w:rsid w:val="00A94A86"/>
    <w:rsid w:val="00A95522"/>
    <w:rsid w:val="00A95C5A"/>
    <w:rsid w:val="00A96515"/>
    <w:rsid w:val="00A97A24"/>
    <w:rsid w:val="00A97F8D"/>
    <w:rsid w:val="00AA0088"/>
    <w:rsid w:val="00AA1354"/>
    <w:rsid w:val="00AA2B36"/>
    <w:rsid w:val="00AA2E48"/>
    <w:rsid w:val="00AA4D21"/>
    <w:rsid w:val="00AA5802"/>
    <w:rsid w:val="00AA654F"/>
    <w:rsid w:val="00AA7974"/>
    <w:rsid w:val="00AB1509"/>
    <w:rsid w:val="00AB1BC6"/>
    <w:rsid w:val="00AB3CF1"/>
    <w:rsid w:val="00AB7327"/>
    <w:rsid w:val="00AC0BA6"/>
    <w:rsid w:val="00AC24C5"/>
    <w:rsid w:val="00AC4E94"/>
    <w:rsid w:val="00AC6B72"/>
    <w:rsid w:val="00AD1429"/>
    <w:rsid w:val="00AD2264"/>
    <w:rsid w:val="00AD299C"/>
    <w:rsid w:val="00AD2C64"/>
    <w:rsid w:val="00AD32C7"/>
    <w:rsid w:val="00AD49A2"/>
    <w:rsid w:val="00AD58E6"/>
    <w:rsid w:val="00AD6972"/>
    <w:rsid w:val="00AD7CB9"/>
    <w:rsid w:val="00AD7CD8"/>
    <w:rsid w:val="00AE1BEB"/>
    <w:rsid w:val="00AE38B0"/>
    <w:rsid w:val="00AE4132"/>
    <w:rsid w:val="00AE5990"/>
    <w:rsid w:val="00AE70B9"/>
    <w:rsid w:val="00AE78E0"/>
    <w:rsid w:val="00AF01C0"/>
    <w:rsid w:val="00AF1ADA"/>
    <w:rsid w:val="00AF1B50"/>
    <w:rsid w:val="00AF52AC"/>
    <w:rsid w:val="00AF65BA"/>
    <w:rsid w:val="00AF7039"/>
    <w:rsid w:val="00AF75E6"/>
    <w:rsid w:val="00B0286A"/>
    <w:rsid w:val="00B03A55"/>
    <w:rsid w:val="00B050AF"/>
    <w:rsid w:val="00B05A5D"/>
    <w:rsid w:val="00B05ADC"/>
    <w:rsid w:val="00B07DF7"/>
    <w:rsid w:val="00B10C80"/>
    <w:rsid w:val="00B110F7"/>
    <w:rsid w:val="00B11D3E"/>
    <w:rsid w:val="00B13700"/>
    <w:rsid w:val="00B15473"/>
    <w:rsid w:val="00B15E39"/>
    <w:rsid w:val="00B15E95"/>
    <w:rsid w:val="00B15F80"/>
    <w:rsid w:val="00B16510"/>
    <w:rsid w:val="00B16677"/>
    <w:rsid w:val="00B16681"/>
    <w:rsid w:val="00B20DA3"/>
    <w:rsid w:val="00B22F63"/>
    <w:rsid w:val="00B23E68"/>
    <w:rsid w:val="00B247E9"/>
    <w:rsid w:val="00B24A6A"/>
    <w:rsid w:val="00B25DAF"/>
    <w:rsid w:val="00B25E24"/>
    <w:rsid w:val="00B269A1"/>
    <w:rsid w:val="00B27390"/>
    <w:rsid w:val="00B2771C"/>
    <w:rsid w:val="00B307DD"/>
    <w:rsid w:val="00B325D9"/>
    <w:rsid w:val="00B368CC"/>
    <w:rsid w:val="00B37C64"/>
    <w:rsid w:val="00B40BFB"/>
    <w:rsid w:val="00B41181"/>
    <w:rsid w:val="00B41674"/>
    <w:rsid w:val="00B41966"/>
    <w:rsid w:val="00B4296F"/>
    <w:rsid w:val="00B459E5"/>
    <w:rsid w:val="00B45A44"/>
    <w:rsid w:val="00B505C4"/>
    <w:rsid w:val="00B50A3B"/>
    <w:rsid w:val="00B51286"/>
    <w:rsid w:val="00B52ADC"/>
    <w:rsid w:val="00B54462"/>
    <w:rsid w:val="00B549C2"/>
    <w:rsid w:val="00B574B5"/>
    <w:rsid w:val="00B578B5"/>
    <w:rsid w:val="00B60001"/>
    <w:rsid w:val="00B61299"/>
    <w:rsid w:val="00B618CE"/>
    <w:rsid w:val="00B6230B"/>
    <w:rsid w:val="00B62E4F"/>
    <w:rsid w:val="00B639A2"/>
    <w:rsid w:val="00B65010"/>
    <w:rsid w:val="00B652FF"/>
    <w:rsid w:val="00B67617"/>
    <w:rsid w:val="00B707C1"/>
    <w:rsid w:val="00B717F0"/>
    <w:rsid w:val="00B73B21"/>
    <w:rsid w:val="00B7424B"/>
    <w:rsid w:val="00B74299"/>
    <w:rsid w:val="00B74FCD"/>
    <w:rsid w:val="00B75FCF"/>
    <w:rsid w:val="00B76321"/>
    <w:rsid w:val="00B76906"/>
    <w:rsid w:val="00B7711B"/>
    <w:rsid w:val="00B77DFA"/>
    <w:rsid w:val="00B77EDA"/>
    <w:rsid w:val="00B77F27"/>
    <w:rsid w:val="00B80A3D"/>
    <w:rsid w:val="00B81848"/>
    <w:rsid w:val="00B81DE5"/>
    <w:rsid w:val="00B8275F"/>
    <w:rsid w:val="00B83C88"/>
    <w:rsid w:val="00B84485"/>
    <w:rsid w:val="00B84ECA"/>
    <w:rsid w:val="00B865EF"/>
    <w:rsid w:val="00B87DC5"/>
    <w:rsid w:val="00B87E4E"/>
    <w:rsid w:val="00B90490"/>
    <w:rsid w:val="00B916F3"/>
    <w:rsid w:val="00B91BA3"/>
    <w:rsid w:val="00B92593"/>
    <w:rsid w:val="00B92602"/>
    <w:rsid w:val="00B9421E"/>
    <w:rsid w:val="00B945CA"/>
    <w:rsid w:val="00B94D5B"/>
    <w:rsid w:val="00B951F4"/>
    <w:rsid w:val="00B96C43"/>
    <w:rsid w:val="00B97444"/>
    <w:rsid w:val="00BA1047"/>
    <w:rsid w:val="00BA1614"/>
    <w:rsid w:val="00BA2532"/>
    <w:rsid w:val="00BA49F6"/>
    <w:rsid w:val="00BA5B2A"/>
    <w:rsid w:val="00BA66C0"/>
    <w:rsid w:val="00BA7F9D"/>
    <w:rsid w:val="00BB0D30"/>
    <w:rsid w:val="00BB293B"/>
    <w:rsid w:val="00BB4050"/>
    <w:rsid w:val="00BB505C"/>
    <w:rsid w:val="00BB60EE"/>
    <w:rsid w:val="00BB74AC"/>
    <w:rsid w:val="00BB7D08"/>
    <w:rsid w:val="00BC0C3C"/>
    <w:rsid w:val="00BC1E53"/>
    <w:rsid w:val="00BC326E"/>
    <w:rsid w:val="00BC4D80"/>
    <w:rsid w:val="00BC7355"/>
    <w:rsid w:val="00BC7A8F"/>
    <w:rsid w:val="00BD1D51"/>
    <w:rsid w:val="00BD247F"/>
    <w:rsid w:val="00BD4998"/>
    <w:rsid w:val="00BD4ECE"/>
    <w:rsid w:val="00BD6444"/>
    <w:rsid w:val="00BD7908"/>
    <w:rsid w:val="00BE07DE"/>
    <w:rsid w:val="00BE2B0E"/>
    <w:rsid w:val="00BE5CB2"/>
    <w:rsid w:val="00BE743D"/>
    <w:rsid w:val="00BF026F"/>
    <w:rsid w:val="00BF136F"/>
    <w:rsid w:val="00BF1CA1"/>
    <w:rsid w:val="00BF253E"/>
    <w:rsid w:val="00BF27F4"/>
    <w:rsid w:val="00BF288A"/>
    <w:rsid w:val="00BF29F1"/>
    <w:rsid w:val="00BF3C51"/>
    <w:rsid w:val="00BF4D77"/>
    <w:rsid w:val="00BF513D"/>
    <w:rsid w:val="00BF705B"/>
    <w:rsid w:val="00C0118F"/>
    <w:rsid w:val="00C02BC9"/>
    <w:rsid w:val="00C0303A"/>
    <w:rsid w:val="00C038A5"/>
    <w:rsid w:val="00C04C8D"/>
    <w:rsid w:val="00C06D17"/>
    <w:rsid w:val="00C0789B"/>
    <w:rsid w:val="00C110A0"/>
    <w:rsid w:val="00C11591"/>
    <w:rsid w:val="00C11AA0"/>
    <w:rsid w:val="00C11DE7"/>
    <w:rsid w:val="00C12798"/>
    <w:rsid w:val="00C1311E"/>
    <w:rsid w:val="00C143D2"/>
    <w:rsid w:val="00C15617"/>
    <w:rsid w:val="00C15652"/>
    <w:rsid w:val="00C15AB3"/>
    <w:rsid w:val="00C164CA"/>
    <w:rsid w:val="00C1756A"/>
    <w:rsid w:val="00C17733"/>
    <w:rsid w:val="00C242B8"/>
    <w:rsid w:val="00C24DD1"/>
    <w:rsid w:val="00C26547"/>
    <w:rsid w:val="00C279AC"/>
    <w:rsid w:val="00C30D71"/>
    <w:rsid w:val="00C30ECB"/>
    <w:rsid w:val="00C31DF4"/>
    <w:rsid w:val="00C32234"/>
    <w:rsid w:val="00C33848"/>
    <w:rsid w:val="00C33EB0"/>
    <w:rsid w:val="00C340EF"/>
    <w:rsid w:val="00C34271"/>
    <w:rsid w:val="00C3435F"/>
    <w:rsid w:val="00C34BF5"/>
    <w:rsid w:val="00C3590F"/>
    <w:rsid w:val="00C36295"/>
    <w:rsid w:val="00C364D0"/>
    <w:rsid w:val="00C37B19"/>
    <w:rsid w:val="00C37C85"/>
    <w:rsid w:val="00C411B1"/>
    <w:rsid w:val="00C415A0"/>
    <w:rsid w:val="00C41C5A"/>
    <w:rsid w:val="00C41D64"/>
    <w:rsid w:val="00C42F60"/>
    <w:rsid w:val="00C441EF"/>
    <w:rsid w:val="00C44220"/>
    <w:rsid w:val="00C51ADD"/>
    <w:rsid w:val="00C52643"/>
    <w:rsid w:val="00C53AF9"/>
    <w:rsid w:val="00C5419B"/>
    <w:rsid w:val="00C54684"/>
    <w:rsid w:val="00C548F0"/>
    <w:rsid w:val="00C549F9"/>
    <w:rsid w:val="00C55238"/>
    <w:rsid w:val="00C56A2E"/>
    <w:rsid w:val="00C5707E"/>
    <w:rsid w:val="00C66264"/>
    <w:rsid w:val="00C6785C"/>
    <w:rsid w:val="00C704E9"/>
    <w:rsid w:val="00C70917"/>
    <w:rsid w:val="00C70DD8"/>
    <w:rsid w:val="00C71F03"/>
    <w:rsid w:val="00C722B9"/>
    <w:rsid w:val="00C7249F"/>
    <w:rsid w:val="00C73326"/>
    <w:rsid w:val="00C73664"/>
    <w:rsid w:val="00C74DB6"/>
    <w:rsid w:val="00C77903"/>
    <w:rsid w:val="00C81059"/>
    <w:rsid w:val="00C81977"/>
    <w:rsid w:val="00C827B7"/>
    <w:rsid w:val="00C84466"/>
    <w:rsid w:val="00C8514D"/>
    <w:rsid w:val="00C859E5"/>
    <w:rsid w:val="00C85B04"/>
    <w:rsid w:val="00C86CB8"/>
    <w:rsid w:val="00C905E6"/>
    <w:rsid w:val="00C908F9"/>
    <w:rsid w:val="00C91425"/>
    <w:rsid w:val="00C91575"/>
    <w:rsid w:val="00C93751"/>
    <w:rsid w:val="00C937F2"/>
    <w:rsid w:val="00C94B1B"/>
    <w:rsid w:val="00C95C10"/>
    <w:rsid w:val="00C969C0"/>
    <w:rsid w:val="00C97996"/>
    <w:rsid w:val="00CA0FC6"/>
    <w:rsid w:val="00CA19E6"/>
    <w:rsid w:val="00CA2752"/>
    <w:rsid w:val="00CA2BAE"/>
    <w:rsid w:val="00CA2D80"/>
    <w:rsid w:val="00CA2D9E"/>
    <w:rsid w:val="00CA2F79"/>
    <w:rsid w:val="00CA3761"/>
    <w:rsid w:val="00CA41CF"/>
    <w:rsid w:val="00CA4F50"/>
    <w:rsid w:val="00CA50B2"/>
    <w:rsid w:val="00CA6047"/>
    <w:rsid w:val="00CA6330"/>
    <w:rsid w:val="00CA7ED3"/>
    <w:rsid w:val="00CB2935"/>
    <w:rsid w:val="00CB328D"/>
    <w:rsid w:val="00CB3988"/>
    <w:rsid w:val="00CB3A6C"/>
    <w:rsid w:val="00CB403C"/>
    <w:rsid w:val="00CB63BA"/>
    <w:rsid w:val="00CB6C52"/>
    <w:rsid w:val="00CC305B"/>
    <w:rsid w:val="00CC3BB1"/>
    <w:rsid w:val="00CC43AF"/>
    <w:rsid w:val="00CC6225"/>
    <w:rsid w:val="00CC709F"/>
    <w:rsid w:val="00CC7B50"/>
    <w:rsid w:val="00CD2B84"/>
    <w:rsid w:val="00CD405F"/>
    <w:rsid w:val="00CD52E9"/>
    <w:rsid w:val="00CD58A6"/>
    <w:rsid w:val="00CD6964"/>
    <w:rsid w:val="00CD75E4"/>
    <w:rsid w:val="00CD76F0"/>
    <w:rsid w:val="00CE4DC6"/>
    <w:rsid w:val="00CE6349"/>
    <w:rsid w:val="00CE7225"/>
    <w:rsid w:val="00CF0D45"/>
    <w:rsid w:val="00CF17D3"/>
    <w:rsid w:val="00CF2347"/>
    <w:rsid w:val="00CF29F3"/>
    <w:rsid w:val="00CF4650"/>
    <w:rsid w:val="00CF4E31"/>
    <w:rsid w:val="00CF519F"/>
    <w:rsid w:val="00D002B5"/>
    <w:rsid w:val="00D01E69"/>
    <w:rsid w:val="00D025CB"/>
    <w:rsid w:val="00D02E09"/>
    <w:rsid w:val="00D07EC8"/>
    <w:rsid w:val="00D10224"/>
    <w:rsid w:val="00D10B20"/>
    <w:rsid w:val="00D114B9"/>
    <w:rsid w:val="00D118B3"/>
    <w:rsid w:val="00D11B50"/>
    <w:rsid w:val="00D1280F"/>
    <w:rsid w:val="00D13E9F"/>
    <w:rsid w:val="00D14FDA"/>
    <w:rsid w:val="00D15914"/>
    <w:rsid w:val="00D2041B"/>
    <w:rsid w:val="00D20CFE"/>
    <w:rsid w:val="00D228CA"/>
    <w:rsid w:val="00D2336F"/>
    <w:rsid w:val="00D261EB"/>
    <w:rsid w:val="00D27E2B"/>
    <w:rsid w:val="00D306AC"/>
    <w:rsid w:val="00D32400"/>
    <w:rsid w:val="00D33C3B"/>
    <w:rsid w:val="00D358C0"/>
    <w:rsid w:val="00D35F3E"/>
    <w:rsid w:val="00D36B79"/>
    <w:rsid w:val="00D423D7"/>
    <w:rsid w:val="00D42C72"/>
    <w:rsid w:val="00D43BBA"/>
    <w:rsid w:val="00D44A19"/>
    <w:rsid w:val="00D4580F"/>
    <w:rsid w:val="00D45904"/>
    <w:rsid w:val="00D4683F"/>
    <w:rsid w:val="00D4693A"/>
    <w:rsid w:val="00D46AB2"/>
    <w:rsid w:val="00D46E80"/>
    <w:rsid w:val="00D50848"/>
    <w:rsid w:val="00D51174"/>
    <w:rsid w:val="00D52EC6"/>
    <w:rsid w:val="00D53179"/>
    <w:rsid w:val="00D55CCC"/>
    <w:rsid w:val="00D56898"/>
    <w:rsid w:val="00D575C9"/>
    <w:rsid w:val="00D60E35"/>
    <w:rsid w:val="00D64EAC"/>
    <w:rsid w:val="00D65507"/>
    <w:rsid w:val="00D656AE"/>
    <w:rsid w:val="00D6594A"/>
    <w:rsid w:val="00D67BA2"/>
    <w:rsid w:val="00D70438"/>
    <w:rsid w:val="00D708E5"/>
    <w:rsid w:val="00D723A8"/>
    <w:rsid w:val="00D730A2"/>
    <w:rsid w:val="00D73F44"/>
    <w:rsid w:val="00D7463F"/>
    <w:rsid w:val="00D763AA"/>
    <w:rsid w:val="00D81C26"/>
    <w:rsid w:val="00D823FF"/>
    <w:rsid w:val="00D82D34"/>
    <w:rsid w:val="00D8400F"/>
    <w:rsid w:val="00D844DC"/>
    <w:rsid w:val="00D84664"/>
    <w:rsid w:val="00D87910"/>
    <w:rsid w:val="00D87C35"/>
    <w:rsid w:val="00D910DE"/>
    <w:rsid w:val="00D9173A"/>
    <w:rsid w:val="00D9211B"/>
    <w:rsid w:val="00D9329C"/>
    <w:rsid w:val="00D95FB8"/>
    <w:rsid w:val="00D96D11"/>
    <w:rsid w:val="00DA08F6"/>
    <w:rsid w:val="00DA0990"/>
    <w:rsid w:val="00DA11E0"/>
    <w:rsid w:val="00DA4F63"/>
    <w:rsid w:val="00DA5380"/>
    <w:rsid w:val="00DA562E"/>
    <w:rsid w:val="00DB0BB7"/>
    <w:rsid w:val="00DB1EF4"/>
    <w:rsid w:val="00DB223F"/>
    <w:rsid w:val="00DB2D7C"/>
    <w:rsid w:val="00DB34E3"/>
    <w:rsid w:val="00DB4080"/>
    <w:rsid w:val="00DB422F"/>
    <w:rsid w:val="00DB48F0"/>
    <w:rsid w:val="00DB5BD2"/>
    <w:rsid w:val="00DB7C54"/>
    <w:rsid w:val="00DC0EA4"/>
    <w:rsid w:val="00DC1EAD"/>
    <w:rsid w:val="00DC2983"/>
    <w:rsid w:val="00DC377D"/>
    <w:rsid w:val="00DC48AB"/>
    <w:rsid w:val="00DC611F"/>
    <w:rsid w:val="00DC62D7"/>
    <w:rsid w:val="00DC63FA"/>
    <w:rsid w:val="00DC6F73"/>
    <w:rsid w:val="00DC700E"/>
    <w:rsid w:val="00DD0690"/>
    <w:rsid w:val="00DD1666"/>
    <w:rsid w:val="00DD1D69"/>
    <w:rsid w:val="00DD4140"/>
    <w:rsid w:val="00DD4A81"/>
    <w:rsid w:val="00DD4CA4"/>
    <w:rsid w:val="00DD64B3"/>
    <w:rsid w:val="00DE0199"/>
    <w:rsid w:val="00DE04D5"/>
    <w:rsid w:val="00DE1501"/>
    <w:rsid w:val="00DE3989"/>
    <w:rsid w:val="00DE5319"/>
    <w:rsid w:val="00DE7510"/>
    <w:rsid w:val="00DE7A67"/>
    <w:rsid w:val="00DF0423"/>
    <w:rsid w:val="00DF04BF"/>
    <w:rsid w:val="00DF0991"/>
    <w:rsid w:val="00DF0AA3"/>
    <w:rsid w:val="00DF1858"/>
    <w:rsid w:val="00DF2023"/>
    <w:rsid w:val="00DF2441"/>
    <w:rsid w:val="00DF3CF9"/>
    <w:rsid w:val="00DF4AA8"/>
    <w:rsid w:val="00DF4C61"/>
    <w:rsid w:val="00E01D89"/>
    <w:rsid w:val="00E03F4F"/>
    <w:rsid w:val="00E0405A"/>
    <w:rsid w:val="00E052A2"/>
    <w:rsid w:val="00E05526"/>
    <w:rsid w:val="00E06612"/>
    <w:rsid w:val="00E10FD5"/>
    <w:rsid w:val="00E14325"/>
    <w:rsid w:val="00E14A2C"/>
    <w:rsid w:val="00E150F6"/>
    <w:rsid w:val="00E15530"/>
    <w:rsid w:val="00E15608"/>
    <w:rsid w:val="00E15F31"/>
    <w:rsid w:val="00E1754A"/>
    <w:rsid w:val="00E22261"/>
    <w:rsid w:val="00E22B1F"/>
    <w:rsid w:val="00E23CC8"/>
    <w:rsid w:val="00E23D29"/>
    <w:rsid w:val="00E249EE"/>
    <w:rsid w:val="00E26099"/>
    <w:rsid w:val="00E27187"/>
    <w:rsid w:val="00E272F6"/>
    <w:rsid w:val="00E317BC"/>
    <w:rsid w:val="00E342AF"/>
    <w:rsid w:val="00E348D4"/>
    <w:rsid w:val="00E34971"/>
    <w:rsid w:val="00E34AA0"/>
    <w:rsid w:val="00E3673D"/>
    <w:rsid w:val="00E36835"/>
    <w:rsid w:val="00E36AC3"/>
    <w:rsid w:val="00E36AFD"/>
    <w:rsid w:val="00E37A11"/>
    <w:rsid w:val="00E40DF6"/>
    <w:rsid w:val="00E41147"/>
    <w:rsid w:val="00E41DBD"/>
    <w:rsid w:val="00E45E80"/>
    <w:rsid w:val="00E4664B"/>
    <w:rsid w:val="00E46A95"/>
    <w:rsid w:val="00E46F38"/>
    <w:rsid w:val="00E46F8E"/>
    <w:rsid w:val="00E50792"/>
    <w:rsid w:val="00E521EB"/>
    <w:rsid w:val="00E54178"/>
    <w:rsid w:val="00E56733"/>
    <w:rsid w:val="00E56EDC"/>
    <w:rsid w:val="00E57E6E"/>
    <w:rsid w:val="00E6039E"/>
    <w:rsid w:val="00E61139"/>
    <w:rsid w:val="00E630EA"/>
    <w:rsid w:val="00E6352B"/>
    <w:rsid w:val="00E65225"/>
    <w:rsid w:val="00E65800"/>
    <w:rsid w:val="00E65F51"/>
    <w:rsid w:val="00E71E76"/>
    <w:rsid w:val="00E7325C"/>
    <w:rsid w:val="00E73852"/>
    <w:rsid w:val="00E73A8F"/>
    <w:rsid w:val="00E755F6"/>
    <w:rsid w:val="00E80D6D"/>
    <w:rsid w:val="00E81960"/>
    <w:rsid w:val="00E81D78"/>
    <w:rsid w:val="00E82CE9"/>
    <w:rsid w:val="00E82F9E"/>
    <w:rsid w:val="00E84AC5"/>
    <w:rsid w:val="00E85774"/>
    <w:rsid w:val="00E91234"/>
    <w:rsid w:val="00E91B16"/>
    <w:rsid w:val="00E92D0E"/>
    <w:rsid w:val="00E92F01"/>
    <w:rsid w:val="00EA121E"/>
    <w:rsid w:val="00EA1BC0"/>
    <w:rsid w:val="00EA1D52"/>
    <w:rsid w:val="00EA271E"/>
    <w:rsid w:val="00EA2E34"/>
    <w:rsid w:val="00EA34BE"/>
    <w:rsid w:val="00EA4DF4"/>
    <w:rsid w:val="00EA6CD6"/>
    <w:rsid w:val="00EA782C"/>
    <w:rsid w:val="00EA7AA7"/>
    <w:rsid w:val="00EB221B"/>
    <w:rsid w:val="00EB5177"/>
    <w:rsid w:val="00EB5E56"/>
    <w:rsid w:val="00EB762E"/>
    <w:rsid w:val="00EB789D"/>
    <w:rsid w:val="00EC01D0"/>
    <w:rsid w:val="00EC2919"/>
    <w:rsid w:val="00EC566D"/>
    <w:rsid w:val="00EC57F8"/>
    <w:rsid w:val="00EC58DF"/>
    <w:rsid w:val="00EC5CEC"/>
    <w:rsid w:val="00EC6C16"/>
    <w:rsid w:val="00EC7F10"/>
    <w:rsid w:val="00ED0AF3"/>
    <w:rsid w:val="00ED2337"/>
    <w:rsid w:val="00ED27DC"/>
    <w:rsid w:val="00ED2896"/>
    <w:rsid w:val="00ED2B66"/>
    <w:rsid w:val="00ED6596"/>
    <w:rsid w:val="00ED7688"/>
    <w:rsid w:val="00EE02CC"/>
    <w:rsid w:val="00EE106A"/>
    <w:rsid w:val="00EE133E"/>
    <w:rsid w:val="00EE2552"/>
    <w:rsid w:val="00EE2825"/>
    <w:rsid w:val="00EE347D"/>
    <w:rsid w:val="00EE4C09"/>
    <w:rsid w:val="00EE5DE0"/>
    <w:rsid w:val="00EF01EC"/>
    <w:rsid w:val="00EF3949"/>
    <w:rsid w:val="00EF6165"/>
    <w:rsid w:val="00F01515"/>
    <w:rsid w:val="00F019EC"/>
    <w:rsid w:val="00F030D1"/>
    <w:rsid w:val="00F06DFA"/>
    <w:rsid w:val="00F100ED"/>
    <w:rsid w:val="00F10397"/>
    <w:rsid w:val="00F120D5"/>
    <w:rsid w:val="00F12FDD"/>
    <w:rsid w:val="00F138B7"/>
    <w:rsid w:val="00F16697"/>
    <w:rsid w:val="00F177D9"/>
    <w:rsid w:val="00F17E11"/>
    <w:rsid w:val="00F207C9"/>
    <w:rsid w:val="00F209BF"/>
    <w:rsid w:val="00F20CA7"/>
    <w:rsid w:val="00F21A1A"/>
    <w:rsid w:val="00F2359F"/>
    <w:rsid w:val="00F23B9B"/>
    <w:rsid w:val="00F245E1"/>
    <w:rsid w:val="00F2492B"/>
    <w:rsid w:val="00F25998"/>
    <w:rsid w:val="00F27EAA"/>
    <w:rsid w:val="00F32ADA"/>
    <w:rsid w:val="00F32C89"/>
    <w:rsid w:val="00F3337A"/>
    <w:rsid w:val="00F3363E"/>
    <w:rsid w:val="00F33F40"/>
    <w:rsid w:val="00F35435"/>
    <w:rsid w:val="00F355D8"/>
    <w:rsid w:val="00F358E1"/>
    <w:rsid w:val="00F37A68"/>
    <w:rsid w:val="00F4139C"/>
    <w:rsid w:val="00F42571"/>
    <w:rsid w:val="00F43C28"/>
    <w:rsid w:val="00F44BA4"/>
    <w:rsid w:val="00F44FB2"/>
    <w:rsid w:val="00F45C6D"/>
    <w:rsid w:val="00F460F1"/>
    <w:rsid w:val="00F46478"/>
    <w:rsid w:val="00F464A3"/>
    <w:rsid w:val="00F47197"/>
    <w:rsid w:val="00F47262"/>
    <w:rsid w:val="00F47F98"/>
    <w:rsid w:val="00F50618"/>
    <w:rsid w:val="00F51196"/>
    <w:rsid w:val="00F512EC"/>
    <w:rsid w:val="00F51B09"/>
    <w:rsid w:val="00F55FE8"/>
    <w:rsid w:val="00F5797B"/>
    <w:rsid w:val="00F61715"/>
    <w:rsid w:val="00F619DF"/>
    <w:rsid w:val="00F62658"/>
    <w:rsid w:val="00F708B4"/>
    <w:rsid w:val="00F71992"/>
    <w:rsid w:val="00F719D6"/>
    <w:rsid w:val="00F7270E"/>
    <w:rsid w:val="00F72B50"/>
    <w:rsid w:val="00F73AE4"/>
    <w:rsid w:val="00F73EF0"/>
    <w:rsid w:val="00F75736"/>
    <w:rsid w:val="00F75C3D"/>
    <w:rsid w:val="00F765AB"/>
    <w:rsid w:val="00F766BD"/>
    <w:rsid w:val="00F836DC"/>
    <w:rsid w:val="00F838D6"/>
    <w:rsid w:val="00F83F40"/>
    <w:rsid w:val="00F87A9C"/>
    <w:rsid w:val="00F87E7B"/>
    <w:rsid w:val="00F906A6"/>
    <w:rsid w:val="00F906E0"/>
    <w:rsid w:val="00F95198"/>
    <w:rsid w:val="00F96B0F"/>
    <w:rsid w:val="00F96E30"/>
    <w:rsid w:val="00F97207"/>
    <w:rsid w:val="00F97852"/>
    <w:rsid w:val="00FA1C68"/>
    <w:rsid w:val="00FA29F5"/>
    <w:rsid w:val="00FA3268"/>
    <w:rsid w:val="00FA6F2B"/>
    <w:rsid w:val="00FB10B4"/>
    <w:rsid w:val="00FB2077"/>
    <w:rsid w:val="00FB3273"/>
    <w:rsid w:val="00FB62FC"/>
    <w:rsid w:val="00FC0F68"/>
    <w:rsid w:val="00FC12FE"/>
    <w:rsid w:val="00FC7E6A"/>
    <w:rsid w:val="00FD0B39"/>
    <w:rsid w:val="00FD1C77"/>
    <w:rsid w:val="00FD1D37"/>
    <w:rsid w:val="00FD2A34"/>
    <w:rsid w:val="00FD4104"/>
    <w:rsid w:val="00FD420D"/>
    <w:rsid w:val="00FD42ED"/>
    <w:rsid w:val="00FD6B03"/>
    <w:rsid w:val="00FD6C90"/>
    <w:rsid w:val="00FE0ACF"/>
    <w:rsid w:val="00FE0E17"/>
    <w:rsid w:val="00FE21D1"/>
    <w:rsid w:val="00FE42C8"/>
    <w:rsid w:val="00FE52C1"/>
    <w:rsid w:val="00FE6123"/>
    <w:rsid w:val="00FE63EA"/>
    <w:rsid w:val="00FF1805"/>
    <w:rsid w:val="00FF1A25"/>
    <w:rsid w:val="00FF1BBD"/>
    <w:rsid w:val="00FF1CB3"/>
    <w:rsid w:val="00FF2A47"/>
    <w:rsid w:val="00FF4DD5"/>
    <w:rsid w:val="00FF4F54"/>
    <w:rsid w:val="00FF74AE"/>
    <w:rsid w:val="00FF772E"/>
    <w:rsid w:val="00FF7B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3C8074"/>
  <w15:docId w15:val="{FA4220C8-85D9-4B05-BB41-8F2C3179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3EC"/>
    <w:rPr>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33EC"/>
    <w:pPr>
      <w:tabs>
        <w:tab w:val="center" w:pos="4536"/>
        <w:tab w:val="right" w:pos="9072"/>
      </w:tabs>
    </w:pPr>
    <w:rPr>
      <w:rFonts w:asciiTheme="minorHAnsi" w:hAnsiTheme="minorHAnsi" w:cs="Arial"/>
      <w:szCs w:val="22"/>
    </w:rPr>
  </w:style>
  <w:style w:type="character" w:customStyle="1" w:styleId="KopfzeileZchn">
    <w:name w:val="Kopfzeile Zchn"/>
    <w:basedOn w:val="Absatz-Standardschriftart"/>
    <w:link w:val="Kopfzeile"/>
    <w:uiPriority w:val="99"/>
    <w:rsid w:val="009633EC"/>
    <w:rPr>
      <w:rFonts w:asciiTheme="minorHAnsi" w:hAnsiTheme="minorHAnsi" w:cs="Arial"/>
      <w:sz w:val="20"/>
      <w:lang w:val="de-DE" w:eastAsia="de-DE"/>
    </w:rPr>
  </w:style>
  <w:style w:type="paragraph" w:styleId="Fuzeile">
    <w:name w:val="footer"/>
    <w:basedOn w:val="Standard"/>
    <w:link w:val="FuzeileZchn"/>
    <w:rsid w:val="009633EC"/>
    <w:pPr>
      <w:tabs>
        <w:tab w:val="center" w:pos="4536"/>
        <w:tab w:val="right" w:pos="9072"/>
      </w:tabs>
    </w:pPr>
    <w:rPr>
      <w:rFonts w:asciiTheme="minorHAnsi" w:hAnsiTheme="minorHAnsi" w:cs="Arial"/>
      <w:szCs w:val="22"/>
    </w:rPr>
  </w:style>
  <w:style w:type="character" w:customStyle="1" w:styleId="FuzeileZchn">
    <w:name w:val="Fußzeile Zchn"/>
    <w:basedOn w:val="Absatz-Standardschriftart"/>
    <w:link w:val="Fuzeile"/>
    <w:rsid w:val="009633EC"/>
    <w:rPr>
      <w:rFonts w:asciiTheme="minorHAnsi" w:hAnsiTheme="minorHAnsi" w:cs="Arial"/>
      <w:sz w:val="20"/>
      <w:lang w:val="de-DE" w:eastAsia="de-DE"/>
    </w:rPr>
  </w:style>
  <w:style w:type="paragraph" w:styleId="Sprechblasentext">
    <w:name w:val="Balloon Text"/>
    <w:basedOn w:val="Standard"/>
    <w:link w:val="SprechblasentextZchn"/>
    <w:rsid w:val="004415BA"/>
    <w:rPr>
      <w:rFonts w:ascii="Tahoma" w:hAnsi="Tahoma" w:cs="Tahoma"/>
      <w:sz w:val="16"/>
      <w:szCs w:val="16"/>
    </w:rPr>
  </w:style>
  <w:style w:type="character" w:customStyle="1" w:styleId="SprechblasentextZchn">
    <w:name w:val="Sprechblasentext Zchn"/>
    <w:basedOn w:val="Absatz-Standardschriftart"/>
    <w:link w:val="Sprechblasentext"/>
    <w:rsid w:val="004415BA"/>
    <w:rPr>
      <w:rFonts w:ascii="Tahoma" w:hAnsi="Tahoma" w:cs="Tahoma"/>
      <w:sz w:val="16"/>
      <w:szCs w:val="16"/>
      <w:lang w:val="de-DE" w:eastAsia="de-DE"/>
    </w:rPr>
  </w:style>
  <w:style w:type="table" w:styleId="Tabellenraster">
    <w:name w:val="Table Grid"/>
    <w:basedOn w:val="NormaleTabelle"/>
    <w:uiPriority w:val="1"/>
    <w:rsid w:val="005C2482"/>
    <w:rPr>
      <w:rFonts w:asciiTheme="minorHAnsi" w:eastAsiaTheme="minorEastAsia" w:hAnsiTheme="minorHAnsi" w:cstheme="minorBidi"/>
      <w:lang w:val="de-DE"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265AF6"/>
    <w:pPr>
      <w:ind w:left="720"/>
      <w:contextualSpacing/>
    </w:pPr>
  </w:style>
  <w:style w:type="paragraph" w:customStyle="1" w:styleId="Default">
    <w:name w:val="Default"/>
    <w:rsid w:val="00132E42"/>
    <w:pPr>
      <w:autoSpaceDE w:val="0"/>
      <w:autoSpaceDN w:val="0"/>
      <w:adjustRightInd w:val="0"/>
    </w:pPr>
    <w:rPr>
      <w:rFonts w:ascii="Calibri" w:hAnsi="Calibri" w:cs="Calibri"/>
      <w:color w:val="000000"/>
      <w:sz w:val="24"/>
      <w:szCs w:val="24"/>
      <w:lang w:val="de-DE"/>
    </w:rPr>
  </w:style>
  <w:style w:type="character" w:styleId="Platzhaltertext">
    <w:name w:val="Placeholder Text"/>
    <w:basedOn w:val="Absatz-Standardschriftart"/>
    <w:uiPriority w:val="99"/>
    <w:semiHidden/>
    <w:rsid w:val="00DC4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0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ers-ThomasR\Aktenverme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3D4919B-FD32-4AE7-B32F-FE13A8E2225E}"/>
      </w:docPartPr>
      <w:docPartBody>
        <w:p w:rsidR="00271DD7" w:rsidRDefault="005E4E75">
          <w:r w:rsidRPr="00FB39E5">
            <w:rPr>
              <w:rStyle w:val="Platzhaltertext"/>
            </w:rPr>
            <w:t>Klicken oder tippen Sie hier, um Text einzugeben.</w:t>
          </w:r>
        </w:p>
      </w:docPartBody>
    </w:docPart>
    <w:docPart>
      <w:docPartPr>
        <w:name w:val="6FD747B6DE664248ABE3D5C77601962B"/>
        <w:category>
          <w:name w:val="Allgemein"/>
          <w:gallery w:val="placeholder"/>
        </w:category>
        <w:types>
          <w:type w:val="bbPlcHdr"/>
        </w:types>
        <w:behaviors>
          <w:behavior w:val="content"/>
        </w:behaviors>
        <w:guid w:val="{6AFE3124-E670-4894-8015-4D8F0B2D2D9D}"/>
      </w:docPartPr>
      <w:docPartBody>
        <w:p w:rsidR="008E370D" w:rsidRDefault="00271DD7" w:rsidP="00271DD7">
          <w:pPr>
            <w:pStyle w:val="6FD747B6DE664248ABE3D5C77601962B"/>
          </w:pPr>
          <w:r w:rsidRPr="00FB39E5">
            <w:rPr>
              <w:rStyle w:val="Platzhaltertext"/>
            </w:rPr>
            <w:t>Klicken oder tippen Sie hier, um Text einzugeben.</w:t>
          </w:r>
        </w:p>
      </w:docPartBody>
    </w:docPart>
    <w:docPart>
      <w:docPartPr>
        <w:name w:val="C1E4550860F247E58605830737E8CFA5"/>
        <w:category>
          <w:name w:val="Allgemein"/>
          <w:gallery w:val="placeholder"/>
        </w:category>
        <w:types>
          <w:type w:val="bbPlcHdr"/>
        </w:types>
        <w:behaviors>
          <w:behavior w:val="content"/>
        </w:behaviors>
        <w:guid w:val="{EB5A8797-0051-46A7-8CBF-D25BE52F4261}"/>
      </w:docPartPr>
      <w:docPartBody>
        <w:p w:rsidR="008E370D" w:rsidRDefault="00271DD7" w:rsidP="00271DD7">
          <w:pPr>
            <w:pStyle w:val="C1E4550860F247E58605830737E8CFA5"/>
          </w:pPr>
          <w:r w:rsidRPr="00FB39E5">
            <w:rPr>
              <w:rStyle w:val="Platzhaltertext"/>
            </w:rPr>
            <w:t>Klicken oder tippen Sie hier, um Text einzugeben.</w:t>
          </w:r>
        </w:p>
      </w:docPartBody>
    </w:docPart>
    <w:docPart>
      <w:docPartPr>
        <w:name w:val="469CFC1572C346579292D7BB180D3CC3"/>
        <w:category>
          <w:name w:val="Allgemein"/>
          <w:gallery w:val="placeholder"/>
        </w:category>
        <w:types>
          <w:type w:val="bbPlcHdr"/>
        </w:types>
        <w:behaviors>
          <w:behavior w:val="content"/>
        </w:behaviors>
        <w:guid w:val="{F542D2EF-34CD-463D-BDC6-AECF4A75AF97}"/>
      </w:docPartPr>
      <w:docPartBody>
        <w:p w:rsidR="008E370D" w:rsidRDefault="00271DD7" w:rsidP="00271DD7">
          <w:pPr>
            <w:pStyle w:val="469CFC1572C346579292D7BB180D3CC3"/>
          </w:pPr>
          <w:r w:rsidRPr="00FB39E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1A096C58-04D3-4712-9982-198F166B6DF4}"/>
      </w:docPartPr>
      <w:docPartBody>
        <w:p w:rsidR="008E370D" w:rsidRDefault="00271DD7">
          <w:r w:rsidRPr="00BA6BB6">
            <w:rPr>
              <w:rStyle w:val="Platzhaltertext"/>
            </w:rPr>
            <w:t>Klicken oder tippen Sie, um ein Datum einzugeben.</w:t>
          </w:r>
        </w:p>
      </w:docPartBody>
    </w:docPart>
    <w:docPart>
      <w:docPartPr>
        <w:name w:val="F2B6DB74FD1B480DB782339E8EF0A23E"/>
        <w:category>
          <w:name w:val="Allgemein"/>
          <w:gallery w:val="placeholder"/>
        </w:category>
        <w:types>
          <w:type w:val="bbPlcHdr"/>
        </w:types>
        <w:behaviors>
          <w:behavior w:val="content"/>
        </w:behaviors>
        <w:guid w:val="{06ADBB6D-F431-4CF5-8A20-BF073250B906}"/>
      </w:docPartPr>
      <w:docPartBody>
        <w:p w:rsidR="00000000" w:rsidRDefault="00644235" w:rsidP="00644235">
          <w:pPr>
            <w:pStyle w:val="F2B6DB74FD1B480DB782339E8EF0A23E"/>
          </w:pPr>
          <w:r w:rsidRPr="00FB39E5">
            <w:rPr>
              <w:rStyle w:val="Platzhaltertext"/>
            </w:rPr>
            <w:t>Klicken oder tippen Sie hier, um Text einzugeben.</w:t>
          </w:r>
        </w:p>
      </w:docPartBody>
    </w:docPart>
    <w:docPart>
      <w:docPartPr>
        <w:name w:val="FE730EB994B7436EBFB6E0E0EA17C4E3"/>
        <w:category>
          <w:name w:val="Allgemein"/>
          <w:gallery w:val="placeholder"/>
        </w:category>
        <w:types>
          <w:type w:val="bbPlcHdr"/>
        </w:types>
        <w:behaviors>
          <w:behavior w:val="content"/>
        </w:behaviors>
        <w:guid w:val="{B4DC22F2-B5DC-40C6-992B-096125FBED86}"/>
      </w:docPartPr>
      <w:docPartBody>
        <w:p w:rsidR="00000000" w:rsidRDefault="00644235" w:rsidP="00644235">
          <w:pPr>
            <w:pStyle w:val="FE730EB994B7436EBFB6E0E0EA17C4E3"/>
          </w:pPr>
          <w:r w:rsidRPr="00FB39E5">
            <w:rPr>
              <w:rStyle w:val="Platzhaltertext"/>
            </w:rPr>
            <w:t>Klicken oder tippen Sie hier, um Text einzugeben.</w:t>
          </w:r>
        </w:p>
      </w:docPartBody>
    </w:docPart>
    <w:docPart>
      <w:docPartPr>
        <w:name w:val="83C9880DB8E34352A5572A65329C784E"/>
        <w:category>
          <w:name w:val="Allgemein"/>
          <w:gallery w:val="placeholder"/>
        </w:category>
        <w:types>
          <w:type w:val="bbPlcHdr"/>
        </w:types>
        <w:behaviors>
          <w:behavior w:val="content"/>
        </w:behaviors>
        <w:guid w:val="{D0ED75C4-0EDC-407B-9785-61BD1CF5D4F2}"/>
      </w:docPartPr>
      <w:docPartBody>
        <w:p w:rsidR="00000000" w:rsidRDefault="00644235" w:rsidP="00644235">
          <w:pPr>
            <w:pStyle w:val="83C9880DB8E34352A5572A65329C784E"/>
          </w:pPr>
          <w:r w:rsidRPr="00FB39E5">
            <w:rPr>
              <w:rStyle w:val="Platzhaltertext"/>
            </w:rPr>
            <w:t>Klicken oder tippen Sie hier, um Text einzugeben.</w:t>
          </w:r>
        </w:p>
      </w:docPartBody>
    </w:docPart>
    <w:docPart>
      <w:docPartPr>
        <w:name w:val="1B21208554C747E9A72A564068B7BF75"/>
        <w:category>
          <w:name w:val="Allgemein"/>
          <w:gallery w:val="placeholder"/>
        </w:category>
        <w:types>
          <w:type w:val="bbPlcHdr"/>
        </w:types>
        <w:behaviors>
          <w:behavior w:val="content"/>
        </w:behaviors>
        <w:guid w:val="{77D00BDB-A812-43BC-ACE7-BE5D9CDF19CF}"/>
      </w:docPartPr>
      <w:docPartBody>
        <w:p w:rsidR="00000000" w:rsidRDefault="00644235" w:rsidP="00644235">
          <w:pPr>
            <w:pStyle w:val="1B21208554C747E9A72A564068B7BF75"/>
          </w:pPr>
          <w:r w:rsidRPr="00FB39E5">
            <w:rPr>
              <w:rStyle w:val="Platzhaltertext"/>
            </w:rPr>
            <w:t>Klicken oder tippen Sie hier, um Text einzugeben.</w:t>
          </w:r>
        </w:p>
      </w:docPartBody>
    </w:docPart>
    <w:docPart>
      <w:docPartPr>
        <w:name w:val="244CF329EA214F46B007997161AB88E6"/>
        <w:category>
          <w:name w:val="Allgemein"/>
          <w:gallery w:val="placeholder"/>
        </w:category>
        <w:types>
          <w:type w:val="bbPlcHdr"/>
        </w:types>
        <w:behaviors>
          <w:behavior w:val="content"/>
        </w:behaviors>
        <w:guid w:val="{FB6863D6-2A14-4DA5-9C0A-203DEA90128F}"/>
      </w:docPartPr>
      <w:docPartBody>
        <w:p w:rsidR="00000000" w:rsidRDefault="00644235" w:rsidP="00644235">
          <w:pPr>
            <w:pStyle w:val="244CF329EA214F46B007997161AB88E6"/>
          </w:pPr>
          <w:r w:rsidRPr="00FB39E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75"/>
    <w:rsid w:val="00271DD7"/>
    <w:rsid w:val="005E4E75"/>
    <w:rsid w:val="006423C4"/>
    <w:rsid w:val="00644235"/>
    <w:rsid w:val="008E370D"/>
    <w:rsid w:val="00AE2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235"/>
    <w:rPr>
      <w:color w:val="808080"/>
    </w:rPr>
  </w:style>
  <w:style w:type="paragraph" w:customStyle="1" w:styleId="A81339C6551C4705BDF0E9FFD355C3AF">
    <w:name w:val="A81339C6551C4705BDF0E9FFD355C3AF"/>
    <w:rsid w:val="005E4E75"/>
  </w:style>
  <w:style w:type="paragraph" w:customStyle="1" w:styleId="662D968E79C545F9AA6E13559A12DF16">
    <w:name w:val="662D968E79C545F9AA6E13559A12DF16"/>
    <w:rsid w:val="005E4E75"/>
  </w:style>
  <w:style w:type="paragraph" w:customStyle="1" w:styleId="37F7742D840F419EB7B878D532D06B91">
    <w:name w:val="37F7742D840F419EB7B878D532D06B91"/>
    <w:rsid w:val="005E4E75"/>
  </w:style>
  <w:style w:type="paragraph" w:customStyle="1" w:styleId="1512C03694694525958DF3C9A81ED8EF">
    <w:name w:val="1512C03694694525958DF3C9A81ED8EF"/>
    <w:rsid w:val="005E4E75"/>
  </w:style>
  <w:style w:type="paragraph" w:customStyle="1" w:styleId="867EC2E4F927483BBD5537708AAE24B0">
    <w:name w:val="867EC2E4F927483BBD5537708AAE24B0"/>
    <w:rsid w:val="005E4E75"/>
  </w:style>
  <w:style w:type="paragraph" w:customStyle="1" w:styleId="CEF82B2A13B64194B97D20A4A2E48ECC">
    <w:name w:val="CEF82B2A13B64194B97D20A4A2E48ECC"/>
    <w:rsid w:val="005E4E75"/>
  </w:style>
  <w:style w:type="paragraph" w:customStyle="1" w:styleId="4DA71D02E82740329A27B83ECADB23ED">
    <w:name w:val="4DA71D02E82740329A27B83ECADB23ED"/>
    <w:rsid w:val="005E4E75"/>
  </w:style>
  <w:style w:type="paragraph" w:customStyle="1" w:styleId="80F1E0A40A1843798FCE19A2D54ADDF6">
    <w:name w:val="80F1E0A40A1843798FCE19A2D54ADDF6"/>
    <w:rsid w:val="005E4E75"/>
  </w:style>
  <w:style w:type="paragraph" w:customStyle="1" w:styleId="3FE2CE225B414E1292E8EDABDB39076B">
    <w:name w:val="3FE2CE225B414E1292E8EDABDB39076B"/>
    <w:rsid w:val="005E4E75"/>
  </w:style>
  <w:style w:type="paragraph" w:customStyle="1" w:styleId="2FC8961D2F6D4DE4B83C08B6065D6001">
    <w:name w:val="2FC8961D2F6D4DE4B83C08B6065D6001"/>
    <w:rsid w:val="005E4E75"/>
  </w:style>
  <w:style w:type="paragraph" w:customStyle="1" w:styleId="E82A8188FD274128B810D8D75868590B">
    <w:name w:val="E82A8188FD274128B810D8D75868590B"/>
    <w:rsid w:val="005E4E75"/>
  </w:style>
  <w:style w:type="paragraph" w:customStyle="1" w:styleId="AEC40B40158447169D75B89586DEEEA5">
    <w:name w:val="AEC40B40158447169D75B89586DEEEA5"/>
    <w:rsid w:val="005E4E75"/>
  </w:style>
  <w:style w:type="paragraph" w:customStyle="1" w:styleId="26B0A82964F048C49BCA45916F79E175">
    <w:name w:val="26B0A82964F048C49BCA45916F79E175"/>
    <w:rsid w:val="005E4E75"/>
  </w:style>
  <w:style w:type="paragraph" w:customStyle="1" w:styleId="35F2E9707C7144C99DFB31F209D3187F">
    <w:name w:val="35F2E9707C7144C99DFB31F209D3187F"/>
    <w:rsid w:val="005E4E75"/>
  </w:style>
  <w:style w:type="paragraph" w:customStyle="1" w:styleId="3002AC6DE405457CA49EC99706D63530">
    <w:name w:val="3002AC6DE405457CA49EC99706D63530"/>
    <w:rsid w:val="005E4E75"/>
  </w:style>
  <w:style w:type="paragraph" w:customStyle="1" w:styleId="A256F9E18C134C0BB5B1795E140A7632">
    <w:name w:val="A256F9E18C134C0BB5B1795E140A7632"/>
    <w:rsid w:val="005E4E75"/>
  </w:style>
  <w:style w:type="paragraph" w:customStyle="1" w:styleId="B2A0792B1DD0427797D5C80D3A33119E">
    <w:name w:val="B2A0792B1DD0427797D5C80D3A33119E"/>
    <w:rsid w:val="005E4E75"/>
  </w:style>
  <w:style w:type="paragraph" w:customStyle="1" w:styleId="5CE9E12D7A094C23A6ED0CBC0A8E0718">
    <w:name w:val="5CE9E12D7A094C23A6ED0CBC0A8E0718"/>
    <w:rsid w:val="005E4E75"/>
  </w:style>
  <w:style w:type="paragraph" w:customStyle="1" w:styleId="59E48F4BEC7544E4A0CC04BC2A04C553">
    <w:name w:val="59E48F4BEC7544E4A0CC04BC2A04C553"/>
    <w:rsid w:val="005E4E75"/>
  </w:style>
  <w:style w:type="paragraph" w:customStyle="1" w:styleId="140ACC4493524758A9FAF3D68E9286BA">
    <w:name w:val="140ACC4493524758A9FAF3D68E9286BA"/>
    <w:rsid w:val="005E4E75"/>
  </w:style>
  <w:style w:type="paragraph" w:customStyle="1" w:styleId="C8EB33049E154B5B952B92A60CCEE71A">
    <w:name w:val="C8EB33049E154B5B952B92A60CCEE71A"/>
    <w:rsid w:val="005E4E75"/>
  </w:style>
  <w:style w:type="paragraph" w:customStyle="1" w:styleId="514D5886477344D695A06E44B284347C">
    <w:name w:val="514D5886477344D695A06E44B284347C"/>
    <w:rsid w:val="005E4E75"/>
  </w:style>
  <w:style w:type="paragraph" w:customStyle="1" w:styleId="C18B6C183BA546F1BEBD0403E804F90E">
    <w:name w:val="C18B6C183BA546F1BEBD0403E804F90E"/>
    <w:rsid w:val="005E4E75"/>
  </w:style>
  <w:style w:type="paragraph" w:customStyle="1" w:styleId="65D2156C5B644804A21050EA4620D332">
    <w:name w:val="65D2156C5B644804A21050EA4620D332"/>
    <w:rsid w:val="005E4E75"/>
  </w:style>
  <w:style w:type="paragraph" w:customStyle="1" w:styleId="58A873DF4AB04312A597323FB520F45C">
    <w:name w:val="58A873DF4AB04312A597323FB520F45C"/>
    <w:rsid w:val="005E4E75"/>
  </w:style>
  <w:style w:type="paragraph" w:customStyle="1" w:styleId="3CC93283FBDA49948983F92AAED0E57A">
    <w:name w:val="3CC93283FBDA49948983F92AAED0E57A"/>
    <w:rsid w:val="005E4E75"/>
  </w:style>
  <w:style w:type="paragraph" w:customStyle="1" w:styleId="3E4BE5A749F841B8B8FB663BBCCF86A5">
    <w:name w:val="3E4BE5A749F841B8B8FB663BBCCF86A5"/>
    <w:rsid w:val="005E4E75"/>
  </w:style>
  <w:style w:type="paragraph" w:customStyle="1" w:styleId="58D631469A634ABBB4F66E6929DAF304">
    <w:name w:val="58D631469A634ABBB4F66E6929DAF304"/>
    <w:rsid w:val="005E4E75"/>
  </w:style>
  <w:style w:type="paragraph" w:customStyle="1" w:styleId="C2262327226F4BB0A4C38AC324EC3DEB">
    <w:name w:val="C2262327226F4BB0A4C38AC324EC3DEB"/>
    <w:rsid w:val="005E4E75"/>
  </w:style>
  <w:style w:type="paragraph" w:customStyle="1" w:styleId="C61A935E53044C97A5FA9BCC9FF61C28">
    <w:name w:val="C61A935E53044C97A5FA9BCC9FF61C28"/>
    <w:rsid w:val="005E4E75"/>
  </w:style>
  <w:style w:type="paragraph" w:customStyle="1" w:styleId="E79877CBFDD74BB6850144823DCE986B">
    <w:name w:val="E79877CBFDD74BB6850144823DCE986B"/>
    <w:rsid w:val="005E4E75"/>
  </w:style>
  <w:style w:type="paragraph" w:customStyle="1" w:styleId="6FD747B6DE664248ABE3D5C77601962B">
    <w:name w:val="6FD747B6DE664248ABE3D5C77601962B"/>
    <w:rsid w:val="00271DD7"/>
  </w:style>
  <w:style w:type="paragraph" w:customStyle="1" w:styleId="C1E4550860F247E58605830737E8CFA5">
    <w:name w:val="C1E4550860F247E58605830737E8CFA5"/>
    <w:rsid w:val="00271DD7"/>
  </w:style>
  <w:style w:type="paragraph" w:customStyle="1" w:styleId="469CFC1572C346579292D7BB180D3CC3">
    <w:name w:val="469CFC1572C346579292D7BB180D3CC3"/>
    <w:rsid w:val="00271DD7"/>
  </w:style>
  <w:style w:type="paragraph" w:customStyle="1" w:styleId="8D6E021AFD044C23BF77BAE8A4DA504F">
    <w:name w:val="8D6E021AFD044C23BF77BAE8A4DA504F"/>
    <w:rsid w:val="006423C4"/>
  </w:style>
  <w:style w:type="paragraph" w:customStyle="1" w:styleId="572E1E23DE3B42898EE3985DE73FF0DC">
    <w:name w:val="572E1E23DE3B42898EE3985DE73FF0DC"/>
    <w:rsid w:val="006423C4"/>
  </w:style>
  <w:style w:type="paragraph" w:customStyle="1" w:styleId="8CF5C23F19394B88A627F10DA38FD5DA">
    <w:name w:val="8CF5C23F19394B88A627F10DA38FD5DA"/>
    <w:rsid w:val="006423C4"/>
  </w:style>
  <w:style w:type="paragraph" w:customStyle="1" w:styleId="257CD0F651CC46F5A5E16E1C42D01FD3">
    <w:name w:val="257CD0F651CC46F5A5E16E1C42D01FD3"/>
    <w:rsid w:val="006423C4"/>
  </w:style>
  <w:style w:type="paragraph" w:customStyle="1" w:styleId="B79E7A884DB94E1F9C9A0C2D7FD26BFC">
    <w:name w:val="B79E7A884DB94E1F9C9A0C2D7FD26BFC"/>
    <w:rsid w:val="006423C4"/>
  </w:style>
  <w:style w:type="paragraph" w:customStyle="1" w:styleId="19EDB60EC61945838552806CC94B0ACF">
    <w:name w:val="19EDB60EC61945838552806CC94B0ACF"/>
    <w:rsid w:val="006423C4"/>
  </w:style>
  <w:style w:type="paragraph" w:customStyle="1" w:styleId="F2B6DB74FD1B480DB782339E8EF0A23E">
    <w:name w:val="F2B6DB74FD1B480DB782339E8EF0A23E"/>
    <w:rsid w:val="00644235"/>
  </w:style>
  <w:style w:type="paragraph" w:customStyle="1" w:styleId="FE730EB994B7436EBFB6E0E0EA17C4E3">
    <w:name w:val="FE730EB994B7436EBFB6E0E0EA17C4E3"/>
    <w:rsid w:val="00644235"/>
  </w:style>
  <w:style w:type="paragraph" w:customStyle="1" w:styleId="83C9880DB8E34352A5572A65329C784E">
    <w:name w:val="83C9880DB8E34352A5572A65329C784E"/>
    <w:rsid w:val="00644235"/>
  </w:style>
  <w:style w:type="paragraph" w:customStyle="1" w:styleId="1B21208554C747E9A72A564068B7BF75">
    <w:name w:val="1B21208554C747E9A72A564068B7BF75"/>
    <w:rsid w:val="00644235"/>
  </w:style>
  <w:style w:type="paragraph" w:customStyle="1" w:styleId="244CF329EA214F46B007997161AB88E6">
    <w:name w:val="244CF329EA214F46B007997161AB88E6"/>
    <w:rsid w:val="00644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45331A-6FDE-4113-AA50-7BB02D31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Template>
  <TotalTime>0</TotalTime>
  <Pages>2</Pages>
  <Words>401</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Riedlsperger Thomas | Gemeinde Leogang</dc:creator>
  <cp:keywords/>
  <dc:description/>
  <cp:lastModifiedBy>Kühsling Sarah | Gemeinde Leogang</cp:lastModifiedBy>
  <cp:revision>10</cp:revision>
  <cp:lastPrinted>2010-06-23T12:35:00Z</cp:lastPrinted>
  <dcterms:created xsi:type="dcterms:W3CDTF">2019-01-21T10:26:00Z</dcterms:created>
  <dcterms:modified xsi:type="dcterms:W3CDTF">2019-04-25T09:58:00Z</dcterms:modified>
</cp:coreProperties>
</file>