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C56C" w14:textId="77777777" w:rsidR="00132E42" w:rsidRPr="002A14E1" w:rsidRDefault="00132E42" w:rsidP="002A14E1">
      <w:pPr>
        <w:shd w:val="clear" w:color="auto" w:fill="244061" w:themeFill="accent1" w:themeFillShade="80"/>
        <w:ind w:right="3827"/>
        <w:jc w:val="center"/>
        <w:rPr>
          <w:rFonts w:asciiTheme="minorHAnsi" w:hAnsiTheme="minorHAnsi"/>
          <w:b/>
          <w:color w:val="FFFFFF" w:themeColor="background1"/>
          <w:spacing w:val="100"/>
          <w:sz w:val="28"/>
          <w:szCs w:val="36"/>
        </w:rPr>
      </w:pPr>
      <w:r w:rsidRPr="002A14E1">
        <w:rPr>
          <w:rFonts w:asciiTheme="minorHAnsi" w:hAnsiTheme="minorHAnsi"/>
          <w:b/>
          <w:color w:val="FFFFFF" w:themeColor="background1"/>
          <w:spacing w:val="100"/>
          <w:sz w:val="28"/>
          <w:szCs w:val="36"/>
        </w:rPr>
        <w:t>ANSUCHEN</w:t>
      </w:r>
      <w:r w:rsidR="002A14E1" w:rsidRPr="002A14E1">
        <w:rPr>
          <w:rFonts w:asciiTheme="minorHAnsi" w:hAnsiTheme="minorHAnsi"/>
          <w:b/>
          <w:color w:val="FFFFFF" w:themeColor="background1"/>
          <w:spacing w:val="100"/>
          <w:sz w:val="28"/>
          <w:szCs w:val="36"/>
        </w:rPr>
        <w:t xml:space="preserve"> </w:t>
      </w:r>
      <w:r w:rsidRPr="002A14E1">
        <w:rPr>
          <w:rFonts w:asciiTheme="minorHAnsi" w:hAnsiTheme="minorHAnsi"/>
          <w:b/>
          <w:color w:val="FFFFFF" w:themeColor="background1"/>
          <w:spacing w:val="100"/>
          <w:sz w:val="28"/>
          <w:szCs w:val="36"/>
        </w:rPr>
        <w:t>PHOTOVOLTAIK-</w:t>
      </w:r>
    </w:p>
    <w:p w14:paraId="4B46B2B9" w14:textId="77777777" w:rsidR="00132E42" w:rsidRPr="002A14E1" w:rsidRDefault="00474BBA" w:rsidP="00B87DC5">
      <w:pPr>
        <w:shd w:val="clear" w:color="auto" w:fill="244061" w:themeFill="accent1" w:themeFillShade="80"/>
        <w:tabs>
          <w:tab w:val="left" w:pos="5812"/>
        </w:tabs>
        <w:ind w:right="3827"/>
        <w:jc w:val="center"/>
        <w:rPr>
          <w:rFonts w:asciiTheme="minorHAnsi" w:hAnsiTheme="minorHAnsi"/>
          <w:b/>
          <w:color w:val="FFFFFF" w:themeColor="background1"/>
          <w:spacing w:val="100"/>
          <w:sz w:val="28"/>
          <w:szCs w:val="36"/>
        </w:rPr>
      </w:pPr>
      <w:r>
        <w:rPr>
          <w:rFonts w:asciiTheme="minorHAnsi" w:hAnsiTheme="minorHAnsi"/>
          <w:b/>
          <w:color w:val="FFFFFF" w:themeColor="background1"/>
          <w:spacing w:val="100"/>
          <w:sz w:val="28"/>
          <w:szCs w:val="36"/>
        </w:rPr>
        <w:t>FÖR</w:t>
      </w:r>
      <w:r w:rsidR="00132E42" w:rsidRPr="002A14E1">
        <w:rPr>
          <w:rFonts w:asciiTheme="minorHAnsi" w:hAnsiTheme="minorHAnsi"/>
          <w:b/>
          <w:color w:val="FFFFFF" w:themeColor="background1"/>
          <w:spacing w:val="100"/>
          <w:sz w:val="28"/>
          <w:szCs w:val="36"/>
        </w:rPr>
        <w:t>DERUNG</w:t>
      </w:r>
    </w:p>
    <w:p w14:paraId="72435206" w14:textId="77777777" w:rsidR="009633EC" w:rsidRDefault="009633EC" w:rsidP="0007232D"/>
    <w:p w14:paraId="1BAEA2D3" w14:textId="77777777" w:rsidR="009633EC" w:rsidRDefault="009633EC" w:rsidP="0007232D"/>
    <w:p w14:paraId="15A928D6" w14:textId="77777777" w:rsidR="006D60A7" w:rsidRDefault="006D60A7" w:rsidP="0007232D"/>
    <w:sdt>
      <w:sdtPr>
        <w:rPr>
          <w:rFonts w:asciiTheme="minorHAnsi" w:hAnsiTheme="minorHAnsi" w:cstheme="minorHAnsi"/>
        </w:rPr>
        <w:id w:val="447753088"/>
        <w:placeholder>
          <w:docPart w:val="DefaultPlaceholder_-1854013440"/>
        </w:placeholder>
        <w:showingPlcHdr/>
        <w:text/>
      </w:sdtPr>
      <w:sdtEndPr/>
      <w:sdtContent>
        <w:p w14:paraId="1590455A" w14:textId="77777777" w:rsidR="00942253" w:rsidRPr="00DC48AB" w:rsidRDefault="00FB522C" w:rsidP="0007232D">
          <w:pPr>
            <w:rPr>
              <w:rFonts w:asciiTheme="minorHAnsi" w:hAnsiTheme="minorHAnsi" w:cstheme="minorHAnsi"/>
            </w:rPr>
          </w:pPr>
          <w:r w:rsidRPr="00C26CD7">
            <w:rPr>
              <w:rStyle w:val="Platzhaltertext"/>
              <w:rFonts w:asciiTheme="minorHAnsi" w:hAnsiTheme="minorHAnsi" w:cstheme="minorHAnsi"/>
            </w:rPr>
            <w:t>Klicken oder tippen Sie hier, um Text einzugeben.</w:t>
          </w:r>
        </w:p>
      </w:sdtContent>
    </w:sdt>
    <w:p w14:paraId="5AC15C98" w14:textId="77777777" w:rsidR="00132E42" w:rsidRPr="00A745CE" w:rsidRDefault="00132E42" w:rsidP="00A745CE">
      <w:pPr>
        <w:rPr>
          <w:rFonts w:asciiTheme="minorHAnsi" w:hAnsiTheme="minorHAnsi" w:cstheme="minorHAnsi"/>
        </w:rPr>
      </w:pPr>
      <w:r w:rsidRPr="00A745CE">
        <w:rPr>
          <w:rFonts w:asciiTheme="minorHAnsi" w:hAnsiTheme="minorHAnsi" w:cstheme="minorHAnsi"/>
        </w:rPr>
        <w:t>_______</w:t>
      </w:r>
      <w:r w:rsidR="00DC48AB">
        <w:rPr>
          <w:rFonts w:asciiTheme="minorHAnsi" w:hAnsiTheme="minorHAnsi" w:cstheme="minorHAnsi"/>
        </w:rPr>
        <w:t>__________________________________</w:t>
      </w:r>
    </w:p>
    <w:p w14:paraId="470A1753" w14:textId="77777777" w:rsidR="00DC48AB" w:rsidRDefault="00132E42" w:rsidP="00A745CE">
      <w:pPr>
        <w:rPr>
          <w:rFonts w:asciiTheme="minorHAnsi" w:hAnsiTheme="minorHAnsi" w:cstheme="minorHAnsi"/>
        </w:rPr>
      </w:pPr>
      <w:r w:rsidRPr="00A745CE">
        <w:rPr>
          <w:rFonts w:asciiTheme="minorHAnsi" w:hAnsiTheme="minorHAnsi" w:cstheme="minorHAnsi"/>
        </w:rPr>
        <w:t>Vor- und Zuname</w:t>
      </w:r>
    </w:p>
    <w:p w14:paraId="692D9867" w14:textId="77777777" w:rsidR="00132E42" w:rsidRPr="00A745CE" w:rsidRDefault="00132E42" w:rsidP="00A745CE">
      <w:pPr>
        <w:rPr>
          <w:rFonts w:asciiTheme="minorHAnsi" w:hAnsiTheme="minorHAnsi" w:cstheme="minorHAnsi"/>
        </w:rPr>
      </w:pPr>
      <w:r w:rsidRPr="00A745CE">
        <w:rPr>
          <w:rFonts w:asciiTheme="minorHAnsi" w:hAnsiTheme="minorHAnsi" w:cstheme="minorHAnsi"/>
        </w:rPr>
        <w:t xml:space="preserve"> </w:t>
      </w:r>
    </w:p>
    <w:p w14:paraId="153C8BAD" w14:textId="77777777" w:rsidR="00DC48AB" w:rsidRDefault="00C26CD7" w:rsidP="00DC48AB">
      <w:pPr>
        <w:rPr>
          <w:rFonts w:asciiTheme="minorHAnsi" w:hAnsiTheme="minorHAnsi" w:cstheme="minorHAnsi"/>
        </w:rPr>
      </w:pPr>
      <w:sdt>
        <w:sdtPr>
          <w:rPr>
            <w:rFonts w:asciiTheme="minorHAnsi" w:hAnsiTheme="minorHAnsi" w:cstheme="minorHAnsi"/>
          </w:rPr>
          <w:id w:val="-1692295581"/>
          <w:placeholder>
            <w:docPart w:val="4DA71D02E82740329A27B83ECADB23ED"/>
          </w:placeholder>
          <w:showingPlcHdr/>
          <w:text/>
        </w:sdtPr>
        <w:sdtEndPr/>
        <w:sdtContent>
          <w:r w:rsidR="00DC48AB" w:rsidRPr="00DC48AB">
            <w:rPr>
              <w:rStyle w:val="Platzhaltertext"/>
              <w:rFonts w:asciiTheme="minorHAnsi" w:hAnsiTheme="minorHAnsi" w:cstheme="minorHAnsi"/>
            </w:rPr>
            <w:t>Klicken oder tippen Sie hier, um Text einzugeben.</w:t>
          </w:r>
        </w:sdtContent>
      </w:sdt>
    </w:p>
    <w:p w14:paraId="4EC720AC" w14:textId="77777777" w:rsidR="00A745CE" w:rsidRPr="00A745CE" w:rsidRDefault="00132E42" w:rsidP="00DC48AB">
      <w:pPr>
        <w:rPr>
          <w:rFonts w:asciiTheme="minorHAnsi" w:hAnsiTheme="minorHAnsi" w:cstheme="minorHAnsi"/>
        </w:rPr>
      </w:pPr>
      <w:r w:rsidRPr="00A745CE">
        <w:rPr>
          <w:rFonts w:asciiTheme="minorHAnsi" w:hAnsiTheme="minorHAnsi" w:cstheme="minorHAnsi"/>
        </w:rPr>
        <w:t>____</w:t>
      </w:r>
      <w:r w:rsidR="00DC48AB">
        <w:rPr>
          <w:rFonts w:asciiTheme="minorHAnsi" w:hAnsiTheme="minorHAnsi" w:cstheme="minorHAnsi"/>
        </w:rPr>
        <w:t>__________________________________</w:t>
      </w:r>
      <w:r w:rsidR="00DC48AB">
        <w:rPr>
          <w:rFonts w:asciiTheme="minorHAnsi" w:hAnsiTheme="minorHAnsi" w:cstheme="minorHAnsi"/>
        </w:rPr>
        <w:softHyphen/>
      </w:r>
      <w:r w:rsidR="00DC48AB">
        <w:rPr>
          <w:rFonts w:asciiTheme="minorHAnsi" w:hAnsiTheme="minorHAnsi" w:cstheme="minorHAnsi"/>
        </w:rPr>
        <w:softHyphen/>
        <w:t>___</w:t>
      </w:r>
    </w:p>
    <w:p w14:paraId="483D427F" w14:textId="77777777" w:rsidR="00132E42" w:rsidRDefault="00132E42" w:rsidP="00A745CE">
      <w:pPr>
        <w:rPr>
          <w:rFonts w:asciiTheme="minorHAnsi" w:hAnsiTheme="minorHAnsi" w:cstheme="minorHAnsi"/>
        </w:rPr>
      </w:pPr>
      <w:r w:rsidRPr="00A745CE">
        <w:rPr>
          <w:rFonts w:asciiTheme="minorHAnsi" w:hAnsiTheme="minorHAnsi" w:cstheme="minorHAnsi"/>
        </w:rPr>
        <w:t xml:space="preserve">Telefonnummer </w:t>
      </w:r>
    </w:p>
    <w:p w14:paraId="712CDE12" w14:textId="77777777" w:rsidR="00DC48AB" w:rsidRPr="00A745CE" w:rsidRDefault="00DC48AB" w:rsidP="00A745CE">
      <w:pPr>
        <w:rPr>
          <w:rFonts w:asciiTheme="minorHAnsi" w:hAnsiTheme="minorHAnsi" w:cstheme="minorHAnsi"/>
        </w:rPr>
      </w:pPr>
    </w:p>
    <w:p w14:paraId="615053DF" w14:textId="77777777" w:rsidR="00DC48AB" w:rsidRDefault="00C26CD7" w:rsidP="00EC54C7">
      <w:pPr>
        <w:tabs>
          <w:tab w:val="center" w:pos="4678"/>
        </w:tabs>
        <w:rPr>
          <w:rFonts w:asciiTheme="minorHAnsi" w:hAnsiTheme="minorHAnsi" w:cstheme="minorHAnsi"/>
        </w:rPr>
      </w:pPr>
      <w:sdt>
        <w:sdtPr>
          <w:rPr>
            <w:rFonts w:asciiTheme="minorHAnsi" w:hAnsiTheme="minorHAnsi" w:cstheme="minorHAnsi"/>
          </w:rPr>
          <w:id w:val="-2023620928"/>
          <w:placeholder>
            <w:docPart w:val="CEF82B2A13B64194B97D20A4A2E48ECC"/>
          </w:placeholder>
          <w:showingPlcHdr/>
          <w:text/>
        </w:sdtPr>
        <w:sdtEndPr/>
        <w:sdtContent>
          <w:r w:rsidR="00DC48AB" w:rsidRPr="00DC48AB">
            <w:rPr>
              <w:rStyle w:val="Platzhaltertext"/>
              <w:rFonts w:asciiTheme="minorHAnsi" w:hAnsiTheme="minorHAnsi" w:cstheme="minorHAnsi"/>
            </w:rPr>
            <w:t>Klicken oder tippen Sie hier, um Text einzugeben.</w:t>
          </w:r>
        </w:sdtContent>
      </w:sdt>
      <w:r w:rsidR="00EC54C7">
        <w:rPr>
          <w:rFonts w:asciiTheme="minorHAnsi" w:hAnsiTheme="minorHAnsi" w:cstheme="minorHAnsi"/>
        </w:rPr>
        <w:tab/>
        <w:t>, 5771 Leogang</w:t>
      </w:r>
    </w:p>
    <w:p w14:paraId="61AE6B40" w14:textId="77777777" w:rsidR="00132E42" w:rsidRPr="00A745CE" w:rsidRDefault="00132E42" w:rsidP="00DC48AB">
      <w:pPr>
        <w:pStyle w:val="Default"/>
        <w:rPr>
          <w:rFonts w:asciiTheme="minorHAnsi" w:hAnsiTheme="minorHAnsi" w:cstheme="minorHAnsi"/>
          <w:color w:val="auto"/>
          <w:sz w:val="20"/>
          <w:szCs w:val="20"/>
          <w:lang w:eastAsia="de-DE"/>
        </w:rPr>
      </w:pPr>
      <w:r w:rsidRPr="00A745CE">
        <w:rPr>
          <w:rFonts w:asciiTheme="minorHAnsi" w:hAnsiTheme="minorHAnsi" w:cstheme="minorHAnsi"/>
          <w:sz w:val="20"/>
          <w:szCs w:val="20"/>
        </w:rPr>
        <w:t>____________________</w:t>
      </w:r>
      <w:r w:rsidR="00EC54C7">
        <w:rPr>
          <w:rFonts w:asciiTheme="minorHAnsi" w:hAnsiTheme="minorHAnsi" w:cstheme="minorHAnsi"/>
          <w:sz w:val="20"/>
          <w:szCs w:val="20"/>
        </w:rPr>
        <w:t>__________________</w:t>
      </w:r>
      <w:r w:rsidR="00EC54C7">
        <w:rPr>
          <w:rFonts w:asciiTheme="minorHAnsi" w:hAnsiTheme="minorHAnsi" w:cstheme="minorHAnsi"/>
          <w:sz w:val="20"/>
          <w:szCs w:val="20"/>
        </w:rPr>
        <w:softHyphen/>
      </w:r>
      <w:r w:rsidR="00EC54C7">
        <w:rPr>
          <w:rFonts w:asciiTheme="minorHAnsi" w:hAnsiTheme="minorHAnsi" w:cstheme="minorHAnsi"/>
          <w:sz w:val="20"/>
          <w:szCs w:val="20"/>
        </w:rPr>
        <w:softHyphen/>
      </w:r>
      <w:r w:rsidR="00EC54C7">
        <w:rPr>
          <w:rFonts w:asciiTheme="minorHAnsi" w:hAnsiTheme="minorHAnsi" w:cstheme="minorHAnsi"/>
          <w:sz w:val="20"/>
          <w:szCs w:val="20"/>
        </w:rPr>
        <w:softHyphen/>
        <w:t>___</w:t>
      </w:r>
    </w:p>
    <w:p w14:paraId="7B555CE6" w14:textId="77777777" w:rsidR="004415BA" w:rsidRDefault="00132E42" w:rsidP="00132E42">
      <w:pPr>
        <w:rPr>
          <w:rFonts w:asciiTheme="minorHAnsi" w:hAnsiTheme="minorHAnsi" w:cstheme="minorHAnsi"/>
        </w:rPr>
      </w:pPr>
      <w:r w:rsidRPr="00A745CE">
        <w:rPr>
          <w:rFonts w:asciiTheme="minorHAnsi" w:hAnsiTheme="minorHAnsi" w:cstheme="minorHAnsi"/>
        </w:rPr>
        <w:t>Straße, Ort</w:t>
      </w:r>
    </w:p>
    <w:p w14:paraId="14D9DDEA" w14:textId="77777777" w:rsidR="00DC48AB" w:rsidRPr="00A745CE" w:rsidRDefault="00DC48AB" w:rsidP="00132E42">
      <w:pPr>
        <w:rPr>
          <w:rFonts w:asciiTheme="minorHAnsi" w:hAnsiTheme="minorHAnsi" w:cstheme="minorHAnsi"/>
        </w:rPr>
      </w:pPr>
    </w:p>
    <w:sdt>
      <w:sdtPr>
        <w:rPr>
          <w:rFonts w:asciiTheme="minorHAnsi" w:hAnsiTheme="minorHAnsi" w:cstheme="minorHAnsi"/>
        </w:rPr>
        <w:id w:val="-1605414963"/>
        <w:placeholder>
          <w:docPart w:val="867EC2E4F927483BBD5537708AAE24B0"/>
        </w:placeholder>
        <w:showingPlcHdr/>
        <w:text/>
      </w:sdtPr>
      <w:sdtEndPr/>
      <w:sdtContent>
        <w:p w14:paraId="05232551" w14:textId="77777777" w:rsidR="00DC48AB" w:rsidRDefault="00DC48AB" w:rsidP="00DC48AB">
          <w:pPr>
            <w:rPr>
              <w:rFonts w:asciiTheme="minorHAnsi" w:hAnsiTheme="minorHAnsi" w:cstheme="minorHAnsi"/>
            </w:rPr>
          </w:pPr>
          <w:r w:rsidRPr="00DC48AB">
            <w:rPr>
              <w:rStyle w:val="Platzhaltertext"/>
              <w:rFonts w:asciiTheme="minorHAnsi" w:hAnsiTheme="minorHAnsi" w:cstheme="minorHAnsi"/>
            </w:rPr>
            <w:t>Klicken oder tippen Sie hier, um Text einzugeben.</w:t>
          </w:r>
        </w:p>
      </w:sdtContent>
    </w:sdt>
    <w:p w14:paraId="305B3698" w14:textId="77777777" w:rsidR="00132E42" w:rsidRPr="00A745CE" w:rsidRDefault="00132E42" w:rsidP="00132E42">
      <w:pPr>
        <w:pStyle w:val="Default"/>
        <w:rPr>
          <w:rFonts w:asciiTheme="minorHAnsi" w:hAnsiTheme="minorHAnsi" w:cstheme="minorHAnsi"/>
          <w:sz w:val="20"/>
          <w:szCs w:val="20"/>
        </w:rPr>
      </w:pPr>
      <w:r w:rsidRPr="00A745CE">
        <w:rPr>
          <w:rFonts w:asciiTheme="minorHAnsi" w:hAnsiTheme="minorHAnsi" w:cstheme="minorHAnsi"/>
          <w:sz w:val="20"/>
          <w:szCs w:val="20"/>
        </w:rPr>
        <w:t>____</w:t>
      </w:r>
      <w:r w:rsidR="00DC48AB">
        <w:rPr>
          <w:rFonts w:asciiTheme="minorHAnsi" w:hAnsiTheme="minorHAnsi" w:cstheme="minorHAnsi"/>
          <w:sz w:val="20"/>
          <w:szCs w:val="20"/>
        </w:rPr>
        <w:t>_______________________________</w:t>
      </w:r>
      <w:r w:rsidR="00DC48AB">
        <w:rPr>
          <w:rFonts w:asciiTheme="minorHAnsi" w:hAnsiTheme="minorHAnsi" w:cstheme="minorHAnsi"/>
          <w:sz w:val="20"/>
          <w:szCs w:val="20"/>
        </w:rPr>
        <w:softHyphen/>
      </w:r>
      <w:r w:rsidR="00DC48AB">
        <w:rPr>
          <w:rFonts w:asciiTheme="minorHAnsi" w:hAnsiTheme="minorHAnsi" w:cstheme="minorHAnsi"/>
          <w:sz w:val="20"/>
          <w:szCs w:val="20"/>
        </w:rPr>
        <w:softHyphen/>
      </w:r>
      <w:r w:rsidR="00DC48AB">
        <w:rPr>
          <w:rFonts w:asciiTheme="minorHAnsi" w:hAnsiTheme="minorHAnsi" w:cstheme="minorHAnsi"/>
          <w:sz w:val="20"/>
          <w:szCs w:val="20"/>
        </w:rPr>
        <w:softHyphen/>
        <w:t>______</w:t>
      </w:r>
    </w:p>
    <w:p w14:paraId="364A3877" w14:textId="77777777" w:rsidR="005C2482" w:rsidRPr="00A745CE" w:rsidRDefault="00132E42" w:rsidP="0007232D">
      <w:pPr>
        <w:rPr>
          <w:rFonts w:asciiTheme="minorHAnsi" w:hAnsiTheme="minorHAnsi" w:cstheme="minorHAnsi"/>
        </w:rPr>
      </w:pPr>
      <w:r w:rsidRPr="00A745CE">
        <w:rPr>
          <w:rFonts w:asciiTheme="minorHAnsi" w:hAnsiTheme="minorHAnsi" w:cstheme="minorHAnsi"/>
        </w:rPr>
        <w:t>Email</w:t>
      </w:r>
      <w:r w:rsidR="00A745CE" w:rsidRPr="00A745CE">
        <w:rPr>
          <w:rFonts w:asciiTheme="minorHAnsi" w:hAnsiTheme="minorHAnsi" w:cstheme="minorHAnsi"/>
        </w:rPr>
        <w:t>-A</w:t>
      </w:r>
      <w:r w:rsidRPr="00A745CE">
        <w:rPr>
          <w:rFonts w:asciiTheme="minorHAnsi" w:hAnsiTheme="minorHAnsi" w:cstheme="minorHAnsi"/>
        </w:rPr>
        <w:t>dresse</w:t>
      </w:r>
    </w:p>
    <w:p w14:paraId="5864FF80" w14:textId="77777777" w:rsidR="00265AF6" w:rsidRPr="00A745CE" w:rsidRDefault="00265AF6" w:rsidP="00265AF6">
      <w:pPr>
        <w:rPr>
          <w:rFonts w:asciiTheme="minorHAnsi" w:hAnsiTheme="minorHAnsi" w:cstheme="minorHAnsi"/>
        </w:rPr>
      </w:pPr>
    </w:p>
    <w:p w14:paraId="35AABC46" w14:textId="77777777" w:rsidR="006D60A7" w:rsidRDefault="00A745CE" w:rsidP="00265AF6">
      <w:pPr>
        <w:rPr>
          <w:rFonts w:asciiTheme="minorHAnsi" w:hAnsiTheme="minorHAnsi" w:cstheme="minorHAnsi"/>
        </w:rPr>
      </w:pPr>
      <w:r w:rsidRPr="00A745CE">
        <w:rPr>
          <w:rFonts w:asciiTheme="minorHAnsi" w:hAnsiTheme="minorHAnsi" w:cstheme="minorHAnsi"/>
        </w:rPr>
        <w:t xml:space="preserve">Ich ersuche höflich um Zuerkennung der Direktförderung für die Errichtung einer Photovoltaikanlage gemäß den Richtlinien der Gemeinde Leogang. </w:t>
      </w:r>
    </w:p>
    <w:p w14:paraId="72059D0C" w14:textId="77777777" w:rsidR="00E85B11" w:rsidRPr="00A745CE" w:rsidRDefault="00E85B11" w:rsidP="00265AF6">
      <w:pPr>
        <w:rPr>
          <w:rFonts w:asciiTheme="minorHAnsi" w:hAnsiTheme="minorHAnsi" w:cstheme="minorHAnsi"/>
        </w:rPr>
      </w:pPr>
    </w:p>
    <w:p w14:paraId="5C66CA79" w14:textId="77777777" w:rsidR="00476732" w:rsidRPr="00111DD2" w:rsidRDefault="00E85B11" w:rsidP="00111DD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42C119A" wp14:editId="19AC14DE">
                <wp:simplePos x="0" y="0"/>
                <wp:positionH relativeFrom="margin">
                  <wp:align>right</wp:align>
                </wp:positionH>
                <wp:positionV relativeFrom="paragraph">
                  <wp:posOffset>6350</wp:posOffset>
                </wp:positionV>
                <wp:extent cx="5924550" cy="19812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5924550" cy="19812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748B" id="Rechteck 2" o:spid="_x0000_s1026" style="position:absolute;margin-left:415.3pt;margin-top:.5pt;width:466.5pt;height:1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" filled="f" strokecolor="black [3200]" strokeweight=".5pt">
                <w10:wrap anchorx="margin"/>
              </v:rect>
            </w:pict>
          </mc:Fallback>
        </mc:AlternateContent>
      </w:r>
    </w:p>
    <w:p w14:paraId="6E725A32" w14:textId="77777777" w:rsidR="00111DD2" w:rsidRDefault="006D60A7" w:rsidP="00E85B11">
      <w:pPr>
        <w:spacing w:line="276" w:lineRule="auto"/>
        <w:rPr>
          <w:rFonts w:asciiTheme="minorHAnsi" w:hAnsiTheme="minorHAnsi" w:cstheme="minorHAnsi"/>
        </w:rPr>
      </w:pPr>
      <w:r>
        <w:rPr>
          <w:rFonts w:asciiTheme="minorHAnsi" w:hAnsiTheme="minorHAnsi" w:cstheme="minorHAnsi"/>
          <w:b/>
        </w:rPr>
        <w:t xml:space="preserve">  </w:t>
      </w:r>
      <w:r w:rsidR="00A745CE" w:rsidRPr="00A745CE">
        <w:rPr>
          <w:rFonts w:asciiTheme="minorHAnsi" w:hAnsiTheme="minorHAnsi" w:cstheme="minorHAnsi"/>
          <w:b/>
        </w:rPr>
        <w:t>Art des geförderten Objektes:</w:t>
      </w:r>
      <w:r w:rsidR="00111DD2">
        <w:rPr>
          <w:rFonts w:asciiTheme="minorHAnsi" w:hAnsiTheme="minorHAnsi" w:cstheme="minorHAnsi"/>
          <w:b/>
        </w:rPr>
        <w:tab/>
      </w:r>
      <w:r w:rsidR="00111DD2">
        <w:rPr>
          <w:rFonts w:asciiTheme="minorHAnsi" w:hAnsiTheme="minorHAnsi" w:cstheme="minorHAnsi"/>
          <w:b/>
        </w:rPr>
        <w:tab/>
      </w:r>
      <w:r w:rsidR="00111DD2">
        <w:rPr>
          <w:rFonts w:asciiTheme="minorHAnsi" w:hAnsiTheme="minorHAnsi" w:cstheme="minorHAnsi"/>
          <w:b/>
        </w:rPr>
        <w:tab/>
      </w:r>
      <w:r w:rsidR="00111DD2">
        <w:rPr>
          <w:rFonts w:asciiTheme="minorHAnsi" w:hAnsiTheme="minorHAnsi" w:cstheme="minorHAnsi"/>
          <w:b/>
        </w:rPr>
        <w:tab/>
      </w:r>
      <w:sdt>
        <w:sdtPr>
          <w:rPr>
            <w:rFonts w:asciiTheme="minorHAnsi" w:hAnsiTheme="minorHAnsi" w:cstheme="minorHAnsi"/>
          </w:rPr>
          <w:id w:val="-808942404"/>
          <w:placeholder>
            <w:docPart w:val="35F2E9707C7144C99DFB31F209D3187F"/>
          </w:placeholder>
          <w:showingPlcHdr/>
          <w:text/>
        </w:sdtPr>
        <w:sdtEndPr/>
        <w:sdtContent>
          <w:r w:rsidR="00FB522C" w:rsidRPr="00FB39E5">
            <w:rPr>
              <w:rStyle w:val="Platzhaltertext"/>
            </w:rPr>
            <w:t>Klicken oder tippen Sie hier, um Text einzugeben.</w:t>
          </w:r>
        </w:sdtContent>
      </w:sdt>
    </w:p>
    <w:p w14:paraId="33FB32FD" w14:textId="77777777" w:rsidR="00A745CE" w:rsidRPr="00A745CE" w:rsidRDefault="0013090B" w:rsidP="00E85B11">
      <w:pPr>
        <w:pStyle w:val="Default"/>
        <w:spacing w:line="276" w:lineRule="auto"/>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softHyphen/>
        <w:t>________________________________________</w:t>
      </w:r>
      <w:r w:rsidR="00A745CE" w:rsidRPr="00A745CE">
        <w:rPr>
          <w:rFonts w:asciiTheme="minorHAnsi" w:hAnsiTheme="minorHAnsi" w:cstheme="minorHAnsi"/>
          <w:b/>
          <w:sz w:val="20"/>
          <w:szCs w:val="20"/>
        </w:rPr>
        <w:tab/>
      </w:r>
    </w:p>
    <w:p w14:paraId="46DFF372" w14:textId="77777777" w:rsidR="00A745CE" w:rsidRPr="00111DD2" w:rsidRDefault="006D60A7" w:rsidP="00E85B11">
      <w:pPr>
        <w:spacing w:line="276" w:lineRule="auto"/>
        <w:rPr>
          <w:rFonts w:asciiTheme="minorHAnsi" w:hAnsiTheme="minorHAnsi" w:cstheme="minorHAnsi"/>
        </w:rPr>
      </w:pPr>
      <w:r>
        <w:rPr>
          <w:rFonts w:asciiTheme="minorHAnsi" w:hAnsiTheme="minorHAnsi" w:cstheme="minorHAnsi"/>
          <w:b/>
        </w:rPr>
        <w:t xml:space="preserve">  </w:t>
      </w:r>
      <w:r w:rsidR="00A745CE" w:rsidRPr="00A745CE">
        <w:rPr>
          <w:rFonts w:asciiTheme="minorHAnsi" w:hAnsiTheme="minorHAnsi" w:cstheme="minorHAnsi"/>
          <w:b/>
        </w:rPr>
        <w:t>Überprüfungsbefund vom:</w:t>
      </w:r>
      <w:r w:rsidR="00A745CE" w:rsidRPr="00A745CE">
        <w:rPr>
          <w:rFonts w:asciiTheme="minorHAnsi" w:hAnsiTheme="minorHAnsi" w:cstheme="minorHAnsi"/>
          <w:b/>
        </w:rPr>
        <w:tab/>
      </w:r>
      <w:r w:rsidR="00A745CE" w:rsidRPr="00A745CE">
        <w:rPr>
          <w:rFonts w:asciiTheme="minorHAnsi" w:hAnsiTheme="minorHAnsi" w:cstheme="minorHAnsi"/>
          <w:b/>
        </w:rPr>
        <w:tab/>
        <w:t xml:space="preserve"> </w:t>
      </w:r>
      <w:r w:rsidR="00111DD2">
        <w:rPr>
          <w:rFonts w:asciiTheme="minorHAnsi" w:hAnsiTheme="minorHAnsi" w:cstheme="minorHAnsi"/>
          <w:b/>
        </w:rPr>
        <w:tab/>
      </w:r>
      <w:r w:rsidR="00111DD2">
        <w:rPr>
          <w:rFonts w:asciiTheme="minorHAnsi" w:hAnsiTheme="minorHAnsi" w:cstheme="minorHAnsi"/>
          <w:b/>
        </w:rPr>
        <w:tab/>
      </w:r>
      <w:sdt>
        <w:sdtPr>
          <w:rPr>
            <w:rFonts w:asciiTheme="minorHAnsi" w:hAnsiTheme="minorHAnsi" w:cstheme="minorHAnsi"/>
          </w:rPr>
          <w:id w:val="2082788866"/>
          <w:placeholder>
            <w:docPart w:val="3002AC6DE405457CA49EC99706D63530"/>
          </w:placeholder>
          <w:showingPlcHdr/>
          <w:text/>
        </w:sdtPr>
        <w:sdtEndPr/>
        <w:sdtContent>
          <w:r w:rsidR="0013090B" w:rsidRPr="00FB39E5">
            <w:rPr>
              <w:rStyle w:val="Platzhaltertext"/>
            </w:rPr>
            <w:t>Klicken oder tippen Sie hier, um Text einzugeben.</w:t>
          </w:r>
        </w:sdtContent>
      </w:sdt>
    </w:p>
    <w:p w14:paraId="188B2699" w14:textId="77777777" w:rsidR="00A745CE" w:rsidRPr="00A745CE" w:rsidRDefault="0013090B" w:rsidP="00E85B11">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w:t>
      </w:r>
      <w:r w:rsidR="00111DD2">
        <w:rPr>
          <w:rFonts w:asciiTheme="minorHAnsi" w:hAnsiTheme="minorHAnsi" w:cstheme="minorHAnsi"/>
          <w:b/>
        </w:rPr>
        <w:tab/>
      </w:r>
    </w:p>
    <w:p w14:paraId="2D546851" w14:textId="77777777" w:rsidR="00111DD2" w:rsidRDefault="006D60A7" w:rsidP="00E85B11">
      <w:pPr>
        <w:spacing w:line="276" w:lineRule="auto"/>
        <w:rPr>
          <w:rFonts w:asciiTheme="minorHAnsi" w:hAnsiTheme="minorHAnsi" w:cstheme="minorHAnsi"/>
        </w:rPr>
      </w:pPr>
      <w:r>
        <w:rPr>
          <w:rFonts w:asciiTheme="minorHAnsi" w:hAnsiTheme="minorHAnsi" w:cstheme="minorHAnsi"/>
          <w:b/>
        </w:rPr>
        <w:t xml:space="preserve">  </w:t>
      </w:r>
      <w:r w:rsidR="00A745CE" w:rsidRPr="00A745CE">
        <w:rPr>
          <w:rFonts w:asciiTheme="minorHAnsi" w:hAnsiTheme="minorHAnsi" w:cstheme="minorHAnsi"/>
          <w:b/>
        </w:rPr>
        <w:t>Baubewilligung der Baubehörde:</w:t>
      </w:r>
      <w:r w:rsidR="00A745CE" w:rsidRPr="00A745CE">
        <w:rPr>
          <w:rFonts w:asciiTheme="minorHAnsi" w:hAnsiTheme="minorHAnsi" w:cstheme="minorHAnsi"/>
          <w:b/>
        </w:rPr>
        <w:tab/>
      </w:r>
      <w:r w:rsidR="00A745CE" w:rsidRPr="00A745CE">
        <w:rPr>
          <w:rFonts w:asciiTheme="minorHAnsi" w:hAnsiTheme="minorHAnsi" w:cstheme="minorHAnsi"/>
          <w:b/>
        </w:rPr>
        <w:tab/>
      </w:r>
      <w:r w:rsidR="00111DD2">
        <w:rPr>
          <w:rFonts w:asciiTheme="minorHAnsi" w:hAnsiTheme="minorHAnsi" w:cstheme="minorHAnsi"/>
          <w:b/>
        </w:rPr>
        <w:tab/>
      </w:r>
      <w:r w:rsidR="00A745CE" w:rsidRPr="00A745CE">
        <w:rPr>
          <w:rFonts w:asciiTheme="minorHAnsi" w:hAnsiTheme="minorHAnsi" w:cstheme="minorHAnsi"/>
          <w:b/>
        </w:rPr>
        <w:tab/>
      </w:r>
      <w:sdt>
        <w:sdtPr>
          <w:rPr>
            <w:rFonts w:asciiTheme="minorHAnsi" w:hAnsiTheme="minorHAnsi" w:cstheme="minorHAnsi"/>
          </w:rPr>
          <w:id w:val="1753007337"/>
          <w:placeholder>
            <w:docPart w:val="B2A0792B1DD0427797D5C80D3A33119E"/>
          </w:placeholder>
          <w:showingPlcHdr/>
          <w:text/>
        </w:sdtPr>
        <w:sdtEndPr/>
        <w:sdtContent>
          <w:r w:rsidR="0013090B" w:rsidRPr="00FB39E5">
            <w:rPr>
              <w:rStyle w:val="Platzhaltertext"/>
            </w:rPr>
            <w:t>Klicken oder tippen Sie hier, um Text einzugeben.</w:t>
          </w:r>
        </w:sdtContent>
      </w:sdt>
    </w:p>
    <w:p w14:paraId="1A32AFC3" w14:textId="77777777" w:rsidR="00A745CE" w:rsidRPr="00A745CE" w:rsidRDefault="0013090B" w:rsidP="00E85B11">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w:t>
      </w:r>
    </w:p>
    <w:p w14:paraId="258D987E" w14:textId="77777777" w:rsidR="00A745CE" w:rsidRDefault="006D60A7" w:rsidP="00E85B11">
      <w:pPr>
        <w:spacing w:line="276" w:lineRule="auto"/>
        <w:rPr>
          <w:rFonts w:asciiTheme="minorHAnsi" w:hAnsiTheme="minorHAnsi" w:cstheme="minorHAnsi"/>
        </w:rPr>
      </w:pPr>
      <w:r>
        <w:rPr>
          <w:rFonts w:asciiTheme="minorHAnsi" w:hAnsiTheme="minorHAnsi" w:cstheme="minorHAnsi"/>
          <w:b/>
        </w:rPr>
        <w:t xml:space="preserve">  </w:t>
      </w:r>
      <w:r w:rsidR="00A745CE" w:rsidRPr="00A745CE">
        <w:rPr>
          <w:rFonts w:asciiTheme="minorHAnsi" w:hAnsiTheme="minorHAnsi" w:cstheme="minorHAnsi"/>
          <w:b/>
        </w:rPr>
        <w:t>Bankverbindung:</w:t>
      </w:r>
      <w:r w:rsidR="00A745CE" w:rsidRPr="00A745CE">
        <w:rPr>
          <w:rFonts w:asciiTheme="minorHAnsi" w:hAnsiTheme="minorHAnsi" w:cstheme="minorHAnsi"/>
          <w:b/>
        </w:rPr>
        <w:tab/>
      </w:r>
      <w:r w:rsidR="00A745CE" w:rsidRPr="00A745CE">
        <w:rPr>
          <w:rFonts w:asciiTheme="minorHAnsi" w:hAnsiTheme="minorHAnsi" w:cstheme="minorHAnsi"/>
        </w:rPr>
        <w:tab/>
      </w:r>
      <w:r w:rsidR="00A745CE">
        <w:rPr>
          <w:rFonts w:asciiTheme="minorHAnsi" w:hAnsiTheme="minorHAnsi" w:cstheme="minorHAnsi"/>
        </w:rPr>
        <w:tab/>
      </w:r>
      <w:r w:rsidR="00A745CE" w:rsidRPr="00A745CE">
        <w:rPr>
          <w:rFonts w:asciiTheme="minorHAnsi" w:hAnsiTheme="minorHAnsi" w:cstheme="minorHAnsi"/>
          <w:b/>
        </w:rPr>
        <w:t>IBAN:</w:t>
      </w:r>
      <w:r w:rsidR="00111DD2">
        <w:rPr>
          <w:rFonts w:asciiTheme="minorHAnsi" w:hAnsiTheme="minorHAnsi" w:cstheme="minorHAnsi"/>
          <w:b/>
        </w:rPr>
        <w:tab/>
      </w:r>
      <w:r w:rsidR="00A745CE" w:rsidRPr="00A745CE">
        <w:rPr>
          <w:rFonts w:asciiTheme="minorHAnsi" w:hAnsiTheme="minorHAnsi" w:cstheme="minorHAnsi"/>
        </w:rPr>
        <w:tab/>
      </w:r>
      <w:sdt>
        <w:sdtPr>
          <w:rPr>
            <w:rFonts w:asciiTheme="minorHAnsi" w:hAnsiTheme="minorHAnsi" w:cstheme="minorHAnsi"/>
          </w:rPr>
          <w:id w:val="1620725673"/>
          <w:placeholder>
            <w:docPart w:val="5CE9E12D7A094C23A6ED0CBC0A8E0718"/>
          </w:placeholder>
          <w:showingPlcHdr/>
          <w:text/>
        </w:sdtPr>
        <w:sdtEndPr/>
        <w:sdtContent>
          <w:r w:rsidR="0013090B" w:rsidRPr="00FB39E5">
            <w:rPr>
              <w:rStyle w:val="Platzhaltertext"/>
            </w:rPr>
            <w:t>Klicken oder tippen Sie hier, um Text einzugeben.</w:t>
          </w:r>
        </w:sdtContent>
      </w:sdt>
    </w:p>
    <w:p w14:paraId="441FECA5" w14:textId="77777777" w:rsidR="0013090B" w:rsidRDefault="0013090B" w:rsidP="00E85B11">
      <w:pPr>
        <w:spacing w:line="276" w:lineRule="auto"/>
        <w:ind w:left="2836" w:firstLine="709"/>
        <w:rPr>
          <w:rFonts w:asciiTheme="minorHAnsi" w:hAnsiTheme="minorHAnsi" w:cstheme="minorHAnsi"/>
          <w:b/>
        </w:rPr>
      </w:pPr>
      <w:r>
        <w:rPr>
          <w:rFonts w:asciiTheme="minorHAnsi" w:hAnsiTheme="minorHAnsi" w:cstheme="minorHAnsi"/>
          <w:b/>
        </w:rPr>
        <w:tab/>
      </w:r>
      <w:r>
        <w:rPr>
          <w:rFonts w:asciiTheme="minorHAnsi" w:hAnsiTheme="minorHAnsi" w:cstheme="minorHAnsi"/>
          <w:b/>
        </w:rPr>
        <w:tab/>
        <w:t>________________________________________</w:t>
      </w:r>
    </w:p>
    <w:p w14:paraId="17C64BBD" w14:textId="77777777" w:rsidR="00111DD2" w:rsidRDefault="00A745CE" w:rsidP="00E85B11">
      <w:pPr>
        <w:spacing w:line="276" w:lineRule="auto"/>
        <w:ind w:left="2836" w:firstLine="709"/>
        <w:rPr>
          <w:rFonts w:asciiTheme="minorHAnsi" w:hAnsiTheme="minorHAnsi" w:cstheme="minorHAnsi"/>
        </w:rPr>
      </w:pPr>
      <w:r w:rsidRPr="00A745CE">
        <w:rPr>
          <w:rFonts w:asciiTheme="minorHAnsi" w:hAnsiTheme="minorHAnsi" w:cstheme="minorHAnsi"/>
          <w:b/>
        </w:rPr>
        <w:t>BIC:</w:t>
      </w:r>
      <w:r w:rsidR="00111DD2">
        <w:rPr>
          <w:rFonts w:asciiTheme="minorHAnsi" w:hAnsiTheme="minorHAnsi" w:cstheme="minorHAnsi"/>
          <w:b/>
        </w:rPr>
        <w:tab/>
      </w:r>
      <w:r w:rsidRPr="00A745CE">
        <w:rPr>
          <w:rFonts w:asciiTheme="minorHAnsi" w:hAnsiTheme="minorHAnsi" w:cstheme="minorHAnsi"/>
        </w:rPr>
        <w:tab/>
      </w:r>
      <w:sdt>
        <w:sdtPr>
          <w:rPr>
            <w:rFonts w:asciiTheme="minorHAnsi" w:hAnsiTheme="minorHAnsi" w:cstheme="minorHAnsi"/>
          </w:rPr>
          <w:id w:val="1517114980"/>
          <w:placeholder>
            <w:docPart w:val="59E48F4BEC7544E4A0CC04BC2A04C553"/>
          </w:placeholder>
          <w:showingPlcHdr/>
          <w:text/>
        </w:sdtPr>
        <w:sdtEndPr/>
        <w:sdtContent>
          <w:r w:rsidR="0053624A" w:rsidRPr="00FB39E5">
            <w:rPr>
              <w:rStyle w:val="Platzhaltertext"/>
            </w:rPr>
            <w:t>Klicken oder tippen Sie hier, um Text einzugeben.</w:t>
          </w:r>
        </w:sdtContent>
      </w:sdt>
    </w:p>
    <w:p w14:paraId="2D544450" w14:textId="77777777" w:rsidR="000A1E68" w:rsidRDefault="00111DD2" w:rsidP="00E85B11">
      <w:pPr>
        <w:pStyle w:val="Default"/>
        <w:spacing w:line="276" w:lineRule="auto"/>
        <w:ind w:left="2836" w:firstLine="709"/>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13090B">
        <w:rPr>
          <w:rFonts w:asciiTheme="minorHAnsi" w:hAnsiTheme="minorHAnsi" w:cstheme="minorHAnsi"/>
          <w:sz w:val="20"/>
          <w:szCs w:val="20"/>
        </w:rPr>
        <w:t>________________________________________</w:t>
      </w:r>
    </w:p>
    <w:p w14:paraId="14CD82D0" w14:textId="77777777" w:rsidR="006D60A7" w:rsidRDefault="006D60A7" w:rsidP="00E85B11">
      <w:pPr>
        <w:pStyle w:val="Default"/>
        <w:spacing w:line="276" w:lineRule="auto"/>
        <w:rPr>
          <w:sz w:val="20"/>
          <w:szCs w:val="20"/>
        </w:rPr>
      </w:pPr>
    </w:p>
    <w:p w14:paraId="2B201F8F" w14:textId="2A321529" w:rsidR="0098486E" w:rsidRDefault="00A745CE" w:rsidP="003D2C08">
      <w:pPr>
        <w:pStyle w:val="Default"/>
        <w:rPr>
          <w:sz w:val="20"/>
          <w:szCs w:val="20"/>
        </w:rPr>
      </w:pPr>
      <w:r w:rsidRPr="00111DD2">
        <w:rPr>
          <w:sz w:val="20"/>
          <w:szCs w:val="20"/>
        </w:rPr>
        <w:t>Beilage</w:t>
      </w:r>
      <w:r w:rsidR="00C26CD7">
        <w:rPr>
          <w:sz w:val="20"/>
          <w:szCs w:val="20"/>
        </w:rPr>
        <w:t>n</w:t>
      </w:r>
      <w:r w:rsidRPr="00111DD2">
        <w:rPr>
          <w:sz w:val="20"/>
          <w:szCs w:val="20"/>
        </w:rPr>
        <w:t xml:space="preserve">: </w:t>
      </w:r>
      <w:r w:rsidR="00C26CD7">
        <w:rPr>
          <w:sz w:val="20"/>
          <w:szCs w:val="20"/>
        </w:rPr>
        <w:t>Rechnungen mit Einzahlungsbelegen, Elektroprüfprotokoll</w:t>
      </w:r>
    </w:p>
    <w:p w14:paraId="08FF8831" w14:textId="77777777" w:rsidR="00C26CD7" w:rsidRPr="003D2C08" w:rsidRDefault="00C26CD7" w:rsidP="003D2C08">
      <w:pPr>
        <w:pStyle w:val="Default"/>
        <w:rPr>
          <w:rFonts w:asciiTheme="minorHAnsi" w:hAnsiTheme="minorHAnsi" w:cstheme="minorHAnsi"/>
          <w:sz w:val="20"/>
          <w:szCs w:val="20"/>
        </w:rPr>
      </w:pPr>
    </w:p>
    <w:p w14:paraId="0A677B0F" w14:textId="731217CA" w:rsidR="000A1E68" w:rsidRDefault="008E5789" w:rsidP="000A1E68">
      <w:pPr>
        <w:pStyle w:val="Default"/>
        <w:rPr>
          <w:rFonts w:asciiTheme="minorHAnsi" w:hAnsiTheme="minorHAnsi" w:cstheme="minorHAnsi"/>
          <w:sz w:val="20"/>
          <w:szCs w:val="20"/>
        </w:rPr>
      </w:pPr>
      <w:r w:rsidRPr="008E5789">
        <w:rPr>
          <w:rFonts w:asciiTheme="minorHAnsi" w:hAnsiTheme="minorHAnsi" w:cstheme="minorHAnsi"/>
        </w:rPr>
        <w:t xml:space="preserve"> </w:t>
      </w:r>
      <w:sdt>
        <w:sdtPr>
          <w:rPr>
            <w:rFonts w:asciiTheme="minorHAnsi" w:hAnsiTheme="minorHAnsi" w:cstheme="minorHAnsi"/>
            <w:sz w:val="20"/>
            <w:szCs w:val="20"/>
          </w:rPr>
          <w:id w:val="798417684"/>
          <w:placeholder>
            <w:docPart w:val="DefaultPlaceholder_-1854013440"/>
          </w:placeholder>
          <w:showingPlcHdr/>
          <w:text/>
        </w:sdtPr>
        <w:sdtEndPr/>
        <w:sdtContent>
          <w:r w:rsidR="00477601" w:rsidRPr="00C26CD7">
            <w:rPr>
              <w:rStyle w:val="Platzhaltertext"/>
              <w:sz w:val="18"/>
              <w:szCs w:val="18"/>
            </w:rPr>
            <w:t>Klicken oder tippen Sie hier, um Text einzugeben.</w:t>
          </w:r>
        </w:sdtContent>
      </w:sdt>
    </w:p>
    <w:p w14:paraId="3EE89437" w14:textId="77777777" w:rsidR="008E5789" w:rsidRDefault="008E5789" w:rsidP="000A1E68">
      <w:pPr>
        <w:pStyle w:val="Default"/>
        <w:rPr>
          <w:rFonts w:asciiTheme="minorHAnsi" w:hAnsiTheme="minorHAnsi" w:cstheme="minorHAnsi"/>
          <w:sz w:val="20"/>
          <w:szCs w:val="20"/>
        </w:rPr>
      </w:pPr>
      <w:r>
        <w:rPr>
          <w:rFonts w:asciiTheme="minorHAnsi" w:hAnsiTheme="minorHAnsi" w:cstheme="minorHAnsi"/>
          <w:sz w:val="20"/>
          <w:szCs w:val="20"/>
        </w:rPr>
        <w:t>_________________________________________</w:t>
      </w:r>
      <w:r w:rsidR="000A1E68">
        <w:rPr>
          <w:rFonts w:asciiTheme="minorHAnsi" w:hAnsiTheme="minorHAnsi" w:cstheme="minorHAnsi"/>
          <w:sz w:val="20"/>
          <w:szCs w:val="20"/>
        </w:rPr>
        <w:tab/>
      </w:r>
      <w:r>
        <w:rPr>
          <w:rFonts w:asciiTheme="minorHAnsi" w:hAnsiTheme="minorHAnsi" w:cstheme="minorHAnsi"/>
          <w:sz w:val="20"/>
          <w:szCs w:val="20"/>
        </w:rPr>
        <w:tab/>
        <w:t>________________________________________</w:t>
      </w:r>
      <w:r w:rsidR="000A1E68" w:rsidRPr="000A1E68">
        <w:rPr>
          <w:rFonts w:asciiTheme="minorHAnsi" w:hAnsiTheme="minorHAnsi" w:cstheme="minorHAnsi"/>
          <w:sz w:val="20"/>
          <w:szCs w:val="20"/>
        </w:rPr>
        <w:tab/>
      </w:r>
    </w:p>
    <w:p w14:paraId="7B8ACA6F" w14:textId="77777777" w:rsidR="000A1E68" w:rsidRDefault="00E85B11" w:rsidP="000A1E68">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0A1E68" w:rsidRPr="000A1E68">
        <w:rPr>
          <w:rFonts w:asciiTheme="minorHAnsi" w:hAnsiTheme="minorHAnsi" w:cstheme="minorHAnsi"/>
          <w:sz w:val="20"/>
          <w:szCs w:val="20"/>
        </w:rPr>
        <w:t>Ort und Datum</w:t>
      </w:r>
      <w:r w:rsidR="000A1E68" w:rsidRPr="000A1E68">
        <w:rPr>
          <w:rFonts w:asciiTheme="minorHAnsi" w:hAnsiTheme="minorHAnsi" w:cstheme="minorHAnsi"/>
          <w:sz w:val="20"/>
          <w:szCs w:val="20"/>
        </w:rPr>
        <w:tab/>
      </w:r>
      <w:r w:rsidR="000A1E68" w:rsidRPr="000A1E68">
        <w:rPr>
          <w:rFonts w:asciiTheme="minorHAnsi" w:hAnsiTheme="minorHAnsi" w:cstheme="minorHAnsi"/>
          <w:sz w:val="20"/>
          <w:szCs w:val="20"/>
        </w:rPr>
        <w:tab/>
      </w:r>
      <w:r w:rsidR="000A1E68" w:rsidRPr="000A1E68">
        <w:rPr>
          <w:rFonts w:asciiTheme="minorHAnsi" w:hAnsiTheme="minorHAnsi" w:cstheme="minorHAnsi"/>
          <w:sz w:val="20"/>
          <w:szCs w:val="20"/>
        </w:rPr>
        <w:tab/>
        <w:t xml:space="preserve">       </w:t>
      </w:r>
      <w:r w:rsidR="000A1E68">
        <w:rPr>
          <w:rFonts w:asciiTheme="minorHAnsi" w:hAnsiTheme="minorHAnsi" w:cstheme="minorHAnsi"/>
          <w:sz w:val="20"/>
          <w:szCs w:val="20"/>
        </w:rPr>
        <w:tab/>
      </w:r>
      <w:r w:rsidR="000A1E68">
        <w:rPr>
          <w:rFonts w:asciiTheme="minorHAnsi" w:hAnsiTheme="minorHAnsi" w:cstheme="minorHAnsi"/>
          <w:sz w:val="20"/>
          <w:szCs w:val="20"/>
        </w:rPr>
        <w:tab/>
      </w:r>
      <w:r w:rsidR="000A1E68" w:rsidRPr="000A1E68">
        <w:rPr>
          <w:rFonts w:asciiTheme="minorHAnsi" w:hAnsiTheme="minorHAnsi" w:cstheme="minorHAnsi"/>
          <w:sz w:val="20"/>
          <w:szCs w:val="20"/>
        </w:rPr>
        <w:t xml:space="preserve"> Unterschrift AntragstellerIn</w:t>
      </w:r>
    </w:p>
    <w:p w14:paraId="1684F6F8" w14:textId="77777777" w:rsidR="006D60A7" w:rsidRDefault="006D60A7" w:rsidP="000A1E68">
      <w:pPr>
        <w:pStyle w:val="Default"/>
        <w:rPr>
          <w:rFonts w:asciiTheme="minorHAnsi" w:hAnsiTheme="minorHAnsi" w:cstheme="minorHAnsi"/>
          <w:sz w:val="20"/>
          <w:szCs w:val="20"/>
        </w:rPr>
      </w:pPr>
    </w:p>
    <w:p w14:paraId="06033847" w14:textId="77777777" w:rsidR="003D2C08" w:rsidRDefault="003D2C08" w:rsidP="00111DD2">
      <w:pPr>
        <w:pStyle w:val="Default"/>
        <w:rPr>
          <w:rFonts w:asciiTheme="minorHAnsi" w:hAnsiTheme="minorHAnsi" w:cstheme="minorHAnsi"/>
          <w:sz w:val="20"/>
          <w:szCs w:val="20"/>
        </w:rPr>
      </w:pPr>
    </w:p>
    <w:p w14:paraId="4492A767" w14:textId="77777777" w:rsidR="000A1E68" w:rsidRPr="00E85B11" w:rsidRDefault="003D2C08" w:rsidP="00111DD2">
      <w:pPr>
        <w:pStyle w:val="Default"/>
        <w:rPr>
          <w:rFonts w:asciiTheme="minorHAnsi" w:hAnsiTheme="minorHAnsi" w:cstheme="minorHAnsi"/>
          <w:b/>
          <w:sz w:val="20"/>
          <w:szCs w:val="20"/>
        </w:rPr>
      </w:pPr>
      <w:r>
        <w:rPr>
          <w:rFonts w:asciiTheme="minorHAnsi" w:hAnsiTheme="minorHAnsi" w:cstheme="minorHAnsi"/>
          <w:noProof/>
          <w:sz w:val="20"/>
          <w:szCs w:val="20"/>
          <w:lang w:eastAsia="de-DE"/>
        </w:rPr>
        <mc:AlternateContent>
          <mc:Choice Requires="wps">
            <w:drawing>
              <wp:anchor distT="0" distB="0" distL="114300" distR="114300" simplePos="0" relativeHeight="251660288" behindDoc="0" locked="0" layoutInCell="1" allowOverlap="1" wp14:anchorId="79A94CE8" wp14:editId="6EF84C53">
                <wp:simplePos x="0" y="0"/>
                <wp:positionH relativeFrom="margin">
                  <wp:align>left</wp:align>
                </wp:positionH>
                <wp:positionV relativeFrom="paragraph">
                  <wp:posOffset>207645</wp:posOffset>
                </wp:positionV>
                <wp:extent cx="5943600" cy="16859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5943600" cy="16859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E7FDC" id="Rechteck 3" o:spid="_x0000_s1026" style="position:absolute;margin-left:0;margin-top:16.35pt;width:468pt;height:13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" filled="f" strokecolor="black [3200]" strokeweight=".5pt">
                <w10:wrap anchorx="margin"/>
              </v:rect>
            </w:pict>
          </mc:Fallback>
        </mc:AlternateContent>
      </w:r>
      <w:r w:rsidR="00DC48AB">
        <w:rPr>
          <w:rFonts w:asciiTheme="minorHAnsi" w:hAnsiTheme="minorHAnsi" w:cstheme="minorHAnsi"/>
          <w:sz w:val="20"/>
          <w:szCs w:val="20"/>
        </w:rPr>
        <w:t>wird vom Amt ausgefüllt:</w:t>
      </w:r>
      <w:r w:rsidR="00111DD2">
        <w:rPr>
          <w:rFonts w:asciiTheme="minorHAnsi" w:hAnsiTheme="minorHAnsi" w:cstheme="minorHAnsi"/>
          <w:b/>
          <w:sz w:val="20"/>
          <w:szCs w:val="20"/>
        </w:rPr>
        <w:tab/>
      </w:r>
      <w:r w:rsidR="00111DD2">
        <w:rPr>
          <w:rFonts w:asciiTheme="minorHAnsi" w:hAnsiTheme="minorHAnsi" w:cstheme="minorHAnsi"/>
          <w:b/>
          <w:sz w:val="20"/>
          <w:szCs w:val="20"/>
        </w:rPr>
        <w:tab/>
      </w:r>
      <w:r w:rsidR="00111DD2">
        <w:rPr>
          <w:rFonts w:asciiTheme="minorHAnsi" w:hAnsiTheme="minorHAnsi" w:cstheme="minorHAnsi"/>
          <w:b/>
          <w:sz w:val="20"/>
          <w:szCs w:val="20"/>
        </w:rPr>
        <w:tab/>
      </w:r>
      <w:r w:rsidR="00111DD2">
        <w:rPr>
          <w:rFonts w:asciiTheme="minorHAnsi" w:hAnsiTheme="minorHAnsi" w:cstheme="minorHAnsi"/>
          <w:b/>
          <w:sz w:val="20"/>
          <w:szCs w:val="20"/>
        </w:rPr>
        <w:tab/>
      </w:r>
      <w:r w:rsidR="00111DD2">
        <w:rPr>
          <w:rFonts w:asciiTheme="minorHAnsi" w:hAnsiTheme="minorHAnsi" w:cstheme="minorHAnsi"/>
          <w:b/>
          <w:sz w:val="20"/>
          <w:szCs w:val="20"/>
        </w:rPr>
        <w:tab/>
      </w:r>
      <w:r w:rsidR="00111DD2">
        <w:rPr>
          <w:rFonts w:asciiTheme="minorHAnsi" w:hAnsiTheme="minorHAnsi" w:cstheme="minorHAnsi"/>
          <w:b/>
          <w:sz w:val="20"/>
          <w:szCs w:val="20"/>
        </w:rPr>
        <w:tab/>
      </w:r>
      <w:r w:rsidR="000A1E68">
        <w:rPr>
          <w:rFonts w:asciiTheme="minorHAnsi" w:hAnsiTheme="minorHAnsi" w:cstheme="minorHAnsi"/>
          <w:b/>
          <w:sz w:val="20"/>
          <w:szCs w:val="20"/>
        </w:rPr>
        <w:tab/>
      </w:r>
      <w:r w:rsidR="002A14E1">
        <w:rPr>
          <w:rFonts w:asciiTheme="minorHAnsi" w:hAnsiTheme="minorHAnsi" w:cstheme="minorHAnsi"/>
          <w:b/>
          <w:sz w:val="20"/>
          <w:szCs w:val="20"/>
        </w:rPr>
        <w:tab/>
      </w:r>
      <w:r w:rsidR="002A14E1">
        <w:rPr>
          <w:rFonts w:asciiTheme="minorHAnsi" w:hAnsiTheme="minorHAnsi" w:cstheme="minorHAnsi"/>
          <w:b/>
          <w:sz w:val="20"/>
          <w:szCs w:val="20"/>
        </w:rPr>
        <w:tab/>
      </w:r>
      <w:r w:rsidR="002A14E1">
        <w:rPr>
          <w:rFonts w:asciiTheme="minorHAnsi" w:hAnsiTheme="minorHAnsi" w:cstheme="minorHAnsi"/>
          <w:b/>
          <w:sz w:val="20"/>
          <w:szCs w:val="20"/>
        </w:rPr>
        <w:tab/>
      </w:r>
      <w:r w:rsidR="002A14E1">
        <w:rPr>
          <w:rFonts w:asciiTheme="minorHAnsi" w:hAnsiTheme="minorHAnsi" w:cstheme="minorHAnsi"/>
          <w:b/>
          <w:sz w:val="20"/>
          <w:szCs w:val="20"/>
        </w:rPr>
        <w:tab/>
      </w:r>
      <w:r w:rsidR="002A14E1">
        <w:rPr>
          <w:rFonts w:asciiTheme="minorHAnsi" w:hAnsiTheme="minorHAnsi" w:cstheme="minorHAnsi"/>
          <w:b/>
          <w:sz w:val="20"/>
          <w:szCs w:val="20"/>
        </w:rPr>
        <w:tab/>
      </w:r>
      <w:r w:rsidR="002A14E1">
        <w:rPr>
          <w:rFonts w:asciiTheme="minorHAnsi" w:hAnsiTheme="minorHAnsi" w:cstheme="minorHAnsi"/>
          <w:b/>
          <w:sz w:val="20"/>
          <w:szCs w:val="20"/>
        </w:rPr>
        <w:tab/>
      </w:r>
      <w:r w:rsidR="002A14E1">
        <w:rPr>
          <w:rFonts w:asciiTheme="minorHAnsi" w:hAnsiTheme="minorHAnsi" w:cstheme="minorHAnsi"/>
          <w:b/>
          <w:sz w:val="20"/>
          <w:szCs w:val="20"/>
        </w:rPr>
        <w:tab/>
      </w:r>
      <w:r w:rsidR="006D60A7">
        <w:rPr>
          <w:rFonts w:asciiTheme="minorHAnsi" w:hAnsiTheme="minorHAnsi" w:cstheme="minorHAnsi"/>
          <w:b/>
          <w:sz w:val="20"/>
          <w:szCs w:val="20"/>
        </w:rPr>
        <w:tab/>
      </w:r>
      <w:r w:rsidR="006D60A7">
        <w:rPr>
          <w:rFonts w:asciiTheme="minorHAnsi" w:hAnsiTheme="minorHAnsi" w:cstheme="minorHAnsi"/>
          <w:b/>
          <w:sz w:val="20"/>
          <w:szCs w:val="20"/>
        </w:rPr>
        <w:tab/>
      </w:r>
      <w:r w:rsidR="000A1E68">
        <w:rPr>
          <w:rFonts w:asciiTheme="minorHAnsi" w:hAnsiTheme="minorHAnsi" w:cstheme="minorHAnsi"/>
          <w:b/>
          <w:sz w:val="20"/>
          <w:szCs w:val="20"/>
        </w:rPr>
        <w:tab/>
      </w:r>
      <w:r w:rsidR="000A1E68" w:rsidRPr="00A745CE">
        <w:rPr>
          <w:rFonts w:asciiTheme="minorHAnsi" w:hAnsiTheme="minorHAnsi" w:cstheme="minorHAnsi"/>
          <w:b/>
          <w:sz w:val="20"/>
          <w:szCs w:val="20"/>
        </w:rPr>
        <w:t xml:space="preserve"> </w:t>
      </w:r>
    </w:p>
    <w:p w14:paraId="492CE951" w14:textId="77777777" w:rsidR="0013090B" w:rsidRPr="006D60A7" w:rsidRDefault="006D60A7" w:rsidP="000A1E68">
      <w:pPr>
        <w:pStyle w:val="Default"/>
        <w:rPr>
          <w:rFonts w:asciiTheme="minorHAnsi" w:hAnsiTheme="minorHAnsi" w:cstheme="minorHAnsi"/>
          <w:b/>
          <w:sz w:val="20"/>
          <w:szCs w:val="20"/>
        </w:rPr>
      </w:pPr>
      <w:r>
        <w:rPr>
          <w:rFonts w:asciiTheme="minorHAnsi" w:hAnsiTheme="minorHAnsi" w:cstheme="minorHAnsi"/>
          <w:b/>
          <w:sz w:val="20"/>
          <w:szCs w:val="20"/>
        </w:rPr>
        <w:t xml:space="preserve">  </w:t>
      </w:r>
      <w:r w:rsidR="000A1E68" w:rsidRPr="000A1E68">
        <w:rPr>
          <w:rFonts w:asciiTheme="minorHAnsi" w:hAnsiTheme="minorHAnsi" w:cstheme="minorHAnsi"/>
          <w:b/>
          <w:sz w:val="20"/>
          <w:szCs w:val="20"/>
        </w:rPr>
        <w:t>Geprüft:</w:t>
      </w:r>
      <w:r w:rsidR="000A1E68">
        <w:rPr>
          <w:rFonts w:asciiTheme="minorHAnsi" w:hAnsiTheme="minorHAnsi" w:cstheme="minorHAnsi"/>
          <w:b/>
          <w:sz w:val="20"/>
          <w:szCs w:val="20"/>
        </w:rPr>
        <w:tab/>
      </w:r>
      <w:r w:rsidR="000A1E68">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________________________________</w:t>
      </w:r>
      <w:r w:rsidR="000A1E68">
        <w:rPr>
          <w:rFonts w:asciiTheme="minorHAnsi" w:hAnsiTheme="minorHAnsi" w:cstheme="minorHAnsi"/>
          <w:b/>
          <w:sz w:val="20"/>
          <w:szCs w:val="20"/>
        </w:rPr>
        <w:tab/>
      </w:r>
      <w:r w:rsidR="000A1E68">
        <w:rPr>
          <w:rFonts w:asciiTheme="minorHAnsi" w:hAnsiTheme="minorHAnsi" w:cstheme="minorHAnsi"/>
          <w:b/>
          <w:sz w:val="20"/>
          <w:szCs w:val="20"/>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0A1E68">
        <w:rPr>
          <w:rFonts w:asciiTheme="minorHAnsi" w:hAnsiTheme="minorHAnsi" w:cstheme="minorHAnsi"/>
          <w:b/>
        </w:rPr>
        <w:tab/>
      </w:r>
    </w:p>
    <w:p w14:paraId="5AFFAC87" w14:textId="77777777" w:rsidR="006D60A7" w:rsidRPr="00A745CE" w:rsidRDefault="006D60A7" w:rsidP="000A1E68">
      <w:pPr>
        <w:pStyle w:val="Default"/>
        <w:rPr>
          <w:rFonts w:asciiTheme="minorHAnsi" w:hAnsiTheme="minorHAnsi" w:cstheme="minorHAnsi"/>
          <w:b/>
          <w:sz w:val="20"/>
          <w:szCs w:val="20"/>
        </w:rPr>
      </w:pPr>
      <w:r>
        <w:rPr>
          <w:rFonts w:asciiTheme="minorHAnsi" w:hAnsiTheme="minorHAnsi" w:cstheme="minorHAnsi"/>
          <w:b/>
          <w:sz w:val="20"/>
          <w:szCs w:val="20"/>
        </w:rPr>
        <w:t xml:space="preserve">  </w:t>
      </w:r>
      <w:r w:rsidR="000A1E68" w:rsidRPr="000A1E68">
        <w:rPr>
          <w:rFonts w:asciiTheme="minorHAnsi" w:hAnsiTheme="minorHAnsi" w:cstheme="minorHAnsi"/>
          <w:b/>
          <w:sz w:val="20"/>
          <w:szCs w:val="20"/>
        </w:rPr>
        <w:t>Zur Auszahlung des Förderungsbetrages von Euro</w:t>
      </w:r>
      <w:r w:rsidR="000A1E68">
        <w:rPr>
          <w:rFonts w:asciiTheme="minorHAnsi" w:hAnsiTheme="minorHAnsi" w:cstheme="minorHAnsi"/>
          <w:b/>
          <w:sz w:val="20"/>
          <w:szCs w:val="20"/>
        </w:rPr>
        <w:tab/>
      </w:r>
      <w:r w:rsidR="00111DD2">
        <w:rPr>
          <w:rFonts w:asciiTheme="minorHAnsi" w:hAnsiTheme="minorHAnsi" w:cstheme="minorHAnsi"/>
          <w:b/>
          <w:sz w:val="20"/>
          <w:szCs w:val="20"/>
        </w:rPr>
        <w:tab/>
      </w:r>
      <w:r w:rsidR="002A14E1">
        <w:rPr>
          <w:rFonts w:asciiTheme="minorHAnsi" w:hAnsiTheme="minorHAnsi" w:cstheme="minorHAnsi"/>
          <w:b/>
          <w:sz w:val="20"/>
          <w:szCs w:val="20"/>
        </w:rPr>
        <w:t>_______</w:t>
      </w:r>
      <w:r w:rsidR="00111DD2">
        <w:rPr>
          <w:rFonts w:asciiTheme="minorHAnsi" w:hAnsiTheme="minorHAnsi" w:cstheme="minorHAnsi"/>
          <w:b/>
          <w:sz w:val="20"/>
          <w:szCs w:val="20"/>
        </w:rPr>
        <w:tab/>
      </w:r>
      <w:r w:rsidR="000A1E68">
        <w:rPr>
          <w:rFonts w:asciiTheme="minorHAnsi" w:hAnsiTheme="minorHAnsi" w:cstheme="minorHAnsi"/>
          <w:b/>
          <w:sz w:val="20"/>
          <w:szCs w:val="20"/>
        </w:rPr>
        <w:t xml:space="preserve">, - - für </w:t>
      </w:r>
      <w:r w:rsidR="002A14E1">
        <w:rPr>
          <w:rFonts w:asciiTheme="minorHAnsi" w:hAnsiTheme="minorHAnsi" w:cstheme="minorHAnsi"/>
          <w:b/>
          <w:sz w:val="20"/>
          <w:szCs w:val="20"/>
        </w:rPr>
        <w:t>________</w:t>
      </w:r>
      <w:r w:rsidR="002A14E1">
        <w:rPr>
          <w:rFonts w:asciiTheme="minorHAnsi" w:hAnsiTheme="minorHAnsi" w:cstheme="minorHAnsi"/>
          <w:b/>
          <w:sz w:val="20"/>
          <w:szCs w:val="20"/>
        </w:rPr>
        <w:tab/>
        <w:t xml:space="preserve"> </w:t>
      </w:r>
      <w:r w:rsidR="000A1E68">
        <w:rPr>
          <w:rFonts w:asciiTheme="minorHAnsi" w:hAnsiTheme="minorHAnsi" w:cstheme="minorHAnsi"/>
          <w:b/>
          <w:sz w:val="20"/>
          <w:szCs w:val="20"/>
        </w:rPr>
        <w:t>kW Leistung</w:t>
      </w:r>
    </w:p>
    <w:p w14:paraId="1D8AAAA9" w14:textId="77777777" w:rsidR="00111DD2" w:rsidRDefault="006D60A7" w:rsidP="00111DD2">
      <w:pPr>
        <w:rPr>
          <w:rFonts w:asciiTheme="minorHAnsi" w:hAnsiTheme="minorHAnsi" w:cstheme="minorHAnsi"/>
          <w:b/>
        </w:rPr>
      </w:pPr>
      <w:r>
        <w:rPr>
          <w:rFonts w:asciiTheme="minorHAnsi" w:hAnsiTheme="minorHAnsi" w:cstheme="minorHAnsi"/>
          <w:b/>
        </w:rPr>
        <w:t xml:space="preserve">  </w:t>
      </w:r>
    </w:p>
    <w:p w14:paraId="6BC1D348" w14:textId="77777777" w:rsidR="00111DD2" w:rsidRDefault="006D60A7" w:rsidP="00111DD2">
      <w:pPr>
        <w:rPr>
          <w:rFonts w:asciiTheme="minorHAnsi" w:hAnsiTheme="minorHAnsi" w:cstheme="minorHAnsi"/>
          <w:b/>
        </w:rPr>
      </w:pPr>
      <w:r>
        <w:rPr>
          <w:rFonts w:asciiTheme="minorHAnsi" w:hAnsiTheme="minorHAnsi" w:cstheme="minorHAnsi"/>
          <w:b/>
        </w:rPr>
        <w:t xml:space="preserve">  </w:t>
      </w:r>
      <w:r w:rsidR="000A1E68" w:rsidRPr="000A1E68">
        <w:rPr>
          <w:rFonts w:asciiTheme="minorHAnsi" w:hAnsiTheme="minorHAnsi" w:cstheme="minorHAnsi"/>
          <w:b/>
        </w:rPr>
        <w:t>An die Finanzverwaltung angewiesen: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r w:rsidR="00111DD2">
        <w:rPr>
          <w:rFonts w:asciiTheme="minorHAnsi" w:hAnsiTheme="minorHAnsi" w:cstheme="minorHAnsi"/>
          <w:b/>
        </w:rPr>
        <w:tab/>
      </w:r>
      <w:r w:rsidR="00111DD2">
        <w:rPr>
          <w:rFonts w:asciiTheme="minorHAnsi" w:hAnsiTheme="minorHAnsi" w:cstheme="minorHAnsi"/>
          <w:b/>
        </w:rPr>
        <w:tab/>
      </w:r>
      <w:r w:rsidR="00111DD2">
        <w:rPr>
          <w:rFonts w:asciiTheme="minorHAnsi" w:hAnsiTheme="minorHAnsi" w:cstheme="minorHAnsi"/>
          <w:b/>
        </w:rPr>
        <w:tab/>
      </w:r>
      <w:r w:rsidR="000A1E68">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0A1E68">
        <w:rPr>
          <w:rFonts w:asciiTheme="minorHAnsi" w:hAnsiTheme="minorHAnsi" w:cstheme="minorHAnsi"/>
          <w:b/>
        </w:rPr>
        <w:tab/>
      </w:r>
    </w:p>
    <w:p w14:paraId="05D372B6" w14:textId="77777777" w:rsidR="00111DD2" w:rsidRDefault="006D60A7" w:rsidP="00111DD2">
      <w:pPr>
        <w:rPr>
          <w:rFonts w:asciiTheme="minorHAnsi" w:hAnsiTheme="minorHAnsi" w:cstheme="minorHAnsi"/>
          <w:b/>
        </w:rPr>
      </w:pPr>
      <w:r>
        <w:rPr>
          <w:rFonts w:asciiTheme="minorHAnsi" w:hAnsiTheme="minorHAnsi" w:cstheme="minorHAnsi"/>
          <w:b/>
        </w:rPr>
        <w:t xml:space="preserve">  </w:t>
      </w:r>
      <w:r w:rsidR="000A1E68" w:rsidRPr="000A1E68">
        <w:rPr>
          <w:rFonts w:asciiTheme="minorHAnsi" w:hAnsiTheme="minorHAnsi" w:cstheme="minorHAnsi"/>
          <w:b/>
        </w:rPr>
        <w:t>Nicht genehmigt: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r w:rsidR="000A1E68">
        <w:rPr>
          <w:rFonts w:asciiTheme="minorHAnsi" w:hAnsiTheme="minorHAnsi" w:cstheme="minorHAnsi"/>
          <w:b/>
        </w:rPr>
        <w:tab/>
      </w:r>
      <w:r w:rsidR="00111DD2">
        <w:rPr>
          <w:rFonts w:asciiTheme="minorHAnsi" w:hAnsiTheme="minorHAnsi" w:cstheme="minorHAnsi"/>
          <w:b/>
        </w:rPr>
        <w:tab/>
      </w:r>
      <w:r w:rsidR="00111DD2">
        <w:rPr>
          <w:rFonts w:asciiTheme="minorHAnsi" w:hAnsiTheme="minorHAnsi" w:cstheme="minorHAnsi"/>
          <w:b/>
        </w:rPr>
        <w:tab/>
      </w:r>
      <w:r w:rsidR="00111DD2">
        <w:rPr>
          <w:rFonts w:asciiTheme="minorHAnsi" w:hAnsiTheme="minorHAnsi" w:cstheme="minorHAnsi"/>
          <w:b/>
        </w:rPr>
        <w:tab/>
      </w:r>
      <w:r w:rsidR="00111DD2">
        <w:rPr>
          <w:rFonts w:asciiTheme="minorHAnsi" w:hAnsiTheme="minorHAnsi" w:cstheme="minorHAnsi"/>
          <w:b/>
        </w:rPr>
        <w:tab/>
      </w:r>
      <w:r w:rsidR="000A1E68">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p>
    <w:p w14:paraId="1BE465D8" w14:textId="77777777" w:rsidR="0098486E" w:rsidRDefault="006D60A7" w:rsidP="00111DD2">
      <w:pPr>
        <w:rPr>
          <w:rFonts w:asciiTheme="minorHAnsi" w:hAnsiTheme="minorHAnsi" w:cstheme="minorHAnsi"/>
          <w:b/>
        </w:rPr>
      </w:pPr>
      <w:r>
        <w:rPr>
          <w:rFonts w:asciiTheme="minorHAnsi" w:hAnsiTheme="minorHAnsi" w:cstheme="minorHAnsi"/>
          <w:b/>
        </w:rPr>
        <w:t xml:space="preserve">  </w:t>
      </w:r>
      <w:r w:rsidR="002A14E1">
        <w:rPr>
          <w:rFonts w:asciiTheme="minorHAnsi" w:hAnsiTheme="minorHAnsi" w:cstheme="minorHAnsi"/>
          <w:b/>
        </w:rPr>
        <w:t>Ablehnungsgrund: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r w:rsidR="002A14E1">
        <w:rPr>
          <w:rFonts w:asciiTheme="minorHAnsi" w:hAnsiTheme="minorHAnsi" w:cstheme="minorHAnsi"/>
          <w:b/>
        </w:rPr>
        <w:tab/>
      </w:r>
    </w:p>
    <w:p w14:paraId="2423CC03" w14:textId="77777777" w:rsidR="00807DA6" w:rsidRDefault="002A14E1" w:rsidP="00111DD2">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8E5789">
        <w:rPr>
          <w:rFonts w:asciiTheme="minorHAnsi" w:hAnsiTheme="minorHAnsi" w:cstheme="minorHAnsi"/>
          <w:b/>
        </w:rPr>
        <w:tab/>
      </w:r>
      <w:r w:rsidR="008E5789">
        <w:rPr>
          <w:rFonts w:asciiTheme="minorHAnsi" w:hAnsiTheme="minorHAnsi" w:cstheme="minorHAnsi"/>
          <w:b/>
        </w:rPr>
        <w:tab/>
      </w:r>
      <w:r w:rsidR="008E5789">
        <w:rPr>
          <w:rFonts w:asciiTheme="minorHAnsi" w:hAnsiTheme="minorHAnsi" w:cstheme="minorHAnsi"/>
          <w:b/>
        </w:rPr>
        <w:tab/>
      </w:r>
      <w:r w:rsidR="008E5789">
        <w:rPr>
          <w:rFonts w:asciiTheme="minorHAnsi" w:hAnsiTheme="minorHAnsi" w:cstheme="minorHAnsi"/>
          <w:b/>
        </w:rPr>
        <w:tab/>
      </w:r>
      <w:r w:rsidR="008E5789">
        <w:rPr>
          <w:rFonts w:asciiTheme="minorHAnsi" w:hAnsiTheme="minorHAnsi" w:cstheme="minorHAnsi"/>
          <w:b/>
        </w:rPr>
        <w:tab/>
      </w:r>
    </w:p>
    <w:p w14:paraId="0C565FF1" w14:textId="77777777" w:rsidR="00807DA6" w:rsidRPr="008E5789" w:rsidRDefault="00807DA6" w:rsidP="00807DA6">
      <w:pPr>
        <w:shd w:val="clear" w:color="auto" w:fill="244061" w:themeFill="accent1" w:themeFillShade="80"/>
        <w:ind w:right="3827"/>
        <w:jc w:val="center"/>
        <w:rPr>
          <w:rFonts w:asciiTheme="minorHAnsi" w:hAnsiTheme="minorHAnsi"/>
          <w:b/>
          <w:color w:val="FFFFFF" w:themeColor="background1"/>
          <w:spacing w:val="100"/>
          <w:sz w:val="40"/>
          <w:szCs w:val="36"/>
        </w:rPr>
      </w:pPr>
      <w:r w:rsidRPr="008E5789">
        <w:rPr>
          <w:rFonts w:asciiTheme="minorHAnsi" w:hAnsiTheme="minorHAnsi"/>
          <w:b/>
          <w:color w:val="FFFFFF" w:themeColor="background1"/>
          <w:spacing w:val="100"/>
          <w:sz w:val="40"/>
          <w:szCs w:val="36"/>
        </w:rPr>
        <w:lastRenderedPageBreak/>
        <w:t>RICHTLINIEN</w:t>
      </w:r>
    </w:p>
    <w:p w14:paraId="68AB53A6" w14:textId="77777777" w:rsidR="006D60A7" w:rsidRPr="008E5789" w:rsidRDefault="006D60A7" w:rsidP="00807DA6">
      <w:pPr>
        <w:pStyle w:val="Default"/>
        <w:jc w:val="both"/>
        <w:rPr>
          <w:b/>
          <w:bCs/>
          <w:sz w:val="22"/>
          <w:szCs w:val="22"/>
        </w:rPr>
      </w:pPr>
    </w:p>
    <w:p w14:paraId="0FB502DD" w14:textId="77777777" w:rsidR="00807DA6" w:rsidRPr="008E5789" w:rsidRDefault="00807DA6" w:rsidP="008E5789">
      <w:pPr>
        <w:pStyle w:val="Default"/>
        <w:jc w:val="both"/>
        <w:rPr>
          <w:b/>
          <w:bCs/>
          <w:sz w:val="22"/>
          <w:szCs w:val="22"/>
        </w:rPr>
      </w:pPr>
      <w:r w:rsidRPr="008E5789">
        <w:rPr>
          <w:b/>
          <w:bCs/>
          <w:sz w:val="22"/>
          <w:szCs w:val="22"/>
        </w:rPr>
        <w:t>der Gemeinde Leogang für die Vergabe von Einmalzuschüssen</w:t>
      </w:r>
    </w:p>
    <w:p w14:paraId="2E3B9FEB" w14:textId="77777777" w:rsidR="00807DA6" w:rsidRPr="008E5789" w:rsidRDefault="00807DA6" w:rsidP="00807DA6">
      <w:pPr>
        <w:pStyle w:val="Default"/>
        <w:jc w:val="both"/>
        <w:rPr>
          <w:b/>
          <w:bCs/>
          <w:sz w:val="22"/>
          <w:szCs w:val="22"/>
        </w:rPr>
      </w:pPr>
      <w:r w:rsidRPr="008E5789">
        <w:rPr>
          <w:b/>
          <w:bCs/>
          <w:sz w:val="22"/>
          <w:szCs w:val="22"/>
        </w:rPr>
        <w:t>für Photovoltaikanlagen</w:t>
      </w:r>
    </w:p>
    <w:p w14:paraId="4072C6B9" w14:textId="77777777" w:rsidR="00807DA6" w:rsidRDefault="00807DA6" w:rsidP="00807DA6">
      <w:pPr>
        <w:pStyle w:val="Default"/>
        <w:jc w:val="both"/>
        <w:rPr>
          <w:sz w:val="20"/>
          <w:szCs w:val="20"/>
        </w:rPr>
      </w:pPr>
      <w:r>
        <w:rPr>
          <w:sz w:val="20"/>
          <w:szCs w:val="20"/>
        </w:rPr>
        <w:t>(Stand: 15.06.2011)</w:t>
      </w:r>
    </w:p>
    <w:p w14:paraId="0E3E8492" w14:textId="77777777" w:rsidR="00807DA6" w:rsidRDefault="00807DA6" w:rsidP="00807DA6">
      <w:pPr>
        <w:pStyle w:val="Default"/>
        <w:jc w:val="both"/>
        <w:rPr>
          <w:sz w:val="20"/>
          <w:szCs w:val="20"/>
        </w:rPr>
      </w:pPr>
    </w:p>
    <w:p w14:paraId="0F7094F5" w14:textId="77777777" w:rsidR="00807DA6" w:rsidRDefault="00807DA6" w:rsidP="008E5789">
      <w:pPr>
        <w:pStyle w:val="Default"/>
        <w:spacing w:line="276" w:lineRule="auto"/>
        <w:rPr>
          <w:sz w:val="20"/>
          <w:szCs w:val="20"/>
        </w:rPr>
      </w:pPr>
    </w:p>
    <w:p w14:paraId="6D0F2C28" w14:textId="77777777" w:rsidR="00807DA6" w:rsidRDefault="00807DA6" w:rsidP="008E5789">
      <w:pPr>
        <w:pStyle w:val="Default"/>
        <w:spacing w:line="276" w:lineRule="auto"/>
        <w:rPr>
          <w:sz w:val="20"/>
          <w:szCs w:val="20"/>
        </w:rPr>
      </w:pPr>
    </w:p>
    <w:p w14:paraId="7A1DDA5C" w14:textId="77777777" w:rsidR="00807DA6" w:rsidRDefault="00807DA6" w:rsidP="008E5789">
      <w:pPr>
        <w:pStyle w:val="Default"/>
        <w:spacing w:line="276" w:lineRule="auto"/>
        <w:jc w:val="both"/>
        <w:rPr>
          <w:sz w:val="20"/>
          <w:szCs w:val="20"/>
        </w:rPr>
      </w:pPr>
    </w:p>
    <w:p w14:paraId="664F07E9" w14:textId="77777777" w:rsidR="00807DA6" w:rsidRDefault="00807DA6" w:rsidP="008E5789">
      <w:pPr>
        <w:pStyle w:val="Default"/>
        <w:numPr>
          <w:ilvl w:val="0"/>
          <w:numId w:val="12"/>
        </w:numPr>
        <w:shd w:val="clear" w:color="auto" w:fill="FFFFFF" w:themeFill="background1"/>
        <w:spacing w:line="276" w:lineRule="auto"/>
        <w:ind w:hanging="720"/>
        <w:jc w:val="both"/>
        <w:rPr>
          <w:sz w:val="22"/>
          <w:szCs w:val="22"/>
        </w:rPr>
      </w:pPr>
      <w:r>
        <w:rPr>
          <w:sz w:val="22"/>
          <w:szCs w:val="22"/>
        </w:rPr>
        <w:t xml:space="preserve">Für Photovoltaikanlagen </w:t>
      </w:r>
      <w:r w:rsidR="00FF33E5">
        <w:rPr>
          <w:sz w:val="22"/>
          <w:szCs w:val="22"/>
        </w:rPr>
        <w:t>auf oder bei</w:t>
      </w:r>
      <w:r>
        <w:rPr>
          <w:sz w:val="22"/>
          <w:szCs w:val="22"/>
        </w:rPr>
        <w:t xml:space="preserve"> Wohnbauten, die der regelmäßigen Befriedigung des Wohnbedarfes dienen (kein</w:t>
      </w:r>
      <w:r w:rsidR="00FF33E5">
        <w:rPr>
          <w:sz w:val="22"/>
          <w:szCs w:val="22"/>
        </w:rPr>
        <w:t>e Zweit- oder Ferienwohnungen)</w:t>
      </w:r>
      <w:r>
        <w:rPr>
          <w:sz w:val="22"/>
          <w:szCs w:val="22"/>
        </w:rPr>
        <w:t xml:space="preserve">, wird von der Gemeinde Leogang eine Förderung in Form eines einmaligen Baukostenzuschusses gewährt. </w:t>
      </w:r>
    </w:p>
    <w:p w14:paraId="00EF65AB" w14:textId="77777777" w:rsidR="006D60A7" w:rsidRPr="006D60A7" w:rsidRDefault="006D60A7" w:rsidP="008E5789">
      <w:pPr>
        <w:pStyle w:val="Default"/>
        <w:shd w:val="clear" w:color="auto" w:fill="FFFFFF" w:themeFill="background1"/>
        <w:spacing w:line="276" w:lineRule="auto"/>
        <w:ind w:left="360"/>
        <w:jc w:val="both"/>
        <w:rPr>
          <w:sz w:val="22"/>
          <w:szCs w:val="22"/>
        </w:rPr>
      </w:pPr>
    </w:p>
    <w:p w14:paraId="7B1BF36F" w14:textId="77777777" w:rsidR="006D60A7" w:rsidRDefault="00807DA6" w:rsidP="008E5789">
      <w:pPr>
        <w:pStyle w:val="Default"/>
        <w:numPr>
          <w:ilvl w:val="0"/>
          <w:numId w:val="12"/>
        </w:numPr>
        <w:shd w:val="clear" w:color="auto" w:fill="FFFFFF" w:themeFill="background1"/>
        <w:spacing w:line="276" w:lineRule="auto"/>
        <w:ind w:left="709" w:hanging="709"/>
        <w:jc w:val="both"/>
        <w:rPr>
          <w:sz w:val="22"/>
          <w:szCs w:val="22"/>
        </w:rPr>
      </w:pPr>
      <w:r>
        <w:rPr>
          <w:sz w:val="22"/>
          <w:szCs w:val="22"/>
        </w:rPr>
        <w:t xml:space="preserve">Der Zuschuss kann nur natürlichen Personen, wenn sie Eigentümer (Miteigentümer), Wohnungseigentümer oder Mieter des zu fördernden Objektes sind, gewährt werden. </w:t>
      </w:r>
    </w:p>
    <w:p w14:paraId="7A56F0DE" w14:textId="77777777" w:rsidR="006D60A7" w:rsidRPr="006D60A7" w:rsidRDefault="006D60A7" w:rsidP="008E5789">
      <w:pPr>
        <w:pStyle w:val="Default"/>
        <w:shd w:val="clear" w:color="auto" w:fill="FFFFFF" w:themeFill="background1"/>
        <w:spacing w:line="276" w:lineRule="auto"/>
        <w:ind w:left="360"/>
        <w:jc w:val="both"/>
        <w:rPr>
          <w:sz w:val="22"/>
          <w:szCs w:val="22"/>
        </w:rPr>
      </w:pPr>
    </w:p>
    <w:p w14:paraId="746370A7" w14:textId="77777777" w:rsidR="00807DA6" w:rsidRDefault="00807DA6" w:rsidP="008E5789">
      <w:pPr>
        <w:pStyle w:val="Default"/>
        <w:numPr>
          <w:ilvl w:val="0"/>
          <w:numId w:val="12"/>
        </w:numPr>
        <w:shd w:val="clear" w:color="auto" w:fill="FFFFFF" w:themeFill="background1"/>
        <w:spacing w:line="276" w:lineRule="auto"/>
        <w:ind w:left="709" w:hanging="709"/>
        <w:jc w:val="both"/>
        <w:rPr>
          <w:sz w:val="22"/>
          <w:szCs w:val="22"/>
        </w:rPr>
      </w:pPr>
      <w:r>
        <w:rPr>
          <w:sz w:val="22"/>
          <w:szCs w:val="22"/>
        </w:rPr>
        <w:t xml:space="preserve">Eine Förderung kann nicht gewährt werden, wenn innerhalb der letzten 10 Jahre für das gegenständliche Objekt eine Gemeindeförderung für eine Photovoltaikanlage bereits in Anspruch genommen wurde. </w:t>
      </w:r>
    </w:p>
    <w:p w14:paraId="25E5A830" w14:textId="77777777" w:rsidR="006D60A7" w:rsidRPr="006D60A7" w:rsidRDefault="006D60A7" w:rsidP="008E5789">
      <w:pPr>
        <w:pStyle w:val="Default"/>
        <w:shd w:val="clear" w:color="auto" w:fill="FFFFFF" w:themeFill="background1"/>
        <w:spacing w:line="276" w:lineRule="auto"/>
        <w:ind w:left="360"/>
        <w:jc w:val="both"/>
        <w:rPr>
          <w:sz w:val="22"/>
          <w:szCs w:val="22"/>
        </w:rPr>
      </w:pPr>
    </w:p>
    <w:p w14:paraId="7671F41A" w14:textId="77777777" w:rsidR="00807DA6" w:rsidRDefault="00807DA6" w:rsidP="008E5789">
      <w:pPr>
        <w:pStyle w:val="Default"/>
        <w:numPr>
          <w:ilvl w:val="0"/>
          <w:numId w:val="12"/>
        </w:numPr>
        <w:shd w:val="clear" w:color="auto" w:fill="FFFFFF" w:themeFill="background1"/>
        <w:spacing w:line="276" w:lineRule="auto"/>
        <w:ind w:left="709" w:hanging="709"/>
        <w:jc w:val="both"/>
        <w:rPr>
          <w:sz w:val="22"/>
          <w:szCs w:val="22"/>
        </w:rPr>
      </w:pPr>
      <w:r>
        <w:rPr>
          <w:sz w:val="22"/>
          <w:szCs w:val="22"/>
        </w:rPr>
        <w:t xml:space="preserve">Der Zuschuss ist zurückzuzahlen, wenn nachträglich bekannt wird, dass zu Unrecht bzw. aufgrund unrichtig gemachter Angaben gewährt wurde, weiteres, wenn die Anlage nicht mindestens 10 Jahre ab Auszahlung des Zuschusses widmungsgemäß verwendet wird. </w:t>
      </w:r>
    </w:p>
    <w:p w14:paraId="0CAE9245" w14:textId="77777777" w:rsidR="006D60A7" w:rsidRDefault="006D60A7" w:rsidP="008E5789">
      <w:pPr>
        <w:pStyle w:val="Default"/>
        <w:shd w:val="clear" w:color="auto" w:fill="FFFFFF" w:themeFill="background1"/>
        <w:spacing w:line="276" w:lineRule="auto"/>
        <w:ind w:left="-426"/>
        <w:jc w:val="both"/>
        <w:rPr>
          <w:sz w:val="22"/>
          <w:szCs w:val="22"/>
        </w:rPr>
      </w:pPr>
    </w:p>
    <w:p w14:paraId="202E0842" w14:textId="77777777" w:rsidR="00807DA6" w:rsidRDefault="00807DA6" w:rsidP="008E5789">
      <w:pPr>
        <w:pStyle w:val="Default"/>
        <w:shd w:val="clear" w:color="auto" w:fill="FFFFFF" w:themeFill="background1"/>
        <w:spacing w:line="276" w:lineRule="auto"/>
        <w:jc w:val="both"/>
        <w:rPr>
          <w:sz w:val="22"/>
          <w:szCs w:val="22"/>
        </w:rPr>
      </w:pPr>
    </w:p>
    <w:p w14:paraId="20FF7F61" w14:textId="77777777" w:rsidR="00807DA6" w:rsidRDefault="00807DA6" w:rsidP="008E5789">
      <w:pPr>
        <w:pStyle w:val="Default"/>
        <w:shd w:val="clear" w:color="auto" w:fill="FFFFFF" w:themeFill="background1"/>
        <w:spacing w:line="276" w:lineRule="auto"/>
        <w:jc w:val="both"/>
        <w:rPr>
          <w:sz w:val="22"/>
          <w:szCs w:val="22"/>
        </w:rPr>
      </w:pPr>
      <w:r>
        <w:rPr>
          <w:b/>
          <w:bCs/>
          <w:sz w:val="22"/>
          <w:szCs w:val="22"/>
        </w:rPr>
        <w:t xml:space="preserve">Förderungsabwicklung: </w:t>
      </w:r>
    </w:p>
    <w:p w14:paraId="04C676F2" w14:textId="77777777" w:rsidR="00807DA6" w:rsidRDefault="00807DA6" w:rsidP="008E5789">
      <w:pPr>
        <w:pStyle w:val="Default"/>
        <w:shd w:val="clear" w:color="auto" w:fill="FFFFFF" w:themeFill="background1"/>
        <w:spacing w:line="276" w:lineRule="auto"/>
        <w:jc w:val="both"/>
        <w:rPr>
          <w:sz w:val="22"/>
          <w:szCs w:val="22"/>
        </w:rPr>
      </w:pPr>
    </w:p>
    <w:p w14:paraId="4CCDD910" w14:textId="77777777" w:rsidR="00807DA6" w:rsidRDefault="00807DA6" w:rsidP="008E5789">
      <w:pPr>
        <w:pStyle w:val="Default"/>
        <w:numPr>
          <w:ilvl w:val="0"/>
          <w:numId w:val="13"/>
        </w:numPr>
        <w:shd w:val="clear" w:color="auto" w:fill="FFFFFF" w:themeFill="background1"/>
        <w:spacing w:line="276" w:lineRule="auto"/>
        <w:ind w:hanging="720"/>
        <w:jc w:val="both"/>
        <w:rPr>
          <w:sz w:val="22"/>
          <w:szCs w:val="22"/>
        </w:rPr>
      </w:pPr>
      <w:r>
        <w:rPr>
          <w:sz w:val="22"/>
          <w:szCs w:val="22"/>
        </w:rPr>
        <w:t xml:space="preserve">Antragsformular ausfüllen </w:t>
      </w:r>
    </w:p>
    <w:p w14:paraId="100D08AB" w14:textId="77777777" w:rsidR="00807DA6" w:rsidRDefault="00807DA6" w:rsidP="008E5789">
      <w:pPr>
        <w:pStyle w:val="Default"/>
        <w:shd w:val="clear" w:color="auto" w:fill="FFFFFF" w:themeFill="background1"/>
        <w:spacing w:line="276" w:lineRule="auto"/>
        <w:jc w:val="both"/>
        <w:rPr>
          <w:sz w:val="22"/>
          <w:szCs w:val="22"/>
        </w:rPr>
      </w:pPr>
    </w:p>
    <w:p w14:paraId="5F123108" w14:textId="77777777" w:rsidR="00807DA6" w:rsidRDefault="00807DA6" w:rsidP="008E5789">
      <w:pPr>
        <w:pStyle w:val="Default"/>
        <w:numPr>
          <w:ilvl w:val="0"/>
          <w:numId w:val="13"/>
        </w:numPr>
        <w:shd w:val="clear" w:color="auto" w:fill="FFFFFF" w:themeFill="background1"/>
        <w:spacing w:line="276" w:lineRule="auto"/>
        <w:ind w:hanging="720"/>
        <w:jc w:val="both"/>
        <w:rPr>
          <w:sz w:val="22"/>
          <w:szCs w:val="22"/>
        </w:rPr>
      </w:pPr>
      <w:r>
        <w:rPr>
          <w:sz w:val="22"/>
          <w:szCs w:val="22"/>
        </w:rPr>
        <w:t xml:space="preserve">Der Nachweis über die ordnungsgemäße Herstellung ist ein Überprüfungsbefund des ausführenden Elektrounternehmens beizubringen. Weiteres ist eine Rechnungskopie der ausführenden Firma beizulegen. </w:t>
      </w:r>
    </w:p>
    <w:p w14:paraId="57EFE07D" w14:textId="77777777" w:rsidR="00807DA6" w:rsidRDefault="00807DA6" w:rsidP="008E5789">
      <w:pPr>
        <w:pStyle w:val="Default"/>
        <w:shd w:val="clear" w:color="auto" w:fill="FFFFFF" w:themeFill="background1"/>
        <w:spacing w:line="276" w:lineRule="auto"/>
        <w:jc w:val="both"/>
        <w:rPr>
          <w:sz w:val="22"/>
          <w:szCs w:val="22"/>
        </w:rPr>
      </w:pPr>
    </w:p>
    <w:p w14:paraId="2883FA6C" w14:textId="77777777" w:rsidR="00807DA6" w:rsidRDefault="00807DA6" w:rsidP="008E5789">
      <w:pPr>
        <w:pStyle w:val="Default"/>
        <w:numPr>
          <w:ilvl w:val="0"/>
          <w:numId w:val="13"/>
        </w:numPr>
        <w:shd w:val="clear" w:color="auto" w:fill="FFFFFF" w:themeFill="background1"/>
        <w:spacing w:line="276" w:lineRule="auto"/>
        <w:ind w:hanging="720"/>
        <w:jc w:val="both"/>
        <w:rPr>
          <w:sz w:val="22"/>
          <w:szCs w:val="22"/>
        </w:rPr>
      </w:pPr>
      <w:r>
        <w:rPr>
          <w:sz w:val="22"/>
          <w:szCs w:val="22"/>
        </w:rPr>
        <w:t xml:space="preserve">Für die Anlage muss erforderlichenfalls die baubehördliche Bewilligung vorliegen, die Durchführung der baulichen Maßnahme muss mit der baubehördlichen Bewilligung übereinstimmen. </w:t>
      </w:r>
    </w:p>
    <w:p w14:paraId="6A2AC0FF" w14:textId="77777777" w:rsidR="00807DA6" w:rsidRDefault="00807DA6" w:rsidP="008E5789">
      <w:pPr>
        <w:pStyle w:val="Default"/>
        <w:shd w:val="clear" w:color="auto" w:fill="FFFFFF" w:themeFill="background1"/>
        <w:spacing w:line="276" w:lineRule="auto"/>
        <w:jc w:val="both"/>
        <w:rPr>
          <w:sz w:val="22"/>
          <w:szCs w:val="22"/>
        </w:rPr>
      </w:pPr>
    </w:p>
    <w:p w14:paraId="053AE695" w14:textId="77777777" w:rsidR="00807DA6" w:rsidRDefault="00807DA6" w:rsidP="008E5789">
      <w:pPr>
        <w:pStyle w:val="Default"/>
        <w:numPr>
          <w:ilvl w:val="0"/>
          <w:numId w:val="13"/>
        </w:numPr>
        <w:shd w:val="clear" w:color="auto" w:fill="FFFFFF" w:themeFill="background1"/>
        <w:spacing w:line="276" w:lineRule="auto"/>
        <w:ind w:hanging="720"/>
        <w:jc w:val="both"/>
        <w:rPr>
          <w:sz w:val="22"/>
          <w:szCs w:val="22"/>
        </w:rPr>
      </w:pPr>
      <w:r>
        <w:rPr>
          <w:sz w:val="22"/>
          <w:szCs w:val="22"/>
        </w:rPr>
        <w:t xml:space="preserve">Bei Erfüllung der Förderungsvoraussetzungen ist der Baukostenzuschuss umgehend durch die Finanzverwaltung anzuweisen. </w:t>
      </w:r>
    </w:p>
    <w:p w14:paraId="3FACA3D7" w14:textId="77777777" w:rsidR="006D60A7" w:rsidRDefault="006D60A7" w:rsidP="008E5789">
      <w:pPr>
        <w:pStyle w:val="Default"/>
        <w:shd w:val="clear" w:color="auto" w:fill="FFFFFF" w:themeFill="background1"/>
        <w:spacing w:line="276" w:lineRule="auto"/>
        <w:jc w:val="both"/>
        <w:rPr>
          <w:sz w:val="22"/>
          <w:szCs w:val="22"/>
        </w:rPr>
      </w:pPr>
    </w:p>
    <w:p w14:paraId="5D165468" w14:textId="77777777" w:rsidR="00807DA6" w:rsidRDefault="00807DA6" w:rsidP="008E5789">
      <w:pPr>
        <w:pStyle w:val="Default"/>
        <w:numPr>
          <w:ilvl w:val="0"/>
          <w:numId w:val="13"/>
        </w:numPr>
        <w:shd w:val="clear" w:color="auto" w:fill="FFFFFF" w:themeFill="background1"/>
        <w:spacing w:line="276" w:lineRule="auto"/>
        <w:ind w:hanging="720"/>
        <w:jc w:val="both"/>
        <w:rPr>
          <w:sz w:val="22"/>
          <w:szCs w:val="22"/>
        </w:rPr>
      </w:pPr>
      <w:r>
        <w:rPr>
          <w:sz w:val="22"/>
          <w:szCs w:val="22"/>
        </w:rPr>
        <w:t xml:space="preserve">Der Baukostenzuschuss beträgt pro Kilowatt [kW] Nennleistung der Anlage Euro 200, --. Der Höchstbetrag pro Objekt wird mit Euro 1.000, -- festgelegt. </w:t>
      </w:r>
    </w:p>
    <w:p w14:paraId="3CB109CD" w14:textId="77777777" w:rsidR="006D60A7" w:rsidRDefault="006D60A7" w:rsidP="008E5789">
      <w:pPr>
        <w:pStyle w:val="Listenabsatz"/>
        <w:shd w:val="clear" w:color="auto" w:fill="FFFFFF" w:themeFill="background1"/>
        <w:spacing w:line="276" w:lineRule="auto"/>
        <w:jc w:val="both"/>
        <w:rPr>
          <w:sz w:val="22"/>
          <w:szCs w:val="22"/>
        </w:rPr>
      </w:pPr>
    </w:p>
    <w:p w14:paraId="6ED1C627" w14:textId="77777777" w:rsidR="006D60A7" w:rsidRDefault="006D60A7" w:rsidP="008E5789">
      <w:pPr>
        <w:pStyle w:val="Default"/>
        <w:spacing w:line="276" w:lineRule="auto"/>
        <w:ind w:left="720"/>
        <w:jc w:val="both"/>
        <w:rPr>
          <w:sz w:val="22"/>
          <w:szCs w:val="22"/>
        </w:rPr>
      </w:pPr>
    </w:p>
    <w:p w14:paraId="00ABA75B" w14:textId="77777777" w:rsidR="00807DA6" w:rsidRDefault="00807DA6" w:rsidP="008E5789">
      <w:pPr>
        <w:pStyle w:val="Default"/>
        <w:spacing w:line="276" w:lineRule="auto"/>
        <w:rPr>
          <w:sz w:val="22"/>
          <w:szCs w:val="22"/>
        </w:rPr>
      </w:pPr>
    </w:p>
    <w:p w14:paraId="543FF1CC" w14:textId="77777777" w:rsidR="00807DA6" w:rsidRPr="00E85B11" w:rsidRDefault="00807DA6" w:rsidP="008E5789">
      <w:pPr>
        <w:spacing w:line="276" w:lineRule="auto"/>
        <w:rPr>
          <w:rFonts w:ascii="Calibri" w:hAnsi="Calibri" w:cs="Calibri"/>
          <w:i/>
          <w:color w:val="000000"/>
          <w:sz w:val="22"/>
          <w:szCs w:val="22"/>
          <w:lang w:eastAsia="de-AT"/>
        </w:rPr>
      </w:pPr>
      <w:r w:rsidRPr="00E85B11">
        <w:rPr>
          <w:rFonts w:ascii="Calibri" w:hAnsi="Calibri" w:cs="Calibri"/>
          <w:i/>
          <w:color w:val="000000"/>
          <w:sz w:val="22"/>
          <w:szCs w:val="22"/>
          <w:lang w:eastAsia="de-AT"/>
        </w:rPr>
        <w:t>In der Sitzung der Gemeindevertretung am 14.06.2011 beschlossen. Förderungsbeginn 01.07.2011</w:t>
      </w:r>
    </w:p>
    <w:sectPr w:rsidR="00807DA6" w:rsidRPr="00E85B11" w:rsidSect="002A14E1">
      <w:headerReference w:type="default" r:id="rId9"/>
      <w:footerReference w:type="default" r:id="rId10"/>
      <w:pgSz w:w="11906" w:h="16838"/>
      <w:pgMar w:top="1417" w:right="1133"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08EA" w14:textId="77777777" w:rsidR="00A807F5" w:rsidRDefault="00A807F5" w:rsidP="009633EC">
      <w:r>
        <w:separator/>
      </w:r>
    </w:p>
  </w:endnote>
  <w:endnote w:type="continuationSeparator" w:id="0">
    <w:p w14:paraId="132D6A7B" w14:textId="77777777" w:rsidR="00A807F5" w:rsidRDefault="00A807F5" w:rsidP="0096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056A" w14:textId="77777777" w:rsidR="006106A5" w:rsidRPr="006106A5" w:rsidRDefault="006106A5" w:rsidP="00A06C58">
    <w:pPr>
      <w:pStyle w:val="Fuzeile"/>
      <w:tabs>
        <w:tab w:val="clear" w:pos="9072"/>
        <w:tab w:val="right" w:pos="9498"/>
      </w:tabs>
      <w:rPr>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09A8" w14:textId="77777777" w:rsidR="00A807F5" w:rsidRDefault="00A807F5" w:rsidP="009633EC">
      <w:r>
        <w:separator/>
      </w:r>
    </w:p>
  </w:footnote>
  <w:footnote w:type="continuationSeparator" w:id="0">
    <w:p w14:paraId="47FB6B21" w14:textId="77777777" w:rsidR="00A807F5" w:rsidRDefault="00A807F5" w:rsidP="0096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ADDB" w14:textId="77777777" w:rsidR="00FF772E" w:rsidRPr="00942253" w:rsidRDefault="00476732" w:rsidP="00942253">
    <w:pPr>
      <w:pStyle w:val="Kopfzeile"/>
    </w:pPr>
    <w:r>
      <w:rPr>
        <w:noProof/>
      </w:rPr>
      <w:drawing>
        <wp:anchor distT="0" distB="0" distL="114300" distR="114300" simplePos="0" relativeHeight="251658240" behindDoc="1" locked="0" layoutInCell="1" allowOverlap="1" wp14:anchorId="5B5A028A" wp14:editId="272040B3">
          <wp:simplePos x="0" y="0"/>
          <wp:positionH relativeFrom="column">
            <wp:posOffset>3900806</wp:posOffset>
          </wp:positionH>
          <wp:positionV relativeFrom="paragraph">
            <wp:posOffset>-125730</wp:posOffset>
          </wp:positionV>
          <wp:extent cx="2340864" cy="1923288"/>
          <wp:effectExtent l="76200" t="95250" r="59690" b="7747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 klein 2014.jpg"/>
                  <pic:cNvPicPr/>
                </pic:nvPicPr>
                <pic:blipFill>
                  <a:blip r:embed="rId1" cstate="print">
                    <a:extLst>
                      <a:ext uri="{28A0092B-C50C-407E-A947-70E740481C1C}">
                        <a14:useLocalDpi xmlns:a14="http://schemas.microsoft.com/office/drawing/2010/main" val="0"/>
                      </a:ext>
                    </a:extLst>
                  </a:blip>
                  <a:stretch>
                    <a:fillRect/>
                  </a:stretch>
                </pic:blipFill>
                <pic:spPr>
                  <a:xfrm rot="21344495">
                    <a:off x="0" y="0"/>
                    <a:ext cx="2340864" cy="1923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EBF"/>
    <w:multiLevelType w:val="hybridMultilevel"/>
    <w:tmpl w:val="D07472C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55572"/>
    <w:multiLevelType w:val="hybridMultilevel"/>
    <w:tmpl w:val="8B221D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D53F2"/>
    <w:multiLevelType w:val="hybridMultilevel"/>
    <w:tmpl w:val="430EC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0A03290"/>
    <w:multiLevelType w:val="hybridMultilevel"/>
    <w:tmpl w:val="2A2AEA42"/>
    <w:lvl w:ilvl="0" w:tplc="592427D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647A7A"/>
    <w:multiLevelType w:val="hybridMultilevel"/>
    <w:tmpl w:val="E674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CA62DF"/>
    <w:multiLevelType w:val="hybridMultilevel"/>
    <w:tmpl w:val="2116C38C"/>
    <w:lvl w:ilvl="0" w:tplc="D0E8FCE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C2696"/>
    <w:multiLevelType w:val="hybridMultilevel"/>
    <w:tmpl w:val="010A5A7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681ABE"/>
    <w:multiLevelType w:val="hybridMultilevel"/>
    <w:tmpl w:val="607E59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371436"/>
    <w:multiLevelType w:val="hybridMultilevel"/>
    <w:tmpl w:val="02A25344"/>
    <w:lvl w:ilvl="0" w:tplc="628AAD44">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05B3E8B"/>
    <w:multiLevelType w:val="hybridMultilevel"/>
    <w:tmpl w:val="AF0C16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25C1588"/>
    <w:multiLevelType w:val="hybridMultilevel"/>
    <w:tmpl w:val="748CC4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6905614"/>
    <w:multiLevelType w:val="hybridMultilevel"/>
    <w:tmpl w:val="F1EEE98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9273236"/>
    <w:multiLevelType w:val="hybridMultilevel"/>
    <w:tmpl w:val="CE8C71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3B1C8A"/>
    <w:multiLevelType w:val="hybridMultilevel"/>
    <w:tmpl w:val="0360D3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EA1FFF"/>
    <w:multiLevelType w:val="hybridMultilevel"/>
    <w:tmpl w:val="75548D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E3F7DF6"/>
    <w:multiLevelType w:val="hybridMultilevel"/>
    <w:tmpl w:val="56E290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1169891">
    <w:abstractNumId w:val="14"/>
  </w:num>
  <w:num w:numId="2" w16cid:durableId="1381977389">
    <w:abstractNumId w:val="9"/>
  </w:num>
  <w:num w:numId="3" w16cid:durableId="936527168">
    <w:abstractNumId w:val="10"/>
  </w:num>
  <w:num w:numId="4" w16cid:durableId="920410920">
    <w:abstractNumId w:val="11"/>
  </w:num>
  <w:num w:numId="5" w16cid:durableId="539972583">
    <w:abstractNumId w:val="8"/>
  </w:num>
  <w:num w:numId="6" w16cid:durableId="150098527">
    <w:abstractNumId w:val="2"/>
  </w:num>
  <w:num w:numId="7" w16cid:durableId="2065324748">
    <w:abstractNumId w:val="4"/>
  </w:num>
  <w:num w:numId="8" w16cid:durableId="914163540">
    <w:abstractNumId w:val="1"/>
  </w:num>
  <w:num w:numId="9" w16cid:durableId="3095085">
    <w:abstractNumId w:val="6"/>
  </w:num>
  <w:num w:numId="10" w16cid:durableId="2051412337">
    <w:abstractNumId w:val="15"/>
  </w:num>
  <w:num w:numId="11" w16cid:durableId="268972225">
    <w:abstractNumId w:val="13"/>
  </w:num>
  <w:num w:numId="12" w16cid:durableId="1223324590">
    <w:abstractNumId w:val="7"/>
  </w:num>
  <w:num w:numId="13" w16cid:durableId="788552583">
    <w:abstractNumId w:val="0"/>
  </w:num>
  <w:num w:numId="14" w16cid:durableId="1758282052">
    <w:abstractNumId w:val="12"/>
  </w:num>
  <w:num w:numId="15" w16cid:durableId="1664509232">
    <w:abstractNumId w:val="5"/>
  </w:num>
  <w:num w:numId="16" w16cid:durableId="62720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8Maljx6b9l2XpT1J7z0GpvZDF0wgkMr+0H5xJaWPNahSabNkKAfIG7kemcjnhb3WOJ0Yr9K3nm/z6EcdNkGzA==" w:salt="e8x218mINlFCUg/0651eeA=="/>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A3"/>
    <w:rsid w:val="00001A98"/>
    <w:rsid w:val="00004D9F"/>
    <w:rsid w:val="00005F52"/>
    <w:rsid w:val="0001022F"/>
    <w:rsid w:val="00010ABC"/>
    <w:rsid w:val="00011E87"/>
    <w:rsid w:val="000135B5"/>
    <w:rsid w:val="00013884"/>
    <w:rsid w:val="00013E2A"/>
    <w:rsid w:val="00014B33"/>
    <w:rsid w:val="00015C9E"/>
    <w:rsid w:val="00016F48"/>
    <w:rsid w:val="000170F7"/>
    <w:rsid w:val="00017D64"/>
    <w:rsid w:val="00020227"/>
    <w:rsid w:val="0002136F"/>
    <w:rsid w:val="000227EF"/>
    <w:rsid w:val="000236E5"/>
    <w:rsid w:val="000240D5"/>
    <w:rsid w:val="00025F58"/>
    <w:rsid w:val="00027325"/>
    <w:rsid w:val="00027524"/>
    <w:rsid w:val="00027786"/>
    <w:rsid w:val="00027D80"/>
    <w:rsid w:val="00031458"/>
    <w:rsid w:val="000315B7"/>
    <w:rsid w:val="00033FF8"/>
    <w:rsid w:val="0003515A"/>
    <w:rsid w:val="00035FE2"/>
    <w:rsid w:val="000362B8"/>
    <w:rsid w:val="00040699"/>
    <w:rsid w:val="000418EF"/>
    <w:rsid w:val="00041D21"/>
    <w:rsid w:val="00041F8A"/>
    <w:rsid w:val="00042190"/>
    <w:rsid w:val="000438B2"/>
    <w:rsid w:val="00043EC1"/>
    <w:rsid w:val="00044746"/>
    <w:rsid w:val="000468D2"/>
    <w:rsid w:val="00046982"/>
    <w:rsid w:val="000475BF"/>
    <w:rsid w:val="000477D3"/>
    <w:rsid w:val="00047A55"/>
    <w:rsid w:val="0005000E"/>
    <w:rsid w:val="00052027"/>
    <w:rsid w:val="00052047"/>
    <w:rsid w:val="00052E40"/>
    <w:rsid w:val="000549A3"/>
    <w:rsid w:val="00054CA1"/>
    <w:rsid w:val="000553AE"/>
    <w:rsid w:val="000563DD"/>
    <w:rsid w:val="00057448"/>
    <w:rsid w:val="0005762F"/>
    <w:rsid w:val="000605D3"/>
    <w:rsid w:val="000613A0"/>
    <w:rsid w:val="00062631"/>
    <w:rsid w:val="00065001"/>
    <w:rsid w:val="00065161"/>
    <w:rsid w:val="0006534B"/>
    <w:rsid w:val="000709AD"/>
    <w:rsid w:val="00070CC2"/>
    <w:rsid w:val="00071B4C"/>
    <w:rsid w:val="00071FAA"/>
    <w:rsid w:val="0007232D"/>
    <w:rsid w:val="000863AB"/>
    <w:rsid w:val="00090018"/>
    <w:rsid w:val="000907AD"/>
    <w:rsid w:val="000928E1"/>
    <w:rsid w:val="00093BD5"/>
    <w:rsid w:val="000944D2"/>
    <w:rsid w:val="0009593A"/>
    <w:rsid w:val="0009629B"/>
    <w:rsid w:val="00097224"/>
    <w:rsid w:val="000A1E68"/>
    <w:rsid w:val="000A3884"/>
    <w:rsid w:val="000A3E3A"/>
    <w:rsid w:val="000A4BDD"/>
    <w:rsid w:val="000A5939"/>
    <w:rsid w:val="000A70EA"/>
    <w:rsid w:val="000B0DF3"/>
    <w:rsid w:val="000B0E99"/>
    <w:rsid w:val="000B10D8"/>
    <w:rsid w:val="000B1584"/>
    <w:rsid w:val="000B17B6"/>
    <w:rsid w:val="000B1951"/>
    <w:rsid w:val="000B3BAD"/>
    <w:rsid w:val="000B453F"/>
    <w:rsid w:val="000B46B6"/>
    <w:rsid w:val="000B58B6"/>
    <w:rsid w:val="000B5A9A"/>
    <w:rsid w:val="000B5E56"/>
    <w:rsid w:val="000C00A2"/>
    <w:rsid w:val="000C13DF"/>
    <w:rsid w:val="000C1580"/>
    <w:rsid w:val="000C199B"/>
    <w:rsid w:val="000C2038"/>
    <w:rsid w:val="000C401D"/>
    <w:rsid w:val="000C5B46"/>
    <w:rsid w:val="000C6122"/>
    <w:rsid w:val="000C6A39"/>
    <w:rsid w:val="000C7C03"/>
    <w:rsid w:val="000D0F6B"/>
    <w:rsid w:val="000D2F5E"/>
    <w:rsid w:val="000D37E8"/>
    <w:rsid w:val="000D4131"/>
    <w:rsid w:val="000D4E92"/>
    <w:rsid w:val="000D504E"/>
    <w:rsid w:val="000D68BA"/>
    <w:rsid w:val="000D7EC8"/>
    <w:rsid w:val="000E05DE"/>
    <w:rsid w:val="000E0A93"/>
    <w:rsid w:val="000E2263"/>
    <w:rsid w:val="000E2FCD"/>
    <w:rsid w:val="000E5C3E"/>
    <w:rsid w:val="000E6780"/>
    <w:rsid w:val="000E6874"/>
    <w:rsid w:val="000E747F"/>
    <w:rsid w:val="000F04CA"/>
    <w:rsid w:val="000F1FDB"/>
    <w:rsid w:val="000F2707"/>
    <w:rsid w:val="000F390A"/>
    <w:rsid w:val="000F51B1"/>
    <w:rsid w:val="000F5346"/>
    <w:rsid w:val="000F583D"/>
    <w:rsid w:val="000F67B0"/>
    <w:rsid w:val="000F6B86"/>
    <w:rsid w:val="000F7D08"/>
    <w:rsid w:val="001003A9"/>
    <w:rsid w:val="001006A2"/>
    <w:rsid w:val="0010163E"/>
    <w:rsid w:val="00102404"/>
    <w:rsid w:val="001027AB"/>
    <w:rsid w:val="00103533"/>
    <w:rsid w:val="0010435F"/>
    <w:rsid w:val="00104A5E"/>
    <w:rsid w:val="001056C5"/>
    <w:rsid w:val="00105FA1"/>
    <w:rsid w:val="00106B55"/>
    <w:rsid w:val="00106D8B"/>
    <w:rsid w:val="001079F6"/>
    <w:rsid w:val="00107D05"/>
    <w:rsid w:val="0011000E"/>
    <w:rsid w:val="00111C32"/>
    <w:rsid w:val="00111DD2"/>
    <w:rsid w:val="001128B0"/>
    <w:rsid w:val="001130F9"/>
    <w:rsid w:val="00113DD6"/>
    <w:rsid w:val="00113F1B"/>
    <w:rsid w:val="00114916"/>
    <w:rsid w:val="00114F63"/>
    <w:rsid w:val="00115997"/>
    <w:rsid w:val="00117977"/>
    <w:rsid w:val="00117F4E"/>
    <w:rsid w:val="00121A8E"/>
    <w:rsid w:val="0012202B"/>
    <w:rsid w:val="00122BAC"/>
    <w:rsid w:val="00123071"/>
    <w:rsid w:val="00123867"/>
    <w:rsid w:val="00123887"/>
    <w:rsid w:val="00123B09"/>
    <w:rsid w:val="00123C92"/>
    <w:rsid w:val="00124848"/>
    <w:rsid w:val="00125933"/>
    <w:rsid w:val="00126C1D"/>
    <w:rsid w:val="00127337"/>
    <w:rsid w:val="00130494"/>
    <w:rsid w:val="0013090B"/>
    <w:rsid w:val="001314CB"/>
    <w:rsid w:val="00132E42"/>
    <w:rsid w:val="00136339"/>
    <w:rsid w:val="00136370"/>
    <w:rsid w:val="00137E78"/>
    <w:rsid w:val="00140FA5"/>
    <w:rsid w:val="00141FEB"/>
    <w:rsid w:val="00142526"/>
    <w:rsid w:val="0014794B"/>
    <w:rsid w:val="00152949"/>
    <w:rsid w:val="00153EC7"/>
    <w:rsid w:val="00154746"/>
    <w:rsid w:val="00154DDF"/>
    <w:rsid w:val="001561C0"/>
    <w:rsid w:val="001573EF"/>
    <w:rsid w:val="00157616"/>
    <w:rsid w:val="00157A90"/>
    <w:rsid w:val="00157FE6"/>
    <w:rsid w:val="00163838"/>
    <w:rsid w:val="00163D16"/>
    <w:rsid w:val="00164207"/>
    <w:rsid w:val="001642B8"/>
    <w:rsid w:val="0016602D"/>
    <w:rsid w:val="001661DB"/>
    <w:rsid w:val="00170E13"/>
    <w:rsid w:val="00171732"/>
    <w:rsid w:val="0017185D"/>
    <w:rsid w:val="00171F2E"/>
    <w:rsid w:val="001720BA"/>
    <w:rsid w:val="00173516"/>
    <w:rsid w:val="00173621"/>
    <w:rsid w:val="00176846"/>
    <w:rsid w:val="00176B28"/>
    <w:rsid w:val="00176FE6"/>
    <w:rsid w:val="001774FB"/>
    <w:rsid w:val="00180C19"/>
    <w:rsid w:val="001818E6"/>
    <w:rsid w:val="00181C71"/>
    <w:rsid w:val="00184021"/>
    <w:rsid w:val="001845FA"/>
    <w:rsid w:val="00184DD7"/>
    <w:rsid w:val="0018673C"/>
    <w:rsid w:val="00187637"/>
    <w:rsid w:val="0019093B"/>
    <w:rsid w:val="00194482"/>
    <w:rsid w:val="0019564B"/>
    <w:rsid w:val="00195712"/>
    <w:rsid w:val="0019588D"/>
    <w:rsid w:val="001A1E37"/>
    <w:rsid w:val="001A3716"/>
    <w:rsid w:val="001A5DC0"/>
    <w:rsid w:val="001A5DD0"/>
    <w:rsid w:val="001A681C"/>
    <w:rsid w:val="001A6AA9"/>
    <w:rsid w:val="001B2780"/>
    <w:rsid w:val="001B6212"/>
    <w:rsid w:val="001B6318"/>
    <w:rsid w:val="001B746C"/>
    <w:rsid w:val="001B7AC6"/>
    <w:rsid w:val="001C0F8D"/>
    <w:rsid w:val="001C276D"/>
    <w:rsid w:val="001C44D3"/>
    <w:rsid w:val="001C4598"/>
    <w:rsid w:val="001C56A4"/>
    <w:rsid w:val="001C6D00"/>
    <w:rsid w:val="001C6D9E"/>
    <w:rsid w:val="001C7DC4"/>
    <w:rsid w:val="001C7E56"/>
    <w:rsid w:val="001D0011"/>
    <w:rsid w:val="001D01F3"/>
    <w:rsid w:val="001D0C19"/>
    <w:rsid w:val="001D0CED"/>
    <w:rsid w:val="001D0FF0"/>
    <w:rsid w:val="001D1B50"/>
    <w:rsid w:val="001D1DF4"/>
    <w:rsid w:val="001D22BB"/>
    <w:rsid w:val="001D3771"/>
    <w:rsid w:val="001D4392"/>
    <w:rsid w:val="001D4A41"/>
    <w:rsid w:val="001D4CA3"/>
    <w:rsid w:val="001D5983"/>
    <w:rsid w:val="001D74BE"/>
    <w:rsid w:val="001E0233"/>
    <w:rsid w:val="001E2815"/>
    <w:rsid w:val="001E3F72"/>
    <w:rsid w:val="001E56CD"/>
    <w:rsid w:val="001E7B13"/>
    <w:rsid w:val="001F0D1A"/>
    <w:rsid w:val="001F1BAC"/>
    <w:rsid w:val="001F2297"/>
    <w:rsid w:val="001F2832"/>
    <w:rsid w:val="001F341F"/>
    <w:rsid w:val="001F7855"/>
    <w:rsid w:val="0020358B"/>
    <w:rsid w:val="00204B00"/>
    <w:rsid w:val="00205B24"/>
    <w:rsid w:val="00210B32"/>
    <w:rsid w:val="00214D36"/>
    <w:rsid w:val="00214EC4"/>
    <w:rsid w:val="00215699"/>
    <w:rsid w:val="00216A2E"/>
    <w:rsid w:val="00217231"/>
    <w:rsid w:val="00217B2F"/>
    <w:rsid w:val="00220508"/>
    <w:rsid w:val="002209EB"/>
    <w:rsid w:val="002217C1"/>
    <w:rsid w:val="00222413"/>
    <w:rsid w:val="00222BA0"/>
    <w:rsid w:val="002235DD"/>
    <w:rsid w:val="00224B62"/>
    <w:rsid w:val="00224F59"/>
    <w:rsid w:val="002256B4"/>
    <w:rsid w:val="00227DF7"/>
    <w:rsid w:val="00230AF1"/>
    <w:rsid w:val="00231655"/>
    <w:rsid w:val="00233982"/>
    <w:rsid w:val="002352C4"/>
    <w:rsid w:val="002352C8"/>
    <w:rsid w:val="00235A54"/>
    <w:rsid w:val="00237667"/>
    <w:rsid w:val="00240B46"/>
    <w:rsid w:val="00240EE6"/>
    <w:rsid w:val="00244A3C"/>
    <w:rsid w:val="00245307"/>
    <w:rsid w:val="00246AFE"/>
    <w:rsid w:val="00247245"/>
    <w:rsid w:val="0025287C"/>
    <w:rsid w:val="00252C4F"/>
    <w:rsid w:val="0025331C"/>
    <w:rsid w:val="00254D1D"/>
    <w:rsid w:val="00256549"/>
    <w:rsid w:val="00260936"/>
    <w:rsid w:val="00261179"/>
    <w:rsid w:val="00262AE6"/>
    <w:rsid w:val="002646F9"/>
    <w:rsid w:val="00264991"/>
    <w:rsid w:val="00265AF6"/>
    <w:rsid w:val="00265B6B"/>
    <w:rsid w:val="00265D28"/>
    <w:rsid w:val="002666E2"/>
    <w:rsid w:val="0026677C"/>
    <w:rsid w:val="00267A06"/>
    <w:rsid w:val="00270E5E"/>
    <w:rsid w:val="00276776"/>
    <w:rsid w:val="002769C6"/>
    <w:rsid w:val="00276D62"/>
    <w:rsid w:val="002803D9"/>
    <w:rsid w:val="002809AF"/>
    <w:rsid w:val="002812CA"/>
    <w:rsid w:val="002822A5"/>
    <w:rsid w:val="002827E9"/>
    <w:rsid w:val="00283374"/>
    <w:rsid w:val="0028362B"/>
    <w:rsid w:val="00285246"/>
    <w:rsid w:val="00285472"/>
    <w:rsid w:val="002877A7"/>
    <w:rsid w:val="00287B7F"/>
    <w:rsid w:val="00290308"/>
    <w:rsid w:val="00291397"/>
    <w:rsid w:val="00291637"/>
    <w:rsid w:val="00294679"/>
    <w:rsid w:val="00295AC0"/>
    <w:rsid w:val="002A0471"/>
    <w:rsid w:val="002A09E6"/>
    <w:rsid w:val="002A0EE9"/>
    <w:rsid w:val="002A14E1"/>
    <w:rsid w:val="002A2F63"/>
    <w:rsid w:val="002A51E1"/>
    <w:rsid w:val="002A751F"/>
    <w:rsid w:val="002B0EF4"/>
    <w:rsid w:val="002B32BF"/>
    <w:rsid w:val="002B3DBB"/>
    <w:rsid w:val="002B409D"/>
    <w:rsid w:val="002B4FED"/>
    <w:rsid w:val="002B5364"/>
    <w:rsid w:val="002B5681"/>
    <w:rsid w:val="002B613A"/>
    <w:rsid w:val="002B73C8"/>
    <w:rsid w:val="002C0ED4"/>
    <w:rsid w:val="002C27EA"/>
    <w:rsid w:val="002C3770"/>
    <w:rsid w:val="002C64F1"/>
    <w:rsid w:val="002C665B"/>
    <w:rsid w:val="002C6F0B"/>
    <w:rsid w:val="002C7966"/>
    <w:rsid w:val="002D14EB"/>
    <w:rsid w:val="002D155C"/>
    <w:rsid w:val="002D1904"/>
    <w:rsid w:val="002D1FD6"/>
    <w:rsid w:val="002D296B"/>
    <w:rsid w:val="002D3936"/>
    <w:rsid w:val="002D632D"/>
    <w:rsid w:val="002D636D"/>
    <w:rsid w:val="002D7483"/>
    <w:rsid w:val="002E1773"/>
    <w:rsid w:val="002E53DA"/>
    <w:rsid w:val="002E5CA9"/>
    <w:rsid w:val="002E61C8"/>
    <w:rsid w:val="002E6AF7"/>
    <w:rsid w:val="002F0893"/>
    <w:rsid w:val="002F1D38"/>
    <w:rsid w:val="002F44C8"/>
    <w:rsid w:val="002F7A09"/>
    <w:rsid w:val="003013F3"/>
    <w:rsid w:val="00302CC6"/>
    <w:rsid w:val="00304AAF"/>
    <w:rsid w:val="00304AC5"/>
    <w:rsid w:val="0030538D"/>
    <w:rsid w:val="003053EA"/>
    <w:rsid w:val="00305586"/>
    <w:rsid w:val="0030668D"/>
    <w:rsid w:val="00306ECC"/>
    <w:rsid w:val="00310397"/>
    <w:rsid w:val="003137E8"/>
    <w:rsid w:val="00316E65"/>
    <w:rsid w:val="003179A9"/>
    <w:rsid w:val="00320532"/>
    <w:rsid w:val="00320A70"/>
    <w:rsid w:val="0032518A"/>
    <w:rsid w:val="003252EA"/>
    <w:rsid w:val="00325CD9"/>
    <w:rsid w:val="00325E22"/>
    <w:rsid w:val="00326983"/>
    <w:rsid w:val="003314FD"/>
    <w:rsid w:val="00331597"/>
    <w:rsid w:val="00332078"/>
    <w:rsid w:val="003324A0"/>
    <w:rsid w:val="00334132"/>
    <w:rsid w:val="00334AE1"/>
    <w:rsid w:val="0033735D"/>
    <w:rsid w:val="0033786D"/>
    <w:rsid w:val="0034199F"/>
    <w:rsid w:val="0034223D"/>
    <w:rsid w:val="0034273B"/>
    <w:rsid w:val="003434F7"/>
    <w:rsid w:val="00343802"/>
    <w:rsid w:val="00343BE9"/>
    <w:rsid w:val="003449BD"/>
    <w:rsid w:val="0034704C"/>
    <w:rsid w:val="00352547"/>
    <w:rsid w:val="00352705"/>
    <w:rsid w:val="00352846"/>
    <w:rsid w:val="00352948"/>
    <w:rsid w:val="003546E5"/>
    <w:rsid w:val="00355872"/>
    <w:rsid w:val="00355BF5"/>
    <w:rsid w:val="00355E05"/>
    <w:rsid w:val="00356A06"/>
    <w:rsid w:val="00360183"/>
    <w:rsid w:val="00361061"/>
    <w:rsid w:val="00362640"/>
    <w:rsid w:val="003629CF"/>
    <w:rsid w:val="00362E6A"/>
    <w:rsid w:val="0036349F"/>
    <w:rsid w:val="003658E6"/>
    <w:rsid w:val="00366C26"/>
    <w:rsid w:val="00366C68"/>
    <w:rsid w:val="003678BB"/>
    <w:rsid w:val="00370304"/>
    <w:rsid w:val="003718A0"/>
    <w:rsid w:val="00371E05"/>
    <w:rsid w:val="00372799"/>
    <w:rsid w:val="00374719"/>
    <w:rsid w:val="00375E0C"/>
    <w:rsid w:val="00375E9A"/>
    <w:rsid w:val="00380FE3"/>
    <w:rsid w:val="0038163E"/>
    <w:rsid w:val="003822AD"/>
    <w:rsid w:val="00385DBA"/>
    <w:rsid w:val="00390919"/>
    <w:rsid w:val="00391A4B"/>
    <w:rsid w:val="00392D2A"/>
    <w:rsid w:val="00394D0B"/>
    <w:rsid w:val="003957BC"/>
    <w:rsid w:val="003968D8"/>
    <w:rsid w:val="003A1B22"/>
    <w:rsid w:val="003A1FCB"/>
    <w:rsid w:val="003A21A4"/>
    <w:rsid w:val="003A23AF"/>
    <w:rsid w:val="003A2A8F"/>
    <w:rsid w:val="003A32C0"/>
    <w:rsid w:val="003A6164"/>
    <w:rsid w:val="003A7511"/>
    <w:rsid w:val="003B04A7"/>
    <w:rsid w:val="003B04E1"/>
    <w:rsid w:val="003B0ACE"/>
    <w:rsid w:val="003B0E9A"/>
    <w:rsid w:val="003B111C"/>
    <w:rsid w:val="003B235E"/>
    <w:rsid w:val="003B2C9E"/>
    <w:rsid w:val="003B326D"/>
    <w:rsid w:val="003B69B2"/>
    <w:rsid w:val="003B6C1D"/>
    <w:rsid w:val="003B7D9D"/>
    <w:rsid w:val="003C0236"/>
    <w:rsid w:val="003C0B87"/>
    <w:rsid w:val="003C10AD"/>
    <w:rsid w:val="003C3778"/>
    <w:rsid w:val="003C4639"/>
    <w:rsid w:val="003C474D"/>
    <w:rsid w:val="003C488B"/>
    <w:rsid w:val="003C5700"/>
    <w:rsid w:val="003C5A35"/>
    <w:rsid w:val="003C6810"/>
    <w:rsid w:val="003C6CAB"/>
    <w:rsid w:val="003C6F43"/>
    <w:rsid w:val="003C7056"/>
    <w:rsid w:val="003C765E"/>
    <w:rsid w:val="003D0BEB"/>
    <w:rsid w:val="003D0DD3"/>
    <w:rsid w:val="003D2C08"/>
    <w:rsid w:val="003D4EFE"/>
    <w:rsid w:val="003D6AB0"/>
    <w:rsid w:val="003D7F72"/>
    <w:rsid w:val="003E05B0"/>
    <w:rsid w:val="003E0E65"/>
    <w:rsid w:val="003E25D3"/>
    <w:rsid w:val="003E48EE"/>
    <w:rsid w:val="003E67B1"/>
    <w:rsid w:val="003E7D4D"/>
    <w:rsid w:val="003F1410"/>
    <w:rsid w:val="003F2CBE"/>
    <w:rsid w:val="003F33A3"/>
    <w:rsid w:val="003F54EB"/>
    <w:rsid w:val="003F67D0"/>
    <w:rsid w:val="003F693B"/>
    <w:rsid w:val="003F6E5A"/>
    <w:rsid w:val="003F7784"/>
    <w:rsid w:val="0040013C"/>
    <w:rsid w:val="00400C49"/>
    <w:rsid w:val="00401F84"/>
    <w:rsid w:val="0040337B"/>
    <w:rsid w:val="004035D0"/>
    <w:rsid w:val="004038D4"/>
    <w:rsid w:val="00403A55"/>
    <w:rsid w:val="00411692"/>
    <w:rsid w:val="00411C9C"/>
    <w:rsid w:val="004124BC"/>
    <w:rsid w:val="00413AB4"/>
    <w:rsid w:val="00414775"/>
    <w:rsid w:val="0041543C"/>
    <w:rsid w:val="004161D9"/>
    <w:rsid w:val="00417207"/>
    <w:rsid w:val="004172D4"/>
    <w:rsid w:val="004201BB"/>
    <w:rsid w:val="00420303"/>
    <w:rsid w:val="0042034E"/>
    <w:rsid w:val="0042239C"/>
    <w:rsid w:val="004224EF"/>
    <w:rsid w:val="00423AD0"/>
    <w:rsid w:val="00425937"/>
    <w:rsid w:val="0043070E"/>
    <w:rsid w:val="004334C0"/>
    <w:rsid w:val="00435A31"/>
    <w:rsid w:val="0043693A"/>
    <w:rsid w:val="004369BA"/>
    <w:rsid w:val="004415BA"/>
    <w:rsid w:val="00441A40"/>
    <w:rsid w:val="00441E1F"/>
    <w:rsid w:val="004432D6"/>
    <w:rsid w:val="00444529"/>
    <w:rsid w:val="00450F57"/>
    <w:rsid w:val="004512DE"/>
    <w:rsid w:val="00451B83"/>
    <w:rsid w:val="0045345F"/>
    <w:rsid w:val="004550A8"/>
    <w:rsid w:val="004561C8"/>
    <w:rsid w:val="00456EAC"/>
    <w:rsid w:val="00462D06"/>
    <w:rsid w:val="00462D47"/>
    <w:rsid w:val="00463A41"/>
    <w:rsid w:val="00467C83"/>
    <w:rsid w:val="00467F38"/>
    <w:rsid w:val="004714DD"/>
    <w:rsid w:val="00471539"/>
    <w:rsid w:val="004715CE"/>
    <w:rsid w:val="004727E6"/>
    <w:rsid w:val="004733AF"/>
    <w:rsid w:val="004735F7"/>
    <w:rsid w:val="00473C69"/>
    <w:rsid w:val="004741F4"/>
    <w:rsid w:val="00474BBA"/>
    <w:rsid w:val="00474F3A"/>
    <w:rsid w:val="00476732"/>
    <w:rsid w:val="00476780"/>
    <w:rsid w:val="00477601"/>
    <w:rsid w:val="00477BAC"/>
    <w:rsid w:val="00480240"/>
    <w:rsid w:val="0048100E"/>
    <w:rsid w:val="00481A6E"/>
    <w:rsid w:val="0048357E"/>
    <w:rsid w:val="00483DF3"/>
    <w:rsid w:val="0048452C"/>
    <w:rsid w:val="00485017"/>
    <w:rsid w:val="004850CC"/>
    <w:rsid w:val="004857EC"/>
    <w:rsid w:val="00485E61"/>
    <w:rsid w:val="00486303"/>
    <w:rsid w:val="004900A7"/>
    <w:rsid w:val="00491A59"/>
    <w:rsid w:val="00492A05"/>
    <w:rsid w:val="00493E10"/>
    <w:rsid w:val="00493EC9"/>
    <w:rsid w:val="00494024"/>
    <w:rsid w:val="0049427F"/>
    <w:rsid w:val="004A0D37"/>
    <w:rsid w:val="004A206C"/>
    <w:rsid w:val="004A20E8"/>
    <w:rsid w:val="004A3108"/>
    <w:rsid w:val="004A3C67"/>
    <w:rsid w:val="004A3F18"/>
    <w:rsid w:val="004A430F"/>
    <w:rsid w:val="004A4596"/>
    <w:rsid w:val="004A7AEB"/>
    <w:rsid w:val="004B0F63"/>
    <w:rsid w:val="004B180F"/>
    <w:rsid w:val="004B1AF5"/>
    <w:rsid w:val="004B2ACA"/>
    <w:rsid w:val="004B3B8D"/>
    <w:rsid w:val="004B448C"/>
    <w:rsid w:val="004B44E8"/>
    <w:rsid w:val="004B50DD"/>
    <w:rsid w:val="004B5456"/>
    <w:rsid w:val="004B7789"/>
    <w:rsid w:val="004C1D44"/>
    <w:rsid w:val="004C2D32"/>
    <w:rsid w:val="004C5F89"/>
    <w:rsid w:val="004C7386"/>
    <w:rsid w:val="004D0244"/>
    <w:rsid w:val="004D0A16"/>
    <w:rsid w:val="004D1578"/>
    <w:rsid w:val="004D1A31"/>
    <w:rsid w:val="004D1AB2"/>
    <w:rsid w:val="004D2F34"/>
    <w:rsid w:val="004D3133"/>
    <w:rsid w:val="004D38E2"/>
    <w:rsid w:val="004D3AE9"/>
    <w:rsid w:val="004D4966"/>
    <w:rsid w:val="004D5EBB"/>
    <w:rsid w:val="004D6943"/>
    <w:rsid w:val="004D6A04"/>
    <w:rsid w:val="004D6CC3"/>
    <w:rsid w:val="004E0A4D"/>
    <w:rsid w:val="004E0DC0"/>
    <w:rsid w:val="004E23E1"/>
    <w:rsid w:val="004E2B9A"/>
    <w:rsid w:val="004F24EC"/>
    <w:rsid w:val="004F30C0"/>
    <w:rsid w:val="004F4B78"/>
    <w:rsid w:val="004F5141"/>
    <w:rsid w:val="004F5554"/>
    <w:rsid w:val="004F77EC"/>
    <w:rsid w:val="005042FF"/>
    <w:rsid w:val="0050443D"/>
    <w:rsid w:val="0050451D"/>
    <w:rsid w:val="0050638C"/>
    <w:rsid w:val="005069F2"/>
    <w:rsid w:val="00507438"/>
    <w:rsid w:val="00507D8C"/>
    <w:rsid w:val="005109C6"/>
    <w:rsid w:val="0051192A"/>
    <w:rsid w:val="00511E8C"/>
    <w:rsid w:val="00511FD0"/>
    <w:rsid w:val="00512BA6"/>
    <w:rsid w:val="00512F2A"/>
    <w:rsid w:val="005131F2"/>
    <w:rsid w:val="005136E9"/>
    <w:rsid w:val="00513C74"/>
    <w:rsid w:val="00514595"/>
    <w:rsid w:val="00515E61"/>
    <w:rsid w:val="005162E0"/>
    <w:rsid w:val="00517E9D"/>
    <w:rsid w:val="00521790"/>
    <w:rsid w:val="00521BAA"/>
    <w:rsid w:val="005221F9"/>
    <w:rsid w:val="005236AF"/>
    <w:rsid w:val="005238CD"/>
    <w:rsid w:val="00524A4C"/>
    <w:rsid w:val="00525261"/>
    <w:rsid w:val="00526FB8"/>
    <w:rsid w:val="00527329"/>
    <w:rsid w:val="00527CF7"/>
    <w:rsid w:val="00531E2A"/>
    <w:rsid w:val="005320F8"/>
    <w:rsid w:val="005321B1"/>
    <w:rsid w:val="005327AE"/>
    <w:rsid w:val="005346FC"/>
    <w:rsid w:val="00535469"/>
    <w:rsid w:val="0053624A"/>
    <w:rsid w:val="00540593"/>
    <w:rsid w:val="005409BA"/>
    <w:rsid w:val="00540F2F"/>
    <w:rsid w:val="0054283A"/>
    <w:rsid w:val="00547298"/>
    <w:rsid w:val="00551C7B"/>
    <w:rsid w:val="00554E40"/>
    <w:rsid w:val="00560037"/>
    <w:rsid w:val="005624D5"/>
    <w:rsid w:val="00563802"/>
    <w:rsid w:val="00565522"/>
    <w:rsid w:val="005655B6"/>
    <w:rsid w:val="005662F7"/>
    <w:rsid w:val="00571851"/>
    <w:rsid w:val="005718E7"/>
    <w:rsid w:val="005719B8"/>
    <w:rsid w:val="00571F97"/>
    <w:rsid w:val="00572C77"/>
    <w:rsid w:val="0057367E"/>
    <w:rsid w:val="00576EAD"/>
    <w:rsid w:val="0057701A"/>
    <w:rsid w:val="00577C60"/>
    <w:rsid w:val="005836A4"/>
    <w:rsid w:val="005846BB"/>
    <w:rsid w:val="00584E7F"/>
    <w:rsid w:val="00585681"/>
    <w:rsid w:val="0058642F"/>
    <w:rsid w:val="00590342"/>
    <w:rsid w:val="005924CB"/>
    <w:rsid w:val="00592FFD"/>
    <w:rsid w:val="00594FFB"/>
    <w:rsid w:val="00597ED4"/>
    <w:rsid w:val="005A0466"/>
    <w:rsid w:val="005A0B4E"/>
    <w:rsid w:val="005A0FA9"/>
    <w:rsid w:val="005A1448"/>
    <w:rsid w:val="005A185A"/>
    <w:rsid w:val="005A18C9"/>
    <w:rsid w:val="005A26AA"/>
    <w:rsid w:val="005A3E0B"/>
    <w:rsid w:val="005A6328"/>
    <w:rsid w:val="005A7214"/>
    <w:rsid w:val="005A7AFC"/>
    <w:rsid w:val="005B1FAF"/>
    <w:rsid w:val="005B4234"/>
    <w:rsid w:val="005B44DB"/>
    <w:rsid w:val="005B4BA6"/>
    <w:rsid w:val="005B5314"/>
    <w:rsid w:val="005B55FE"/>
    <w:rsid w:val="005B6000"/>
    <w:rsid w:val="005B6695"/>
    <w:rsid w:val="005B72DE"/>
    <w:rsid w:val="005C2482"/>
    <w:rsid w:val="005C29D5"/>
    <w:rsid w:val="005C313A"/>
    <w:rsid w:val="005C31CC"/>
    <w:rsid w:val="005C45A0"/>
    <w:rsid w:val="005C5E4D"/>
    <w:rsid w:val="005C6423"/>
    <w:rsid w:val="005C6509"/>
    <w:rsid w:val="005C7518"/>
    <w:rsid w:val="005D0184"/>
    <w:rsid w:val="005D022A"/>
    <w:rsid w:val="005D0429"/>
    <w:rsid w:val="005D1043"/>
    <w:rsid w:val="005D35E8"/>
    <w:rsid w:val="005D4EA8"/>
    <w:rsid w:val="005D5435"/>
    <w:rsid w:val="005D6555"/>
    <w:rsid w:val="005D6F4E"/>
    <w:rsid w:val="005D7D12"/>
    <w:rsid w:val="005E046A"/>
    <w:rsid w:val="005E0ED4"/>
    <w:rsid w:val="005E12B9"/>
    <w:rsid w:val="005E2B7D"/>
    <w:rsid w:val="005E4755"/>
    <w:rsid w:val="005E4AB3"/>
    <w:rsid w:val="005E5715"/>
    <w:rsid w:val="005E5F11"/>
    <w:rsid w:val="005E6368"/>
    <w:rsid w:val="005E65D6"/>
    <w:rsid w:val="005E7337"/>
    <w:rsid w:val="005F1006"/>
    <w:rsid w:val="005F2F03"/>
    <w:rsid w:val="005F32E3"/>
    <w:rsid w:val="005F5531"/>
    <w:rsid w:val="005F6569"/>
    <w:rsid w:val="005F6C72"/>
    <w:rsid w:val="005F727C"/>
    <w:rsid w:val="0060009F"/>
    <w:rsid w:val="00600371"/>
    <w:rsid w:val="006006F9"/>
    <w:rsid w:val="00601021"/>
    <w:rsid w:val="006041B0"/>
    <w:rsid w:val="00605361"/>
    <w:rsid w:val="00605649"/>
    <w:rsid w:val="006060E9"/>
    <w:rsid w:val="006069CE"/>
    <w:rsid w:val="00606F9E"/>
    <w:rsid w:val="006077E5"/>
    <w:rsid w:val="00607E2F"/>
    <w:rsid w:val="006106A5"/>
    <w:rsid w:val="006120DA"/>
    <w:rsid w:val="00613CD2"/>
    <w:rsid w:val="00613E4F"/>
    <w:rsid w:val="00614F0E"/>
    <w:rsid w:val="00615F0C"/>
    <w:rsid w:val="0061777B"/>
    <w:rsid w:val="006203E8"/>
    <w:rsid w:val="00620F05"/>
    <w:rsid w:val="00621D2D"/>
    <w:rsid w:val="00622716"/>
    <w:rsid w:val="00623732"/>
    <w:rsid w:val="00623DA4"/>
    <w:rsid w:val="0062595B"/>
    <w:rsid w:val="00630AE0"/>
    <w:rsid w:val="00631232"/>
    <w:rsid w:val="00632503"/>
    <w:rsid w:val="006327BE"/>
    <w:rsid w:val="00632ABF"/>
    <w:rsid w:val="00632CF0"/>
    <w:rsid w:val="006350A1"/>
    <w:rsid w:val="006359FA"/>
    <w:rsid w:val="006441AB"/>
    <w:rsid w:val="00644257"/>
    <w:rsid w:val="00645D6D"/>
    <w:rsid w:val="00647367"/>
    <w:rsid w:val="00647AE0"/>
    <w:rsid w:val="00650E8E"/>
    <w:rsid w:val="00651379"/>
    <w:rsid w:val="00653C35"/>
    <w:rsid w:val="00656B23"/>
    <w:rsid w:val="00657C30"/>
    <w:rsid w:val="006600B7"/>
    <w:rsid w:val="00660B0A"/>
    <w:rsid w:val="00661DCF"/>
    <w:rsid w:val="006627FA"/>
    <w:rsid w:val="00664A73"/>
    <w:rsid w:val="00665D02"/>
    <w:rsid w:val="00665F30"/>
    <w:rsid w:val="0066769D"/>
    <w:rsid w:val="00667C35"/>
    <w:rsid w:val="00672243"/>
    <w:rsid w:val="0067390D"/>
    <w:rsid w:val="00673E83"/>
    <w:rsid w:val="00673F21"/>
    <w:rsid w:val="006740EC"/>
    <w:rsid w:val="00674749"/>
    <w:rsid w:val="00675454"/>
    <w:rsid w:val="00675D59"/>
    <w:rsid w:val="006763D6"/>
    <w:rsid w:val="00677BFE"/>
    <w:rsid w:val="00677F69"/>
    <w:rsid w:val="00680048"/>
    <w:rsid w:val="006828C8"/>
    <w:rsid w:val="00682D69"/>
    <w:rsid w:val="006830B2"/>
    <w:rsid w:val="00684135"/>
    <w:rsid w:val="00684EEC"/>
    <w:rsid w:val="00685D56"/>
    <w:rsid w:val="00686887"/>
    <w:rsid w:val="00686997"/>
    <w:rsid w:val="00686E34"/>
    <w:rsid w:val="0069035A"/>
    <w:rsid w:val="00691B89"/>
    <w:rsid w:val="00692482"/>
    <w:rsid w:val="006934B4"/>
    <w:rsid w:val="00693556"/>
    <w:rsid w:val="00695BC4"/>
    <w:rsid w:val="00697571"/>
    <w:rsid w:val="006A008F"/>
    <w:rsid w:val="006A0CE2"/>
    <w:rsid w:val="006A1108"/>
    <w:rsid w:val="006A3963"/>
    <w:rsid w:val="006A4CC6"/>
    <w:rsid w:val="006A50D2"/>
    <w:rsid w:val="006A5523"/>
    <w:rsid w:val="006A64E5"/>
    <w:rsid w:val="006A75A7"/>
    <w:rsid w:val="006A786C"/>
    <w:rsid w:val="006B06EF"/>
    <w:rsid w:val="006B10A4"/>
    <w:rsid w:val="006B5444"/>
    <w:rsid w:val="006B5A0D"/>
    <w:rsid w:val="006B78E9"/>
    <w:rsid w:val="006C5B32"/>
    <w:rsid w:val="006C5F0E"/>
    <w:rsid w:val="006C6777"/>
    <w:rsid w:val="006C6C32"/>
    <w:rsid w:val="006D1979"/>
    <w:rsid w:val="006D303E"/>
    <w:rsid w:val="006D3845"/>
    <w:rsid w:val="006D3E17"/>
    <w:rsid w:val="006D41C0"/>
    <w:rsid w:val="006D4E08"/>
    <w:rsid w:val="006D60A7"/>
    <w:rsid w:val="006D69AF"/>
    <w:rsid w:val="006D7F59"/>
    <w:rsid w:val="006E0DE3"/>
    <w:rsid w:val="006E1002"/>
    <w:rsid w:val="006E2B83"/>
    <w:rsid w:val="006E4E4B"/>
    <w:rsid w:val="006E556E"/>
    <w:rsid w:val="006E583B"/>
    <w:rsid w:val="006E6374"/>
    <w:rsid w:val="006F0B41"/>
    <w:rsid w:val="006F1F3E"/>
    <w:rsid w:val="006F216D"/>
    <w:rsid w:val="006F2755"/>
    <w:rsid w:val="006F2D70"/>
    <w:rsid w:val="006F38EA"/>
    <w:rsid w:val="006F55C3"/>
    <w:rsid w:val="006F773B"/>
    <w:rsid w:val="00701118"/>
    <w:rsid w:val="007033FA"/>
    <w:rsid w:val="00703DCE"/>
    <w:rsid w:val="00704E78"/>
    <w:rsid w:val="00713762"/>
    <w:rsid w:val="00713A5F"/>
    <w:rsid w:val="00713F87"/>
    <w:rsid w:val="00715476"/>
    <w:rsid w:val="00716CDD"/>
    <w:rsid w:val="00717C20"/>
    <w:rsid w:val="00721493"/>
    <w:rsid w:val="0072447C"/>
    <w:rsid w:val="00725970"/>
    <w:rsid w:val="007260B3"/>
    <w:rsid w:val="007273A4"/>
    <w:rsid w:val="00730F9F"/>
    <w:rsid w:val="00731AFA"/>
    <w:rsid w:val="00732143"/>
    <w:rsid w:val="007356A2"/>
    <w:rsid w:val="007357D3"/>
    <w:rsid w:val="00736A14"/>
    <w:rsid w:val="00737204"/>
    <w:rsid w:val="00741152"/>
    <w:rsid w:val="00742279"/>
    <w:rsid w:val="00744507"/>
    <w:rsid w:val="00744604"/>
    <w:rsid w:val="00745DE8"/>
    <w:rsid w:val="00746930"/>
    <w:rsid w:val="007475F3"/>
    <w:rsid w:val="00747AAD"/>
    <w:rsid w:val="00747C0B"/>
    <w:rsid w:val="0075004E"/>
    <w:rsid w:val="007514EC"/>
    <w:rsid w:val="00754A9D"/>
    <w:rsid w:val="00755A57"/>
    <w:rsid w:val="00756B1F"/>
    <w:rsid w:val="00760028"/>
    <w:rsid w:val="00760474"/>
    <w:rsid w:val="0076122D"/>
    <w:rsid w:val="0076141D"/>
    <w:rsid w:val="007615A1"/>
    <w:rsid w:val="007646C9"/>
    <w:rsid w:val="00765484"/>
    <w:rsid w:val="0076652E"/>
    <w:rsid w:val="00767350"/>
    <w:rsid w:val="00771193"/>
    <w:rsid w:val="0077254E"/>
    <w:rsid w:val="00772A79"/>
    <w:rsid w:val="00772B8C"/>
    <w:rsid w:val="00773AA5"/>
    <w:rsid w:val="00774A06"/>
    <w:rsid w:val="0077598E"/>
    <w:rsid w:val="0077687C"/>
    <w:rsid w:val="00781047"/>
    <w:rsid w:val="007828B1"/>
    <w:rsid w:val="007844F1"/>
    <w:rsid w:val="0078758A"/>
    <w:rsid w:val="007877E6"/>
    <w:rsid w:val="00790A70"/>
    <w:rsid w:val="00791152"/>
    <w:rsid w:val="00792D38"/>
    <w:rsid w:val="007931A6"/>
    <w:rsid w:val="0079328C"/>
    <w:rsid w:val="00793B96"/>
    <w:rsid w:val="0079451E"/>
    <w:rsid w:val="00794D5F"/>
    <w:rsid w:val="00795F9D"/>
    <w:rsid w:val="0079721F"/>
    <w:rsid w:val="007A266B"/>
    <w:rsid w:val="007A4CE8"/>
    <w:rsid w:val="007A74D7"/>
    <w:rsid w:val="007A756E"/>
    <w:rsid w:val="007B10A7"/>
    <w:rsid w:val="007B13D6"/>
    <w:rsid w:val="007B15B0"/>
    <w:rsid w:val="007B162C"/>
    <w:rsid w:val="007B1C8F"/>
    <w:rsid w:val="007B208D"/>
    <w:rsid w:val="007B2366"/>
    <w:rsid w:val="007B2879"/>
    <w:rsid w:val="007B28E2"/>
    <w:rsid w:val="007B43CF"/>
    <w:rsid w:val="007B4934"/>
    <w:rsid w:val="007B6188"/>
    <w:rsid w:val="007B6483"/>
    <w:rsid w:val="007B6DE1"/>
    <w:rsid w:val="007B73D6"/>
    <w:rsid w:val="007C1426"/>
    <w:rsid w:val="007C22CF"/>
    <w:rsid w:val="007C2AC3"/>
    <w:rsid w:val="007C2C82"/>
    <w:rsid w:val="007C3A80"/>
    <w:rsid w:val="007C53E3"/>
    <w:rsid w:val="007C5429"/>
    <w:rsid w:val="007C70E8"/>
    <w:rsid w:val="007C78EF"/>
    <w:rsid w:val="007D11A6"/>
    <w:rsid w:val="007D2596"/>
    <w:rsid w:val="007D34E4"/>
    <w:rsid w:val="007D5B46"/>
    <w:rsid w:val="007D60FE"/>
    <w:rsid w:val="007D7C1A"/>
    <w:rsid w:val="007D7FDD"/>
    <w:rsid w:val="007E1DF1"/>
    <w:rsid w:val="007E22AF"/>
    <w:rsid w:val="007E27E9"/>
    <w:rsid w:val="007E2907"/>
    <w:rsid w:val="007E31DA"/>
    <w:rsid w:val="007E38A7"/>
    <w:rsid w:val="007E3BC4"/>
    <w:rsid w:val="007E5CF0"/>
    <w:rsid w:val="007F1C1D"/>
    <w:rsid w:val="007F210D"/>
    <w:rsid w:val="007F3037"/>
    <w:rsid w:val="007F42EF"/>
    <w:rsid w:val="007F6568"/>
    <w:rsid w:val="007F7C46"/>
    <w:rsid w:val="0080031C"/>
    <w:rsid w:val="008026F0"/>
    <w:rsid w:val="00802A5D"/>
    <w:rsid w:val="0080300F"/>
    <w:rsid w:val="00803361"/>
    <w:rsid w:val="008035F7"/>
    <w:rsid w:val="00803D35"/>
    <w:rsid w:val="00805264"/>
    <w:rsid w:val="00805711"/>
    <w:rsid w:val="0080685E"/>
    <w:rsid w:val="00806909"/>
    <w:rsid w:val="00807438"/>
    <w:rsid w:val="00807DA6"/>
    <w:rsid w:val="00807EA4"/>
    <w:rsid w:val="00810752"/>
    <w:rsid w:val="008116C6"/>
    <w:rsid w:val="008119C5"/>
    <w:rsid w:val="00811AAA"/>
    <w:rsid w:val="00813B2B"/>
    <w:rsid w:val="00814572"/>
    <w:rsid w:val="00815D67"/>
    <w:rsid w:val="0081769C"/>
    <w:rsid w:val="00820700"/>
    <w:rsid w:val="00820DBA"/>
    <w:rsid w:val="008211B4"/>
    <w:rsid w:val="008227C5"/>
    <w:rsid w:val="008234C2"/>
    <w:rsid w:val="008239FE"/>
    <w:rsid w:val="00825808"/>
    <w:rsid w:val="00825C7B"/>
    <w:rsid w:val="008265D8"/>
    <w:rsid w:val="0082678C"/>
    <w:rsid w:val="00832654"/>
    <w:rsid w:val="008335D5"/>
    <w:rsid w:val="00833B99"/>
    <w:rsid w:val="00833F7A"/>
    <w:rsid w:val="008342F2"/>
    <w:rsid w:val="00835980"/>
    <w:rsid w:val="00836DD0"/>
    <w:rsid w:val="00840D8A"/>
    <w:rsid w:val="00841E8C"/>
    <w:rsid w:val="00843C39"/>
    <w:rsid w:val="008441B3"/>
    <w:rsid w:val="00844672"/>
    <w:rsid w:val="00850705"/>
    <w:rsid w:val="0085163C"/>
    <w:rsid w:val="00851D54"/>
    <w:rsid w:val="00852370"/>
    <w:rsid w:val="00853787"/>
    <w:rsid w:val="00853E38"/>
    <w:rsid w:val="008544DC"/>
    <w:rsid w:val="0085478F"/>
    <w:rsid w:val="00855CF4"/>
    <w:rsid w:val="0085765C"/>
    <w:rsid w:val="008626C8"/>
    <w:rsid w:val="0086277C"/>
    <w:rsid w:val="00862F1C"/>
    <w:rsid w:val="00863379"/>
    <w:rsid w:val="008633DC"/>
    <w:rsid w:val="00863A3B"/>
    <w:rsid w:val="00864C0B"/>
    <w:rsid w:val="008650DB"/>
    <w:rsid w:val="00866119"/>
    <w:rsid w:val="00866811"/>
    <w:rsid w:val="00867872"/>
    <w:rsid w:val="00867999"/>
    <w:rsid w:val="00870063"/>
    <w:rsid w:val="00870F78"/>
    <w:rsid w:val="008712A4"/>
    <w:rsid w:val="00871D3C"/>
    <w:rsid w:val="00872B73"/>
    <w:rsid w:val="0087516F"/>
    <w:rsid w:val="00875E4A"/>
    <w:rsid w:val="00876756"/>
    <w:rsid w:val="00876801"/>
    <w:rsid w:val="008779EA"/>
    <w:rsid w:val="00880485"/>
    <w:rsid w:val="008809E1"/>
    <w:rsid w:val="00884A83"/>
    <w:rsid w:val="008872C3"/>
    <w:rsid w:val="008873AB"/>
    <w:rsid w:val="008876A7"/>
    <w:rsid w:val="00890E58"/>
    <w:rsid w:val="008925EB"/>
    <w:rsid w:val="00892EB0"/>
    <w:rsid w:val="00894B76"/>
    <w:rsid w:val="00895E34"/>
    <w:rsid w:val="00896093"/>
    <w:rsid w:val="00896E9F"/>
    <w:rsid w:val="00897763"/>
    <w:rsid w:val="0089796A"/>
    <w:rsid w:val="008A35FA"/>
    <w:rsid w:val="008A4E31"/>
    <w:rsid w:val="008A51AA"/>
    <w:rsid w:val="008A606F"/>
    <w:rsid w:val="008A7855"/>
    <w:rsid w:val="008B05FB"/>
    <w:rsid w:val="008B0814"/>
    <w:rsid w:val="008B1C06"/>
    <w:rsid w:val="008B45BE"/>
    <w:rsid w:val="008B4673"/>
    <w:rsid w:val="008B5578"/>
    <w:rsid w:val="008B55EE"/>
    <w:rsid w:val="008B5D88"/>
    <w:rsid w:val="008B72C4"/>
    <w:rsid w:val="008B7959"/>
    <w:rsid w:val="008C0DBB"/>
    <w:rsid w:val="008C132B"/>
    <w:rsid w:val="008C3B20"/>
    <w:rsid w:val="008C3C66"/>
    <w:rsid w:val="008C40D9"/>
    <w:rsid w:val="008C496E"/>
    <w:rsid w:val="008C4D93"/>
    <w:rsid w:val="008C6081"/>
    <w:rsid w:val="008C6E3B"/>
    <w:rsid w:val="008C7887"/>
    <w:rsid w:val="008D0133"/>
    <w:rsid w:val="008D0480"/>
    <w:rsid w:val="008D1540"/>
    <w:rsid w:val="008D29E2"/>
    <w:rsid w:val="008D2A29"/>
    <w:rsid w:val="008D2D00"/>
    <w:rsid w:val="008D386A"/>
    <w:rsid w:val="008D438F"/>
    <w:rsid w:val="008D4BAD"/>
    <w:rsid w:val="008D52CD"/>
    <w:rsid w:val="008D65A6"/>
    <w:rsid w:val="008D6C60"/>
    <w:rsid w:val="008D79BF"/>
    <w:rsid w:val="008E0354"/>
    <w:rsid w:val="008E1557"/>
    <w:rsid w:val="008E2031"/>
    <w:rsid w:val="008E20BF"/>
    <w:rsid w:val="008E2164"/>
    <w:rsid w:val="008E2BD2"/>
    <w:rsid w:val="008E2EE8"/>
    <w:rsid w:val="008E389D"/>
    <w:rsid w:val="008E4AFC"/>
    <w:rsid w:val="008E4BE9"/>
    <w:rsid w:val="008E5789"/>
    <w:rsid w:val="008E7055"/>
    <w:rsid w:val="008F218C"/>
    <w:rsid w:val="008F4571"/>
    <w:rsid w:val="008F4B09"/>
    <w:rsid w:val="008F4D92"/>
    <w:rsid w:val="008F5196"/>
    <w:rsid w:val="008F534A"/>
    <w:rsid w:val="008F777D"/>
    <w:rsid w:val="00901DF2"/>
    <w:rsid w:val="009024F2"/>
    <w:rsid w:val="009038C4"/>
    <w:rsid w:val="00903AEE"/>
    <w:rsid w:val="00903D17"/>
    <w:rsid w:val="009040D5"/>
    <w:rsid w:val="00904F3A"/>
    <w:rsid w:val="00907B9E"/>
    <w:rsid w:val="00910833"/>
    <w:rsid w:val="009114FE"/>
    <w:rsid w:val="00912185"/>
    <w:rsid w:val="00912629"/>
    <w:rsid w:val="0091512D"/>
    <w:rsid w:val="00915A39"/>
    <w:rsid w:val="00916E6A"/>
    <w:rsid w:val="009179F1"/>
    <w:rsid w:val="00917ADB"/>
    <w:rsid w:val="00920D93"/>
    <w:rsid w:val="00920E3C"/>
    <w:rsid w:val="0092194E"/>
    <w:rsid w:val="00923C01"/>
    <w:rsid w:val="009249C8"/>
    <w:rsid w:val="00927C3F"/>
    <w:rsid w:val="009309B0"/>
    <w:rsid w:val="009313C4"/>
    <w:rsid w:val="00932190"/>
    <w:rsid w:val="00936A58"/>
    <w:rsid w:val="00937BB3"/>
    <w:rsid w:val="00940BD7"/>
    <w:rsid w:val="00940CE1"/>
    <w:rsid w:val="009410D7"/>
    <w:rsid w:val="0094184C"/>
    <w:rsid w:val="00942253"/>
    <w:rsid w:val="00942D4F"/>
    <w:rsid w:val="009451E3"/>
    <w:rsid w:val="00945232"/>
    <w:rsid w:val="00946BE2"/>
    <w:rsid w:val="00946CE3"/>
    <w:rsid w:val="00950991"/>
    <w:rsid w:val="0095140D"/>
    <w:rsid w:val="0095261E"/>
    <w:rsid w:val="00953BBD"/>
    <w:rsid w:val="0095553C"/>
    <w:rsid w:val="00956168"/>
    <w:rsid w:val="00956ACA"/>
    <w:rsid w:val="00956EE4"/>
    <w:rsid w:val="009576E9"/>
    <w:rsid w:val="00957D0B"/>
    <w:rsid w:val="00960639"/>
    <w:rsid w:val="009633EC"/>
    <w:rsid w:val="00964A1E"/>
    <w:rsid w:val="00964C2B"/>
    <w:rsid w:val="0096558E"/>
    <w:rsid w:val="00965D29"/>
    <w:rsid w:val="0096635C"/>
    <w:rsid w:val="00966765"/>
    <w:rsid w:val="00966DEA"/>
    <w:rsid w:val="009674C0"/>
    <w:rsid w:val="009678E8"/>
    <w:rsid w:val="00971473"/>
    <w:rsid w:val="0097200C"/>
    <w:rsid w:val="00973B3C"/>
    <w:rsid w:val="00973EB5"/>
    <w:rsid w:val="009755DA"/>
    <w:rsid w:val="009761D2"/>
    <w:rsid w:val="009766EF"/>
    <w:rsid w:val="00982C03"/>
    <w:rsid w:val="0098486E"/>
    <w:rsid w:val="00984E90"/>
    <w:rsid w:val="009935D4"/>
    <w:rsid w:val="00995E7A"/>
    <w:rsid w:val="009976D0"/>
    <w:rsid w:val="00997C59"/>
    <w:rsid w:val="009A0676"/>
    <w:rsid w:val="009A0847"/>
    <w:rsid w:val="009A0A3B"/>
    <w:rsid w:val="009A0ED1"/>
    <w:rsid w:val="009A1309"/>
    <w:rsid w:val="009A1E84"/>
    <w:rsid w:val="009A2D6A"/>
    <w:rsid w:val="009A46D2"/>
    <w:rsid w:val="009A4F37"/>
    <w:rsid w:val="009A4FE5"/>
    <w:rsid w:val="009A7425"/>
    <w:rsid w:val="009A76A5"/>
    <w:rsid w:val="009A7FD0"/>
    <w:rsid w:val="009B0AE8"/>
    <w:rsid w:val="009B174A"/>
    <w:rsid w:val="009B1895"/>
    <w:rsid w:val="009B1985"/>
    <w:rsid w:val="009B625B"/>
    <w:rsid w:val="009B7A35"/>
    <w:rsid w:val="009B7AEE"/>
    <w:rsid w:val="009C0281"/>
    <w:rsid w:val="009C0D77"/>
    <w:rsid w:val="009C1774"/>
    <w:rsid w:val="009C19D6"/>
    <w:rsid w:val="009C370B"/>
    <w:rsid w:val="009C477E"/>
    <w:rsid w:val="009C4EA7"/>
    <w:rsid w:val="009C538C"/>
    <w:rsid w:val="009C5E5E"/>
    <w:rsid w:val="009C6E84"/>
    <w:rsid w:val="009D04B0"/>
    <w:rsid w:val="009D1B68"/>
    <w:rsid w:val="009D1DCF"/>
    <w:rsid w:val="009D281A"/>
    <w:rsid w:val="009D3530"/>
    <w:rsid w:val="009D5A2C"/>
    <w:rsid w:val="009D7449"/>
    <w:rsid w:val="009E05B5"/>
    <w:rsid w:val="009E0F72"/>
    <w:rsid w:val="009E17E8"/>
    <w:rsid w:val="009E1D48"/>
    <w:rsid w:val="009E2994"/>
    <w:rsid w:val="009E3606"/>
    <w:rsid w:val="009E3B9B"/>
    <w:rsid w:val="009E4DB4"/>
    <w:rsid w:val="009E5A5B"/>
    <w:rsid w:val="009E5B91"/>
    <w:rsid w:val="009E5CE9"/>
    <w:rsid w:val="009E6BF8"/>
    <w:rsid w:val="009F2615"/>
    <w:rsid w:val="009F350B"/>
    <w:rsid w:val="009F38BB"/>
    <w:rsid w:val="009F38DB"/>
    <w:rsid w:val="009F4E83"/>
    <w:rsid w:val="009F4EF3"/>
    <w:rsid w:val="009F5E19"/>
    <w:rsid w:val="009F7D2D"/>
    <w:rsid w:val="00A0007C"/>
    <w:rsid w:val="00A0083A"/>
    <w:rsid w:val="00A00D53"/>
    <w:rsid w:val="00A01114"/>
    <w:rsid w:val="00A0223C"/>
    <w:rsid w:val="00A02B4D"/>
    <w:rsid w:val="00A04594"/>
    <w:rsid w:val="00A0470A"/>
    <w:rsid w:val="00A06258"/>
    <w:rsid w:val="00A06C58"/>
    <w:rsid w:val="00A1121E"/>
    <w:rsid w:val="00A11B0C"/>
    <w:rsid w:val="00A128F7"/>
    <w:rsid w:val="00A13CF9"/>
    <w:rsid w:val="00A1488E"/>
    <w:rsid w:val="00A168D0"/>
    <w:rsid w:val="00A177FF"/>
    <w:rsid w:val="00A17998"/>
    <w:rsid w:val="00A17D3D"/>
    <w:rsid w:val="00A17D61"/>
    <w:rsid w:val="00A2076C"/>
    <w:rsid w:val="00A20999"/>
    <w:rsid w:val="00A20C1A"/>
    <w:rsid w:val="00A21016"/>
    <w:rsid w:val="00A23B61"/>
    <w:rsid w:val="00A23D47"/>
    <w:rsid w:val="00A24221"/>
    <w:rsid w:val="00A24502"/>
    <w:rsid w:val="00A25079"/>
    <w:rsid w:val="00A2541E"/>
    <w:rsid w:val="00A266A5"/>
    <w:rsid w:val="00A2729B"/>
    <w:rsid w:val="00A30713"/>
    <w:rsid w:val="00A311BB"/>
    <w:rsid w:val="00A32118"/>
    <w:rsid w:val="00A322BB"/>
    <w:rsid w:val="00A33484"/>
    <w:rsid w:val="00A33ACD"/>
    <w:rsid w:val="00A344FF"/>
    <w:rsid w:val="00A35E64"/>
    <w:rsid w:val="00A368EF"/>
    <w:rsid w:val="00A36D34"/>
    <w:rsid w:val="00A376BF"/>
    <w:rsid w:val="00A40C16"/>
    <w:rsid w:val="00A418E0"/>
    <w:rsid w:val="00A41BD3"/>
    <w:rsid w:val="00A42121"/>
    <w:rsid w:val="00A429B1"/>
    <w:rsid w:val="00A436FB"/>
    <w:rsid w:val="00A46DAC"/>
    <w:rsid w:val="00A503EE"/>
    <w:rsid w:val="00A50C5C"/>
    <w:rsid w:val="00A5107B"/>
    <w:rsid w:val="00A5212F"/>
    <w:rsid w:val="00A57B6D"/>
    <w:rsid w:val="00A611AE"/>
    <w:rsid w:val="00A61C71"/>
    <w:rsid w:val="00A6270C"/>
    <w:rsid w:val="00A629AA"/>
    <w:rsid w:val="00A63026"/>
    <w:rsid w:val="00A63264"/>
    <w:rsid w:val="00A6582F"/>
    <w:rsid w:val="00A70151"/>
    <w:rsid w:val="00A727CF"/>
    <w:rsid w:val="00A745CE"/>
    <w:rsid w:val="00A749A2"/>
    <w:rsid w:val="00A77292"/>
    <w:rsid w:val="00A779A6"/>
    <w:rsid w:val="00A807F5"/>
    <w:rsid w:val="00A8145C"/>
    <w:rsid w:val="00A8190B"/>
    <w:rsid w:val="00A82613"/>
    <w:rsid w:val="00A84620"/>
    <w:rsid w:val="00A84632"/>
    <w:rsid w:val="00A86727"/>
    <w:rsid w:val="00A906D5"/>
    <w:rsid w:val="00A90E1F"/>
    <w:rsid w:val="00A9191A"/>
    <w:rsid w:val="00A925FB"/>
    <w:rsid w:val="00A92E44"/>
    <w:rsid w:val="00A93143"/>
    <w:rsid w:val="00A93CE3"/>
    <w:rsid w:val="00A93F0D"/>
    <w:rsid w:val="00A94326"/>
    <w:rsid w:val="00A9482B"/>
    <w:rsid w:val="00A94A86"/>
    <w:rsid w:val="00A95522"/>
    <w:rsid w:val="00A95C5A"/>
    <w:rsid w:val="00A96515"/>
    <w:rsid w:val="00A97A24"/>
    <w:rsid w:val="00A97F8D"/>
    <w:rsid w:val="00AA0088"/>
    <w:rsid w:val="00AA1354"/>
    <w:rsid w:val="00AA2B36"/>
    <w:rsid w:val="00AA2E48"/>
    <w:rsid w:val="00AA4D21"/>
    <w:rsid w:val="00AA5802"/>
    <w:rsid w:val="00AA654F"/>
    <w:rsid w:val="00AA7974"/>
    <w:rsid w:val="00AB1509"/>
    <w:rsid w:val="00AB1BC6"/>
    <w:rsid w:val="00AB3CF1"/>
    <w:rsid w:val="00AB7327"/>
    <w:rsid w:val="00AC0005"/>
    <w:rsid w:val="00AC0BA6"/>
    <w:rsid w:val="00AC24C5"/>
    <w:rsid w:val="00AC4E94"/>
    <w:rsid w:val="00AC6B72"/>
    <w:rsid w:val="00AD1429"/>
    <w:rsid w:val="00AD2264"/>
    <w:rsid w:val="00AD299C"/>
    <w:rsid w:val="00AD2C64"/>
    <w:rsid w:val="00AD32C7"/>
    <w:rsid w:val="00AD49A2"/>
    <w:rsid w:val="00AD58E6"/>
    <w:rsid w:val="00AD6972"/>
    <w:rsid w:val="00AD7CB9"/>
    <w:rsid w:val="00AD7CD8"/>
    <w:rsid w:val="00AE1BEB"/>
    <w:rsid w:val="00AE38B0"/>
    <w:rsid w:val="00AE4132"/>
    <w:rsid w:val="00AE5990"/>
    <w:rsid w:val="00AE70B9"/>
    <w:rsid w:val="00AE78E0"/>
    <w:rsid w:val="00AF01C0"/>
    <w:rsid w:val="00AF1ADA"/>
    <w:rsid w:val="00AF1B50"/>
    <w:rsid w:val="00AF52AC"/>
    <w:rsid w:val="00AF65BA"/>
    <w:rsid w:val="00AF7039"/>
    <w:rsid w:val="00AF75E6"/>
    <w:rsid w:val="00B0286A"/>
    <w:rsid w:val="00B03A55"/>
    <w:rsid w:val="00B050AF"/>
    <w:rsid w:val="00B05A5D"/>
    <w:rsid w:val="00B05ADC"/>
    <w:rsid w:val="00B07DF7"/>
    <w:rsid w:val="00B10C80"/>
    <w:rsid w:val="00B110F7"/>
    <w:rsid w:val="00B11D3E"/>
    <w:rsid w:val="00B13700"/>
    <w:rsid w:val="00B15473"/>
    <w:rsid w:val="00B15E39"/>
    <w:rsid w:val="00B15E95"/>
    <w:rsid w:val="00B15F80"/>
    <w:rsid w:val="00B16510"/>
    <w:rsid w:val="00B16677"/>
    <w:rsid w:val="00B16681"/>
    <w:rsid w:val="00B20DA3"/>
    <w:rsid w:val="00B22F63"/>
    <w:rsid w:val="00B23E68"/>
    <w:rsid w:val="00B247E9"/>
    <w:rsid w:val="00B24A6A"/>
    <w:rsid w:val="00B25DAF"/>
    <w:rsid w:val="00B25E24"/>
    <w:rsid w:val="00B269A1"/>
    <w:rsid w:val="00B27390"/>
    <w:rsid w:val="00B2771C"/>
    <w:rsid w:val="00B307DD"/>
    <w:rsid w:val="00B325D9"/>
    <w:rsid w:val="00B368CC"/>
    <w:rsid w:val="00B37C64"/>
    <w:rsid w:val="00B40BFB"/>
    <w:rsid w:val="00B41181"/>
    <w:rsid w:val="00B41674"/>
    <w:rsid w:val="00B41966"/>
    <w:rsid w:val="00B4296F"/>
    <w:rsid w:val="00B459E5"/>
    <w:rsid w:val="00B45A44"/>
    <w:rsid w:val="00B505C4"/>
    <w:rsid w:val="00B50A3B"/>
    <w:rsid w:val="00B51286"/>
    <w:rsid w:val="00B52ADC"/>
    <w:rsid w:val="00B54462"/>
    <w:rsid w:val="00B549C2"/>
    <w:rsid w:val="00B574B5"/>
    <w:rsid w:val="00B578B5"/>
    <w:rsid w:val="00B60001"/>
    <w:rsid w:val="00B61299"/>
    <w:rsid w:val="00B618CE"/>
    <w:rsid w:val="00B6230B"/>
    <w:rsid w:val="00B62E4F"/>
    <w:rsid w:val="00B639A2"/>
    <w:rsid w:val="00B65010"/>
    <w:rsid w:val="00B652FF"/>
    <w:rsid w:val="00B67617"/>
    <w:rsid w:val="00B707C1"/>
    <w:rsid w:val="00B717F0"/>
    <w:rsid w:val="00B73B21"/>
    <w:rsid w:val="00B7424B"/>
    <w:rsid w:val="00B74299"/>
    <w:rsid w:val="00B74FCD"/>
    <w:rsid w:val="00B75FCF"/>
    <w:rsid w:val="00B76321"/>
    <w:rsid w:val="00B76906"/>
    <w:rsid w:val="00B7711B"/>
    <w:rsid w:val="00B77DFA"/>
    <w:rsid w:val="00B77EDA"/>
    <w:rsid w:val="00B77F27"/>
    <w:rsid w:val="00B80A3D"/>
    <w:rsid w:val="00B81DE5"/>
    <w:rsid w:val="00B8275F"/>
    <w:rsid w:val="00B83C88"/>
    <w:rsid w:val="00B84485"/>
    <w:rsid w:val="00B84ECA"/>
    <w:rsid w:val="00B865EF"/>
    <w:rsid w:val="00B87DC5"/>
    <w:rsid w:val="00B87E4E"/>
    <w:rsid w:val="00B90490"/>
    <w:rsid w:val="00B916F3"/>
    <w:rsid w:val="00B91BA3"/>
    <w:rsid w:val="00B92593"/>
    <w:rsid w:val="00B92602"/>
    <w:rsid w:val="00B9421E"/>
    <w:rsid w:val="00B945CA"/>
    <w:rsid w:val="00B94D5B"/>
    <w:rsid w:val="00B951F4"/>
    <w:rsid w:val="00B96C43"/>
    <w:rsid w:val="00B97444"/>
    <w:rsid w:val="00BA1047"/>
    <w:rsid w:val="00BA1614"/>
    <w:rsid w:val="00BA2532"/>
    <w:rsid w:val="00BA49F6"/>
    <w:rsid w:val="00BA5B2A"/>
    <w:rsid w:val="00BA66C0"/>
    <w:rsid w:val="00BA7F9D"/>
    <w:rsid w:val="00BB0D30"/>
    <w:rsid w:val="00BB293B"/>
    <w:rsid w:val="00BB4050"/>
    <w:rsid w:val="00BB505C"/>
    <w:rsid w:val="00BB60EE"/>
    <w:rsid w:val="00BB74AC"/>
    <w:rsid w:val="00BB7D08"/>
    <w:rsid w:val="00BC0C3C"/>
    <w:rsid w:val="00BC1E53"/>
    <w:rsid w:val="00BC326E"/>
    <w:rsid w:val="00BC4D80"/>
    <w:rsid w:val="00BC7355"/>
    <w:rsid w:val="00BC7A8F"/>
    <w:rsid w:val="00BD1D51"/>
    <w:rsid w:val="00BD247F"/>
    <w:rsid w:val="00BD4998"/>
    <w:rsid w:val="00BD4ECE"/>
    <w:rsid w:val="00BD6444"/>
    <w:rsid w:val="00BD7908"/>
    <w:rsid w:val="00BE07DE"/>
    <w:rsid w:val="00BE2B0E"/>
    <w:rsid w:val="00BE5CB2"/>
    <w:rsid w:val="00BE743D"/>
    <w:rsid w:val="00BF026F"/>
    <w:rsid w:val="00BF136F"/>
    <w:rsid w:val="00BF1CA1"/>
    <w:rsid w:val="00BF253E"/>
    <w:rsid w:val="00BF27F4"/>
    <w:rsid w:val="00BF288A"/>
    <w:rsid w:val="00BF29F1"/>
    <w:rsid w:val="00BF3C51"/>
    <w:rsid w:val="00BF4D77"/>
    <w:rsid w:val="00BF513D"/>
    <w:rsid w:val="00BF705B"/>
    <w:rsid w:val="00C0118F"/>
    <w:rsid w:val="00C02BC9"/>
    <w:rsid w:val="00C0303A"/>
    <w:rsid w:val="00C038A5"/>
    <w:rsid w:val="00C04C8D"/>
    <w:rsid w:val="00C06D17"/>
    <w:rsid w:val="00C0789B"/>
    <w:rsid w:val="00C110A0"/>
    <w:rsid w:val="00C11591"/>
    <w:rsid w:val="00C11AA0"/>
    <w:rsid w:val="00C11DE7"/>
    <w:rsid w:val="00C12798"/>
    <w:rsid w:val="00C1311E"/>
    <w:rsid w:val="00C143D2"/>
    <w:rsid w:val="00C15617"/>
    <w:rsid w:val="00C15652"/>
    <w:rsid w:val="00C15AB3"/>
    <w:rsid w:val="00C164CA"/>
    <w:rsid w:val="00C1756A"/>
    <w:rsid w:val="00C17733"/>
    <w:rsid w:val="00C242B8"/>
    <w:rsid w:val="00C24DD1"/>
    <w:rsid w:val="00C26547"/>
    <w:rsid w:val="00C26CD7"/>
    <w:rsid w:val="00C279AC"/>
    <w:rsid w:val="00C30D71"/>
    <w:rsid w:val="00C30ECB"/>
    <w:rsid w:val="00C31DF4"/>
    <w:rsid w:val="00C32234"/>
    <w:rsid w:val="00C33848"/>
    <w:rsid w:val="00C33EB0"/>
    <w:rsid w:val="00C340EF"/>
    <w:rsid w:val="00C34271"/>
    <w:rsid w:val="00C3435F"/>
    <w:rsid w:val="00C34BF5"/>
    <w:rsid w:val="00C3590F"/>
    <w:rsid w:val="00C36295"/>
    <w:rsid w:val="00C364D0"/>
    <w:rsid w:val="00C37B19"/>
    <w:rsid w:val="00C37C85"/>
    <w:rsid w:val="00C411B1"/>
    <w:rsid w:val="00C415A0"/>
    <w:rsid w:val="00C41D64"/>
    <w:rsid w:val="00C42F60"/>
    <w:rsid w:val="00C441EF"/>
    <w:rsid w:val="00C44220"/>
    <w:rsid w:val="00C51ADD"/>
    <w:rsid w:val="00C52643"/>
    <w:rsid w:val="00C5419B"/>
    <w:rsid w:val="00C54684"/>
    <w:rsid w:val="00C548F0"/>
    <w:rsid w:val="00C549F9"/>
    <w:rsid w:val="00C55238"/>
    <w:rsid w:val="00C56A2E"/>
    <w:rsid w:val="00C5707E"/>
    <w:rsid w:val="00C66264"/>
    <w:rsid w:val="00C6785C"/>
    <w:rsid w:val="00C704E9"/>
    <w:rsid w:val="00C70917"/>
    <w:rsid w:val="00C70DD8"/>
    <w:rsid w:val="00C71F03"/>
    <w:rsid w:val="00C722B9"/>
    <w:rsid w:val="00C7249F"/>
    <w:rsid w:val="00C73326"/>
    <w:rsid w:val="00C73664"/>
    <w:rsid w:val="00C74DB6"/>
    <w:rsid w:val="00C77903"/>
    <w:rsid w:val="00C81059"/>
    <w:rsid w:val="00C81977"/>
    <w:rsid w:val="00C827B7"/>
    <w:rsid w:val="00C84466"/>
    <w:rsid w:val="00C8514D"/>
    <w:rsid w:val="00C859E5"/>
    <w:rsid w:val="00C85B04"/>
    <w:rsid w:val="00C86CB8"/>
    <w:rsid w:val="00C905E6"/>
    <w:rsid w:val="00C908F9"/>
    <w:rsid w:val="00C91425"/>
    <w:rsid w:val="00C91575"/>
    <w:rsid w:val="00C93751"/>
    <w:rsid w:val="00C937F2"/>
    <w:rsid w:val="00C94B1B"/>
    <w:rsid w:val="00C95C10"/>
    <w:rsid w:val="00C969C0"/>
    <w:rsid w:val="00C97996"/>
    <w:rsid w:val="00CA0FC6"/>
    <w:rsid w:val="00CA19E6"/>
    <w:rsid w:val="00CA2752"/>
    <w:rsid w:val="00CA2BAE"/>
    <w:rsid w:val="00CA2D80"/>
    <w:rsid w:val="00CA2D9E"/>
    <w:rsid w:val="00CA2F79"/>
    <w:rsid w:val="00CA3761"/>
    <w:rsid w:val="00CA41CF"/>
    <w:rsid w:val="00CA4F50"/>
    <w:rsid w:val="00CA50B2"/>
    <w:rsid w:val="00CA6047"/>
    <w:rsid w:val="00CA6330"/>
    <w:rsid w:val="00CA7ED3"/>
    <w:rsid w:val="00CB2935"/>
    <w:rsid w:val="00CB328D"/>
    <w:rsid w:val="00CB3988"/>
    <w:rsid w:val="00CB3A6C"/>
    <w:rsid w:val="00CB403C"/>
    <w:rsid w:val="00CB63BA"/>
    <w:rsid w:val="00CB6C52"/>
    <w:rsid w:val="00CC305B"/>
    <w:rsid w:val="00CC3BB1"/>
    <w:rsid w:val="00CC43AF"/>
    <w:rsid w:val="00CC6225"/>
    <w:rsid w:val="00CC709F"/>
    <w:rsid w:val="00CC7B50"/>
    <w:rsid w:val="00CD2B84"/>
    <w:rsid w:val="00CD405F"/>
    <w:rsid w:val="00CD52E9"/>
    <w:rsid w:val="00CD58A6"/>
    <w:rsid w:val="00CD6964"/>
    <w:rsid w:val="00CD75E4"/>
    <w:rsid w:val="00CD76F0"/>
    <w:rsid w:val="00CE4DC6"/>
    <w:rsid w:val="00CE6349"/>
    <w:rsid w:val="00CE7225"/>
    <w:rsid w:val="00CF0D45"/>
    <w:rsid w:val="00CF17D3"/>
    <w:rsid w:val="00CF2347"/>
    <w:rsid w:val="00CF29F3"/>
    <w:rsid w:val="00CF4650"/>
    <w:rsid w:val="00CF4E31"/>
    <w:rsid w:val="00CF519F"/>
    <w:rsid w:val="00D002B5"/>
    <w:rsid w:val="00D01E69"/>
    <w:rsid w:val="00D025CB"/>
    <w:rsid w:val="00D02E09"/>
    <w:rsid w:val="00D07EC8"/>
    <w:rsid w:val="00D10224"/>
    <w:rsid w:val="00D10B20"/>
    <w:rsid w:val="00D114B9"/>
    <w:rsid w:val="00D118B3"/>
    <w:rsid w:val="00D11B50"/>
    <w:rsid w:val="00D1280F"/>
    <w:rsid w:val="00D13E9F"/>
    <w:rsid w:val="00D14FDA"/>
    <w:rsid w:val="00D15914"/>
    <w:rsid w:val="00D2041B"/>
    <w:rsid w:val="00D20CFE"/>
    <w:rsid w:val="00D228CA"/>
    <w:rsid w:val="00D2336F"/>
    <w:rsid w:val="00D261EB"/>
    <w:rsid w:val="00D27E2B"/>
    <w:rsid w:val="00D306AC"/>
    <w:rsid w:val="00D32400"/>
    <w:rsid w:val="00D33C3B"/>
    <w:rsid w:val="00D340DE"/>
    <w:rsid w:val="00D358C0"/>
    <w:rsid w:val="00D35F3E"/>
    <w:rsid w:val="00D36B79"/>
    <w:rsid w:val="00D423D7"/>
    <w:rsid w:val="00D42C72"/>
    <w:rsid w:val="00D43BBA"/>
    <w:rsid w:val="00D44A19"/>
    <w:rsid w:val="00D4580F"/>
    <w:rsid w:val="00D45904"/>
    <w:rsid w:val="00D4683F"/>
    <w:rsid w:val="00D4693A"/>
    <w:rsid w:val="00D46AB2"/>
    <w:rsid w:val="00D46E80"/>
    <w:rsid w:val="00D50848"/>
    <w:rsid w:val="00D51174"/>
    <w:rsid w:val="00D52EC6"/>
    <w:rsid w:val="00D53179"/>
    <w:rsid w:val="00D55CCC"/>
    <w:rsid w:val="00D56898"/>
    <w:rsid w:val="00D575C9"/>
    <w:rsid w:val="00D60E35"/>
    <w:rsid w:val="00D64EAC"/>
    <w:rsid w:val="00D65507"/>
    <w:rsid w:val="00D656AE"/>
    <w:rsid w:val="00D6594A"/>
    <w:rsid w:val="00D67BA2"/>
    <w:rsid w:val="00D70438"/>
    <w:rsid w:val="00D708E5"/>
    <w:rsid w:val="00D723A8"/>
    <w:rsid w:val="00D730A2"/>
    <w:rsid w:val="00D73F44"/>
    <w:rsid w:val="00D7463F"/>
    <w:rsid w:val="00D763AA"/>
    <w:rsid w:val="00D81C26"/>
    <w:rsid w:val="00D823FF"/>
    <w:rsid w:val="00D82D34"/>
    <w:rsid w:val="00D844DC"/>
    <w:rsid w:val="00D84664"/>
    <w:rsid w:val="00D87910"/>
    <w:rsid w:val="00D87C35"/>
    <w:rsid w:val="00D910DE"/>
    <w:rsid w:val="00D9173A"/>
    <w:rsid w:val="00D9211B"/>
    <w:rsid w:val="00D9329C"/>
    <w:rsid w:val="00D95FB8"/>
    <w:rsid w:val="00D96D11"/>
    <w:rsid w:val="00DA08F6"/>
    <w:rsid w:val="00DA0990"/>
    <w:rsid w:val="00DA11E0"/>
    <w:rsid w:val="00DA4F63"/>
    <w:rsid w:val="00DA5380"/>
    <w:rsid w:val="00DA562E"/>
    <w:rsid w:val="00DB0BB7"/>
    <w:rsid w:val="00DB1EF4"/>
    <w:rsid w:val="00DB223F"/>
    <w:rsid w:val="00DB2D7C"/>
    <w:rsid w:val="00DB34E3"/>
    <w:rsid w:val="00DB4080"/>
    <w:rsid w:val="00DB422F"/>
    <w:rsid w:val="00DB48F0"/>
    <w:rsid w:val="00DB5BD2"/>
    <w:rsid w:val="00DB7C54"/>
    <w:rsid w:val="00DC0EA4"/>
    <w:rsid w:val="00DC1EAD"/>
    <w:rsid w:val="00DC2983"/>
    <w:rsid w:val="00DC377D"/>
    <w:rsid w:val="00DC48AB"/>
    <w:rsid w:val="00DC611F"/>
    <w:rsid w:val="00DC62D7"/>
    <w:rsid w:val="00DC63FA"/>
    <w:rsid w:val="00DC6F73"/>
    <w:rsid w:val="00DC700E"/>
    <w:rsid w:val="00DD0690"/>
    <w:rsid w:val="00DD1666"/>
    <w:rsid w:val="00DD1D69"/>
    <w:rsid w:val="00DD4140"/>
    <w:rsid w:val="00DD4A81"/>
    <w:rsid w:val="00DD4CA4"/>
    <w:rsid w:val="00DD64B3"/>
    <w:rsid w:val="00DE0199"/>
    <w:rsid w:val="00DE04D5"/>
    <w:rsid w:val="00DE1501"/>
    <w:rsid w:val="00DE3989"/>
    <w:rsid w:val="00DE5319"/>
    <w:rsid w:val="00DE7510"/>
    <w:rsid w:val="00DE7A67"/>
    <w:rsid w:val="00DF0423"/>
    <w:rsid w:val="00DF0991"/>
    <w:rsid w:val="00DF0AA3"/>
    <w:rsid w:val="00DF1858"/>
    <w:rsid w:val="00DF2023"/>
    <w:rsid w:val="00DF2441"/>
    <w:rsid w:val="00DF3CF9"/>
    <w:rsid w:val="00DF4AA8"/>
    <w:rsid w:val="00DF4C61"/>
    <w:rsid w:val="00E01D89"/>
    <w:rsid w:val="00E03F4F"/>
    <w:rsid w:val="00E0405A"/>
    <w:rsid w:val="00E052A2"/>
    <w:rsid w:val="00E05526"/>
    <w:rsid w:val="00E06612"/>
    <w:rsid w:val="00E10FD5"/>
    <w:rsid w:val="00E14325"/>
    <w:rsid w:val="00E14A2C"/>
    <w:rsid w:val="00E150F6"/>
    <w:rsid w:val="00E15530"/>
    <w:rsid w:val="00E15608"/>
    <w:rsid w:val="00E15F31"/>
    <w:rsid w:val="00E1754A"/>
    <w:rsid w:val="00E22261"/>
    <w:rsid w:val="00E22B1F"/>
    <w:rsid w:val="00E23CC8"/>
    <w:rsid w:val="00E23D29"/>
    <w:rsid w:val="00E249EE"/>
    <w:rsid w:val="00E26099"/>
    <w:rsid w:val="00E27187"/>
    <w:rsid w:val="00E272F6"/>
    <w:rsid w:val="00E317BC"/>
    <w:rsid w:val="00E348D4"/>
    <w:rsid w:val="00E34971"/>
    <w:rsid w:val="00E34AA0"/>
    <w:rsid w:val="00E3673D"/>
    <w:rsid w:val="00E36835"/>
    <w:rsid w:val="00E36AC3"/>
    <w:rsid w:val="00E36AFD"/>
    <w:rsid w:val="00E37A11"/>
    <w:rsid w:val="00E40DF6"/>
    <w:rsid w:val="00E41147"/>
    <w:rsid w:val="00E41DBD"/>
    <w:rsid w:val="00E45E80"/>
    <w:rsid w:val="00E4664B"/>
    <w:rsid w:val="00E46A95"/>
    <w:rsid w:val="00E46F38"/>
    <w:rsid w:val="00E46F8E"/>
    <w:rsid w:val="00E50792"/>
    <w:rsid w:val="00E521EB"/>
    <w:rsid w:val="00E54178"/>
    <w:rsid w:val="00E56733"/>
    <w:rsid w:val="00E56EDC"/>
    <w:rsid w:val="00E57E6E"/>
    <w:rsid w:val="00E6039E"/>
    <w:rsid w:val="00E61139"/>
    <w:rsid w:val="00E630EA"/>
    <w:rsid w:val="00E6352B"/>
    <w:rsid w:val="00E65225"/>
    <w:rsid w:val="00E65800"/>
    <w:rsid w:val="00E65F51"/>
    <w:rsid w:val="00E71E76"/>
    <w:rsid w:val="00E7325C"/>
    <w:rsid w:val="00E73852"/>
    <w:rsid w:val="00E73A8F"/>
    <w:rsid w:val="00E755F6"/>
    <w:rsid w:val="00E80D6D"/>
    <w:rsid w:val="00E81960"/>
    <w:rsid w:val="00E81D78"/>
    <w:rsid w:val="00E82CE9"/>
    <w:rsid w:val="00E82F9E"/>
    <w:rsid w:val="00E84AC5"/>
    <w:rsid w:val="00E85774"/>
    <w:rsid w:val="00E85B11"/>
    <w:rsid w:val="00E91234"/>
    <w:rsid w:val="00E91B16"/>
    <w:rsid w:val="00E92D0E"/>
    <w:rsid w:val="00E92F01"/>
    <w:rsid w:val="00E95A8D"/>
    <w:rsid w:val="00EA121E"/>
    <w:rsid w:val="00EA1BC0"/>
    <w:rsid w:val="00EA1D52"/>
    <w:rsid w:val="00EA271E"/>
    <w:rsid w:val="00EA2E34"/>
    <w:rsid w:val="00EA34BE"/>
    <w:rsid w:val="00EA4DF4"/>
    <w:rsid w:val="00EA6CD6"/>
    <w:rsid w:val="00EA782C"/>
    <w:rsid w:val="00EA7AA7"/>
    <w:rsid w:val="00EB221B"/>
    <w:rsid w:val="00EB5177"/>
    <w:rsid w:val="00EB5E56"/>
    <w:rsid w:val="00EB762E"/>
    <w:rsid w:val="00EB789D"/>
    <w:rsid w:val="00EC01D0"/>
    <w:rsid w:val="00EC2919"/>
    <w:rsid w:val="00EC54C7"/>
    <w:rsid w:val="00EC566D"/>
    <w:rsid w:val="00EC57F8"/>
    <w:rsid w:val="00EC58DF"/>
    <w:rsid w:val="00EC5CEC"/>
    <w:rsid w:val="00EC6C16"/>
    <w:rsid w:val="00EC7F10"/>
    <w:rsid w:val="00ED0AF3"/>
    <w:rsid w:val="00ED2337"/>
    <w:rsid w:val="00ED27DC"/>
    <w:rsid w:val="00ED2896"/>
    <w:rsid w:val="00ED2B66"/>
    <w:rsid w:val="00ED6596"/>
    <w:rsid w:val="00ED7688"/>
    <w:rsid w:val="00EE02CC"/>
    <w:rsid w:val="00EE106A"/>
    <w:rsid w:val="00EE133E"/>
    <w:rsid w:val="00EE2552"/>
    <w:rsid w:val="00EE2825"/>
    <w:rsid w:val="00EE347D"/>
    <w:rsid w:val="00EE4C09"/>
    <w:rsid w:val="00EE5DE0"/>
    <w:rsid w:val="00EF01EC"/>
    <w:rsid w:val="00EF3949"/>
    <w:rsid w:val="00EF6165"/>
    <w:rsid w:val="00F01515"/>
    <w:rsid w:val="00F019EC"/>
    <w:rsid w:val="00F030D1"/>
    <w:rsid w:val="00F06DFA"/>
    <w:rsid w:val="00F100ED"/>
    <w:rsid w:val="00F10397"/>
    <w:rsid w:val="00F120D5"/>
    <w:rsid w:val="00F12FDD"/>
    <w:rsid w:val="00F138B7"/>
    <w:rsid w:val="00F16697"/>
    <w:rsid w:val="00F177D9"/>
    <w:rsid w:val="00F17E11"/>
    <w:rsid w:val="00F207C9"/>
    <w:rsid w:val="00F209BF"/>
    <w:rsid w:val="00F20CA7"/>
    <w:rsid w:val="00F21A1A"/>
    <w:rsid w:val="00F2359F"/>
    <w:rsid w:val="00F23B9B"/>
    <w:rsid w:val="00F245E1"/>
    <w:rsid w:val="00F2492B"/>
    <w:rsid w:val="00F25998"/>
    <w:rsid w:val="00F27EAA"/>
    <w:rsid w:val="00F32ADA"/>
    <w:rsid w:val="00F32C89"/>
    <w:rsid w:val="00F3337A"/>
    <w:rsid w:val="00F3363E"/>
    <w:rsid w:val="00F33F40"/>
    <w:rsid w:val="00F35435"/>
    <w:rsid w:val="00F355D8"/>
    <w:rsid w:val="00F358E1"/>
    <w:rsid w:val="00F37A68"/>
    <w:rsid w:val="00F4139C"/>
    <w:rsid w:val="00F42571"/>
    <w:rsid w:val="00F43C28"/>
    <w:rsid w:val="00F44BA4"/>
    <w:rsid w:val="00F44FB2"/>
    <w:rsid w:val="00F45C6D"/>
    <w:rsid w:val="00F460F1"/>
    <w:rsid w:val="00F46478"/>
    <w:rsid w:val="00F464A3"/>
    <w:rsid w:val="00F47197"/>
    <w:rsid w:val="00F47262"/>
    <w:rsid w:val="00F47F98"/>
    <w:rsid w:val="00F50618"/>
    <w:rsid w:val="00F51196"/>
    <w:rsid w:val="00F512EC"/>
    <w:rsid w:val="00F51B09"/>
    <w:rsid w:val="00F55FE8"/>
    <w:rsid w:val="00F5797B"/>
    <w:rsid w:val="00F61715"/>
    <w:rsid w:val="00F619DF"/>
    <w:rsid w:val="00F62658"/>
    <w:rsid w:val="00F708B4"/>
    <w:rsid w:val="00F71992"/>
    <w:rsid w:val="00F719D6"/>
    <w:rsid w:val="00F7270E"/>
    <w:rsid w:val="00F72B50"/>
    <w:rsid w:val="00F73AE4"/>
    <w:rsid w:val="00F73EF0"/>
    <w:rsid w:val="00F75736"/>
    <w:rsid w:val="00F75C3D"/>
    <w:rsid w:val="00F765AB"/>
    <w:rsid w:val="00F766BD"/>
    <w:rsid w:val="00F836DC"/>
    <w:rsid w:val="00F838D6"/>
    <w:rsid w:val="00F83F40"/>
    <w:rsid w:val="00F87A9C"/>
    <w:rsid w:val="00F87E7B"/>
    <w:rsid w:val="00F906A6"/>
    <w:rsid w:val="00F906E0"/>
    <w:rsid w:val="00F95198"/>
    <w:rsid w:val="00F96B0F"/>
    <w:rsid w:val="00F96E30"/>
    <w:rsid w:val="00F97207"/>
    <w:rsid w:val="00F97852"/>
    <w:rsid w:val="00FA1C68"/>
    <w:rsid w:val="00FA29F5"/>
    <w:rsid w:val="00FA3268"/>
    <w:rsid w:val="00FA6F2B"/>
    <w:rsid w:val="00FB10B4"/>
    <w:rsid w:val="00FB2077"/>
    <w:rsid w:val="00FB3273"/>
    <w:rsid w:val="00FB522C"/>
    <w:rsid w:val="00FB62FC"/>
    <w:rsid w:val="00FC0F68"/>
    <w:rsid w:val="00FC12FE"/>
    <w:rsid w:val="00FC7E6A"/>
    <w:rsid w:val="00FD0B39"/>
    <w:rsid w:val="00FD1C77"/>
    <w:rsid w:val="00FD1D37"/>
    <w:rsid w:val="00FD2A34"/>
    <w:rsid w:val="00FD4104"/>
    <w:rsid w:val="00FD420D"/>
    <w:rsid w:val="00FD42ED"/>
    <w:rsid w:val="00FD6B03"/>
    <w:rsid w:val="00FD6C90"/>
    <w:rsid w:val="00FE0ACF"/>
    <w:rsid w:val="00FE0E17"/>
    <w:rsid w:val="00FE21D1"/>
    <w:rsid w:val="00FE42C8"/>
    <w:rsid w:val="00FE52C1"/>
    <w:rsid w:val="00FE6123"/>
    <w:rsid w:val="00FE63EA"/>
    <w:rsid w:val="00FF1805"/>
    <w:rsid w:val="00FF1A25"/>
    <w:rsid w:val="00FF1BBD"/>
    <w:rsid w:val="00FF1CB3"/>
    <w:rsid w:val="00FF2A47"/>
    <w:rsid w:val="00FF33E5"/>
    <w:rsid w:val="00FF4DD5"/>
    <w:rsid w:val="00FF4F54"/>
    <w:rsid w:val="00FF74AE"/>
    <w:rsid w:val="00FF772E"/>
    <w:rsid w:val="00FF7B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7263D"/>
  <w15:docId w15:val="{FA4220C8-85D9-4B05-BB41-8F2C3179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33EC"/>
    <w:rPr>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33EC"/>
    <w:pPr>
      <w:tabs>
        <w:tab w:val="center" w:pos="4536"/>
        <w:tab w:val="right" w:pos="9072"/>
      </w:tabs>
    </w:pPr>
    <w:rPr>
      <w:rFonts w:asciiTheme="minorHAnsi" w:hAnsiTheme="minorHAnsi" w:cs="Arial"/>
      <w:szCs w:val="22"/>
    </w:rPr>
  </w:style>
  <w:style w:type="character" w:customStyle="1" w:styleId="KopfzeileZchn">
    <w:name w:val="Kopfzeile Zchn"/>
    <w:basedOn w:val="Absatz-Standardschriftart"/>
    <w:link w:val="Kopfzeile"/>
    <w:uiPriority w:val="99"/>
    <w:rsid w:val="009633EC"/>
    <w:rPr>
      <w:rFonts w:asciiTheme="minorHAnsi" w:hAnsiTheme="minorHAnsi" w:cs="Arial"/>
      <w:sz w:val="20"/>
      <w:lang w:val="de-DE" w:eastAsia="de-DE"/>
    </w:rPr>
  </w:style>
  <w:style w:type="paragraph" w:styleId="Fuzeile">
    <w:name w:val="footer"/>
    <w:basedOn w:val="Standard"/>
    <w:link w:val="FuzeileZchn"/>
    <w:rsid w:val="009633EC"/>
    <w:pPr>
      <w:tabs>
        <w:tab w:val="center" w:pos="4536"/>
        <w:tab w:val="right" w:pos="9072"/>
      </w:tabs>
    </w:pPr>
    <w:rPr>
      <w:rFonts w:asciiTheme="minorHAnsi" w:hAnsiTheme="minorHAnsi" w:cs="Arial"/>
      <w:szCs w:val="22"/>
    </w:rPr>
  </w:style>
  <w:style w:type="character" w:customStyle="1" w:styleId="FuzeileZchn">
    <w:name w:val="Fußzeile Zchn"/>
    <w:basedOn w:val="Absatz-Standardschriftart"/>
    <w:link w:val="Fuzeile"/>
    <w:rsid w:val="009633EC"/>
    <w:rPr>
      <w:rFonts w:asciiTheme="minorHAnsi" w:hAnsiTheme="minorHAnsi" w:cs="Arial"/>
      <w:sz w:val="20"/>
      <w:lang w:val="de-DE" w:eastAsia="de-DE"/>
    </w:rPr>
  </w:style>
  <w:style w:type="paragraph" w:styleId="Sprechblasentext">
    <w:name w:val="Balloon Text"/>
    <w:basedOn w:val="Standard"/>
    <w:link w:val="SprechblasentextZchn"/>
    <w:rsid w:val="004415BA"/>
    <w:rPr>
      <w:rFonts w:ascii="Tahoma" w:hAnsi="Tahoma" w:cs="Tahoma"/>
      <w:sz w:val="16"/>
      <w:szCs w:val="16"/>
    </w:rPr>
  </w:style>
  <w:style w:type="character" w:customStyle="1" w:styleId="SprechblasentextZchn">
    <w:name w:val="Sprechblasentext Zchn"/>
    <w:basedOn w:val="Absatz-Standardschriftart"/>
    <w:link w:val="Sprechblasentext"/>
    <w:rsid w:val="004415BA"/>
    <w:rPr>
      <w:rFonts w:ascii="Tahoma" w:hAnsi="Tahoma" w:cs="Tahoma"/>
      <w:sz w:val="16"/>
      <w:szCs w:val="16"/>
      <w:lang w:val="de-DE" w:eastAsia="de-DE"/>
    </w:rPr>
  </w:style>
  <w:style w:type="table" w:styleId="Tabellenraster">
    <w:name w:val="Table Grid"/>
    <w:basedOn w:val="NormaleTabelle"/>
    <w:uiPriority w:val="1"/>
    <w:rsid w:val="005C2482"/>
    <w:rPr>
      <w:rFonts w:asciiTheme="minorHAnsi" w:eastAsiaTheme="minorEastAsia" w:hAnsiTheme="minorHAnsi" w:cstheme="minorBidi"/>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265AF6"/>
    <w:pPr>
      <w:ind w:left="720"/>
      <w:contextualSpacing/>
    </w:pPr>
  </w:style>
  <w:style w:type="paragraph" w:customStyle="1" w:styleId="Default">
    <w:name w:val="Default"/>
    <w:rsid w:val="00132E42"/>
    <w:pPr>
      <w:autoSpaceDE w:val="0"/>
      <w:autoSpaceDN w:val="0"/>
      <w:adjustRightInd w:val="0"/>
    </w:pPr>
    <w:rPr>
      <w:rFonts w:ascii="Calibri" w:hAnsi="Calibri" w:cs="Calibri"/>
      <w:color w:val="000000"/>
      <w:sz w:val="24"/>
      <w:szCs w:val="24"/>
      <w:lang w:val="de-DE"/>
    </w:rPr>
  </w:style>
  <w:style w:type="character" w:styleId="Platzhaltertext">
    <w:name w:val="Placeholder Text"/>
    <w:basedOn w:val="Absatz-Standardschriftart"/>
    <w:uiPriority w:val="99"/>
    <w:semiHidden/>
    <w:rsid w:val="00DC4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19\Desktop\Aktenverme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3D4919B-FD32-4AE7-B32F-FE13A8E2225E}"/>
      </w:docPartPr>
      <w:docPartBody>
        <w:p w:rsidR="004357FC" w:rsidRDefault="005E4E75">
          <w:r w:rsidRPr="00FB39E5">
            <w:rPr>
              <w:rStyle w:val="Platzhaltertext"/>
            </w:rPr>
            <w:t>Klicken oder tippen Sie hier, um Text einzugeben.</w:t>
          </w:r>
        </w:p>
      </w:docPartBody>
    </w:docPart>
    <w:docPart>
      <w:docPartPr>
        <w:name w:val="867EC2E4F927483BBD5537708AAE24B0"/>
        <w:category>
          <w:name w:val="Allgemein"/>
          <w:gallery w:val="placeholder"/>
        </w:category>
        <w:types>
          <w:type w:val="bbPlcHdr"/>
        </w:types>
        <w:behaviors>
          <w:behavior w:val="content"/>
        </w:behaviors>
        <w:guid w:val="{2B3ECBCB-94FF-4B65-A8DC-64B7DCC446BC}"/>
      </w:docPartPr>
      <w:docPartBody>
        <w:p w:rsidR="004357FC" w:rsidRDefault="005E4E75" w:rsidP="005E4E75">
          <w:pPr>
            <w:pStyle w:val="867EC2E4F927483BBD5537708AAE24B0"/>
          </w:pPr>
          <w:r w:rsidRPr="00FB39E5">
            <w:rPr>
              <w:rStyle w:val="Platzhaltertext"/>
            </w:rPr>
            <w:t>Klicken oder tippen Sie hier, um Text einzugeben.</w:t>
          </w:r>
        </w:p>
      </w:docPartBody>
    </w:docPart>
    <w:docPart>
      <w:docPartPr>
        <w:name w:val="CEF82B2A13B64194B97D20A4A2E48ECC"/>
        <w:category>
          <w:name w:val="Allgemein"/>
          <w:gallery w:val="placeholder"/>
        </w:category>
        <w:types>
          <w:type w:val="bbPlcHdr"/>
        </w:types>
        <w:behaviors>
          <w:behavior w:val="content"/>
        </w:behaviors>
        <w:guid w:val="{902F1631-4808-4C83-9EE7-5AEAE0DEE100}"/>
      </w:docPartPr>
      <w:docPartBody>
        <w:p w:rsidR="004357FC" w:rsidRDefault="005E4E75" w:rsidP="005E4E75">
          <w:pPr>
            <w:pStyle w:val="CEF82B2A13B64194B97D20A4A2E48ECC"/>
          </w:pPr>
          <w:r w:rsidRPr="00FB39E5">
            <w:rPr>
              <w:rStyle w:val="Platzhaltertext"/>
            </w:rPr>
            <w:t>Klicken oder tippen Sie hier, um Text einzugeben.</w:t>
          </w:r>
        </w:p>
      </w:docPartBody>
    </w:docPart>
    <w:docPart>
      <w:docPartPr>
        <w:name w:val="4DA71D02E82740329A27B83ECADB23ED"/>
        <w:category>
          <w:name w:val="Allgemein"/>
          <w:gallery w:val="placeholder"/>
        </w:category>
        <w:types>
          <w:type w:val="bbPlcHdr"/>
        </w:types>
        <w:behaviors>
          <w:behavior w:val="content"/>
        </w:behaviors>
        <w:guid w:val="{7B722DE3-D0D0-4A6E-9BDD-68A8EA80691A}"/>
      </w:docPartPr>
      <w:docPartBody>
        <w:p w:rsidR="004357FC" w:rsidRDefault="005E4E75" w:rsidP="005E4E75">
          <w:pPr>
            <w:pStyle w:val="4DA71D02E82740329A27B83ECADB23ED"/>
          </w:pPr>
          <w:r w:rsidRPr="00FB39E5">
            <w:rPr>
              <w:rStyle w:val="Platzhaltertext"/>
            </w:rPr>
            <w:t>Klicken oder tippen Sie hier, um Text einzugeben.</w:t>
          </w:r>
        </w:p>
      </w:docPartBody>
    </w:docPart>
    <w:docPart>
      <w:docPartPr>
        <w:name w:val="35F2E9707C7144C99DFB31F209D3187F"/>
        <w:category>
          <w:name w:val="Allgemein"/>
          <w:gallery w:val="placeholder"/>
        </w:category>
        <w:types>
          <w:type w:val="bbPlcHdr"/>
        </w:types>
        <w:behaviors>
          <w:behavior w:val="content"/>
        </w:behaviors>
        <w:guid w:val="{134FFC16-2B50-4CC9-88AF-A4CE7AACB03A}"/>
      </w:docPartPr>
      <w:docPartBody>
        <w:p w:rsidR="004357FC" w:rsidRDefault="005E4E75" w:rsidP="005E4E75">
          <w:pPr>
            <w:pStyle w:val="35F2E9707C7144C99DFB31F209D3187F"/>
          </w:pPr>
          <w:r w:rsidRPr="00FB39E5">
            <w:rPr>
              <w:rStyle w:val="Platzhaltertext"/>
            </w:rPr>
            <w:t>Klicken oder tippen Sie hier, um Text einzugeben.</w:t>
          </w:r>
        </w:p>
      </w:docPartBody>
    </w:docPart>
    <w:docPart>
      <w:docPartPr>
        <w:name w:val="3002AC6DE405457CA49EC99706D63530"/>
        <w:category>
          <w:name w:val="Allgemein"/>
          <w:gallery w:val="placeholder"/>
        </w:category>
        <w:types>
          <w:type w:val="bbPlcHdr"/>
        </w:types>
        <w:behaviors>
          <w:behavior w:val="content"/>
        </w:behaviors>
        <w:guid w:val="{38B6DA96-B211-4AC6-B12E-0C4E9108ED8D}"/>
      </w:docPartPr>
      <w:docPartBody>
        <w:p w:rsidR="004357FC" w:rsidRDefault="005E4E75" w:rsidP="005E4E75">
          <w:pPr>
            <w:pStyle w:val="3002AC6DE405457CA49EC99706D63530"/>
          </w:pPr>
          <w:r w:rsidRPr="00FB39E5">
            <w:rPr>
              <w:rStyle w:val="Platzhaltertext"/>
            </w:rPr>
            <w:t>Klicken oder tippen Sie hier, um Text einzugeben.</w:t>
          </w:r>
        </w:p>
      </w:docPartBody>
    </w:docPart>
    <w:docPart>
      <w:docPartPr>
        <w:name w:val="B2A0792B1DD0427797D5C80D3A33119E"/>
        <w:category>
          <w:name w:val="Allgemein"/>
          <w:gallery w:val="placeholder"/>
        </w:category>
        <w:types>
          <w:type w:val="bbPlcHdr"/>
        </w:types>
        <w:behaviors>
          <w:behavior w:val="content"/>
        </w:behaviors>
        <w:guid w:val="{31989B79-A710-4CFB-9181-F23AF8DE00B9}"/>
      </w:docPartPr>
      <w:docPartBody>
        <w:p w:rsidR="004357FC" w:rsidRDefault="005E4E75" w:rsidP="005E4E75">
          <w:pPr>
            <w:pStyle w:val="B2A0792B1DD0427797D5C80D3A33119E"/>
          </w:pPr>
          <w:r w:rsidRPr="00FB39E5">
            <w:rPr>
              <w:rStyle w:val="Platzhaltertext"/>
            </w:rPr>
            <w:t>Klicken oder tippen Sie hier, um Text einzugeben.</w:t>
          </w:r>
        </w:p>
      </w:docPartBody>
    </w:docPart>
    <w:docPart>
      <w:docPartPr>
        <w:name w:val="5CE9E12D7A094C23A6ED0CBC0A8E0718"/>
        <w:category>
          <w:name w:val="Allgemein"/>
          <w:gallery w:val="placeholder"/>
        </w:category>
        <w:types>
          <w:type w:val="bbPlcHdr"/>
        </w:types>
        <w:behaviors>
          <w:behavior w:val="content"/>
        </w:behaviors>
        <w:guid w:val="{F752E616-B0E6-4E88-B8A2-8DE070E54A03}"/>
      </w:docPartPr>
      <w:docPartBody>
        <w:p w:rsidR="004357FC" w:rsidRDefault="005E4E75" w:rsidP="005E4E75">
          <w:pPr>
            <w:pStyle w:val="5CE9E12D7A094C23A6ED0CBC0A8E0718"/>
          </w:pPr>
          <w:r w:rsidRPr="00FB39E5">
            <w:rPr>
              <w:rStyle w:val="Platzhaltertext"/>
            </w:rPr>
            <w:t>Klicken oder tippen Sie hier, um Text einzugeben.</w:t>
          </w:r>
        </w:p>
      </w:docPartBody>
    </w:docPart>
    <w:docPart>
      <w:docPartPr>
        <w:name w:val="59E48F4BEC7544E4A0CC04BC2A04C553"/>
        <w:category>
          <w:name w:val="Allgemein"/>
          <w:gallery w:val="placeholder"/>
        </w:category>
        <w:types>
          <w:type w:val="bbPlcHdr"/>
        </w:types>
        <w:behaviors>
          <w:behavior w:val="content"/>
        </w:behaviors>
        <w:guid w:val="{92932462-4A9E-4BCE-8074-4C7D4734A971}"/>
      </w:docPartPr>
      <w:docPartBody>
        <w:p w:rsidR="004357FC" w:rsidRDefault="005E4E75" w:rsidP="005E4E75">
          <w:pPr>
            <w:pStyle w:val="59E48F4BEC7544E4A0CC04BC2A04C553"/>
          </w:pPr>
          <w:r w:rsidRPr="00FB39E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75"/>
    <w:rsid w:val="004357FC"/>
    <w:rsid w:val="005E4E75"/>
    <w:rsid w:val="00A13044"/>
    <w:rsid w:val="00CB7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E75"/>
    <w:rPr>
      <w:color w:val="808080"/>
    </w:rPr>
  </w:style>
  <w:style w:type="paragraph" w:customStyle="1" w:styleId="867EC2E4F927483BBD5537708AAE24B0">
    <w:name w:val="867EC2E4F927483BBD5537708AAE24B0"/>
    <w:rsid w:val="005E4E75"/>
  </w:style>
  <w:style w:type="paragraph" w:customStyle="1" w:styleId="CEF82B2A13B64194B97D20A4A2E48ECC">
    <w:name w:val="CEF82B2A13B64194B97D20A4A2E48ECC"/>
    <w:rsid w:val="005E4E75"/>
  </w:style>
  <w:style w:type="paragraph" w:customStyle="1" w:styleId="4DA71D02E82740329A27B83ECADB23ED">
    <w:name w:val="4DA71D02E82740329A27B83ECADB23ED"/>
    <w:rsid w:val="005E4E75"/>
  </w:style>
  <w:style w:type="paragraph" w:customStyle="1" w:styleId="35F2E9707C7144C99DFB31F209D3187F">
    <w:name w:val="35F2E9707C7144C99DFB31F209D3187F"/>
    <w:rsid w:val="005E4E75"/>
  </w:style>
  <w:style w:type="paragraph" w:customStyle="1" w:styleId="3002AC6DE405457CA49EC99706D63530">
    <w:name w:val="3002AC6DE405457CA49EC99706D63530"/>
    <w:rsid w:val="005E4E75"/>
  </w:style>
  <w:style w:type="paragraph" w:customStyle="1" w:styleId="B2A0792B1DD0427797D5C80D3A33119E">
    <w:name w:val="B2A0792B1DD0427797D5C80D3A33119E"/>
    <w:rsid w:val="005E4E75"/>
  </w:style>
  <w:style w:type="paragraph" w:customStyle="1" w:styleId="5CE9E12D7A094C23A6ED0CBC0A8E0718">
    <w:name w:val="5CE9E12D7A094C23A6ED0CBC0A8E0718"/>
    <w:rsid w:val="005E4E75"/>
  </w:style>
  <w:style w:type="paragraph" w:customStyle="1" w:styleId="59E48F4BEC7544E4A0CC04BC2A04C553">
    <w:name w:val="59E48F4BEC7544E4A0CC04BC2A04C553"/>
    <w:rsid w:val="005E4E75"/>
  </w:style>
  <w:style w:type="paragraph" w:customStyle="1" w:styleId="C61A935E53044C97A5FA9BCC9FF61C28">
    <w:name w:val="C61A935E53044C97A5FA9BCC9FF61C28"/>
    <w:rsid w:val="005E4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C03D7-C121-4281-940D-D7708755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Aktenvermerk.dotx</Template>
  <TotalTime>0</TotalTime>
  <Pages>2</Pages>
  <Words>394</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Riedlsperger Thomas | Gemeinde Leogang</dc:creator>
  <cp:keywords/>
  <dc:description/>
  <cp:lastModifiedBy>Thomas Riedlsperger / Gemeinde Leogang</cp:lastModifiedBy>
  <cp:revision>2</cp:revision>
  <cp:lastPrinted>2019-01-21T13:11:00Z</cp:lastPrinted>
  <dcterms:created xsi:type="dcterms:W3CDTF">2023-01-31T13:50:00Z</dcterms:created>
  <dcterms:modified xsi:type="dcterms:W3CDTF">2023-01-31T13:50:00Z</dcterms:modified>
</cp:coreProperties>
</file>