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5" w:rsidRPr="00E772C1" w:rsidRDefault="003256C5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BAUBEGINNSANZEIGE</w:t>
      </w: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42253" w:rsidRPr="00E772C1" w:rsidRDefault="00942253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3256C5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  <w:r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BAUBEGINNSANZEIGE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gem. § </w:t>
      </w:r>
      <w:r w:rsidR="003256C5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1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2 Abs. </w:t>
      </w:r>
      <w:r w:rsidR="003256C5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3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BauPolG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-1492710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☒</w:t>
          </w:r>
        </w:sdtContent>
      </w:sdt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Zutreffendes bitte ankreuzen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:rsidR="00E772C1" w:rsidRDefault="003256C5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Bauherr/Bauherrin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E772C1" w:rsidRPr="00E772C1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(mit der Angabe der E-mail-Adresse erkläre ich mich mit der E-mail-Korrespondenz mit der Behörde einverstanden)</w:t>
      </w:r>
    </w:p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</w:rPr>
      </w:pPr>
    </w:p>
    <w:p w:rsidR="003F5C3F" w:rsidRDefault="003F5C3F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4"/>
          <w:szCs w:val="24"/>
          <w:lang w:eastAsia="de-AT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eastAsia="de-AT"/>
        </w:rPr>
        <w:t>Angaben zum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:rsidTr="00A91A77">
        <w:tc>
          <w:tcPr>
            <w:tcW w:w="4673" w:type="dxa"/>
          </w:tcPr>
          <w:p w:rsidR="00A91A77" w:rsidRPr="00A91A77" w:rsidRDefault="00A91A77" w:rsidP="003F5C3F">
            <w:pPr>
              <w:rPr>
                <w:rFonts w:cstheme="minorHAnsi"/>
                <w:b/>
              </w:rPr>
            </w:pPr>
            <w:r w:rsidRPr="00A91A77">
              <w:rPr>
                <w:rFonts w:cstheme="minorHAnsi"/>
                <w:b/>
              </w:rPr>
              <w:t>Bezeichnung des Bauvorhabens</w:t>
            </w:r>
          </w:p>
        </w:tc>
        <w:tc>
          <w:tcPr>
            <w:tcW w:w="4673" w:type="dxa"/>
          </w:tcPr>
          <w:p w:rsidR="00A91A77" w:rsidRDefault="00A91A77" w:rsidP="003F5C3F">
            <w:pPr>
              <w:rPr>
                <w:rFonts w:cstheme="minorHAnsi"/>
              </w:rPr>
            </w:pPr>
          </w:p>
        </w:tc>
      </w:tr>
      <w:tr w:rsidR="003256C5" w:rsidTr="00892F0C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-306471474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p w:rsidR="003256C5" w:rsidRDefault="003256C5" w:rsidP="00A91A77">
                <w:pPr>
                  <w:ind w:left="319" w:hanging="319"/>
                  <w:rPr>
                    <w:rFonts w:cstheme="minorHAnsi"/>
                  </w:rPr>
                </w:pPr>
              </w:p>
              <w:p w:rsidR="00996393" w:rsidRDefault="00996393" w:rsidP="00A91A77">
                <w:pPr>
                  <w:ind w:left="319" w:hanging="319"/>
                  <w:rPr>
                    <w:rFonts w:cstheme="minorHAnsi"/>
                  </w:rPr>
                </w:pPr>
              </w:p>
              <w:bookmarkEnd w:id="0" w:displacedByCustomXml="next"/>
            </w:sdtContent>
          </w:sdt>
          <w:p w:rsidR="00996393" w:rsidRDefault="00996393" w:rsidP="00A91A77">
            <w:pPr>
              <w:ind w:left="319" w:hanging="319"/>
              <w:rPr>
                <w:rFonts w:cstheme="minorHAnsi"/>
              </w:rPr>
            </w:pPr>
          </w:p>
        </w:tc>
      </w:tr>
      <w:tr w:rsidR="00304654" w:rsidTr="00D857F7">
        <w:tc>
          <w:tcPr>
            <w:tcW w:w="9346" w:type="dxa"/>
            <w:gridSpan w:val="2"/>
          </w:tcPr>
          <w:p w:rsidR="00304654" w:rsidRPr="00304654" w:rsidRDefault="00304654" w:rsidP="00D857F7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Ausführungsort der baulichen Maßnahme/Baustelle</w:t>
            </w:r>
          </w:p>
        </w:tc>
      </w:tr>
      <w:tr w:rsidR="00304654" w:rsidTr="00D857F7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814379346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Hausnr.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-1061863085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8955391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38815365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7193915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1853749658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2279024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304654" w:rsidTr="00D857F7"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</w:tr>
      <w:tr w:rsidR="00996393" w:rsidTr="00CF229E">
        <w:tc>
          <w:tcPr>
            <w:tcW w:w="9346" w:type="dxa"/>
            <w:gridSpan w:val="2"/>
          </w:tcPr>
          <w:p w:rsidR="00996393" w:rsidRPr="00304654" w:rsidRDefault="00996393" w:rsidP="00CF22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Bauliche Maßnahme</w:t>
            </w:r>
          </w:p>
        </w:tc>
      </w:tr>
      <w:tr w:rsidR="00996393" w:rsidTr="00CF229E">
        <w:tc>
          <w:tcPr>
            <w:tcW w:w="9346" w:type="dxa"/>
            <w:gridSpan w:val="2"/>
          </w:tcPr>
          <w:p w:rsidR="00996393" w:rsidRDefault="00996393" w:rsidP="00CF229E">
            <w:pPr>
              <w:ind w:left="457" w:hanging="4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95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bewilligt mit Bescheid vom </w:t>
            </w:r>
            <w:sdt>
              <w:sdtPr>
                <w:rPr>
                  <w:rFonts w:cstheme="minorHAnsi"/>
                </w:rPr>
                <w:id w:val="2073702675"/>
                <w:placeholder>
                  <w:docPart w:val="780C13081FBF4DC6AD061DA13506AF29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</w:rPr>
              <w:t xml:space="preserve"> vom </w:t>
            </w:r>
            <w:sdt>
              <w:sdtPr>
                <w:rPr>
                  <w:rFonts w:cstheme="minorHAnsi"/>
                </w:rPr>
                <w:id w:val="59680689"/>
                <w:placeholder>
                  <w:docPart w:val="780C13081FBF4DC6AD061DA13506AF29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</w:rPr>
              <w:t xml:space="preserve"> Zahl: </w:t>
            </w:r>
            <w:sdt>
              <w:sdtPr>
                <w:rPr>
                  <w:rFonts w:cstheme="minorHAnsi"/>
                </w:rPr>
                <w:id w:val="-1969343862"/>
                <w:placeholder>
                  <w:docPart w:val="780C13081FBF4DC6AD061DA13506AF29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</w:rPr>
              <w:t>,</w:t>
            </w:r>
          </w:p>
          <w:p w:rsidR="00996393" w:rsidRDefault="00996393" w:rsidP="00CF229E">
            <w:pPr>
              <w:ind w:left="457" w:hanging="457"/>
              <w:rPr>
                <w:rFonts w:ascii="MS Gothic" w:eastAsia="MS Gothic" w:hAnsi="MS Gothic" w:cstheme="minorHAnsi"/>
              </w:rPr>
            </w:pPr>
          </w:p>
          <w:p w:rsidR="00996393" w:rsidRDefault="00996393" w:rsidP="00CF229E">
            <w:pPr>
              <w:ind w:left="457" w:hanging="457"/>
              <w:rPr>
                <w:rFonts w:cstheme="minorHAnsi"/>
              </w:rPr>
            </w:pPr>
            <w:r>
              <w:rPr>
                <w:rFonts w:cstheme="minorHAnsi"/>
              </w:rPr>
              <w:t xml:space="preserve">Baubeginn am:  </w:t>
            </w:r>
            <w:sdt>
              <w:sdtPr>
                <w:rPr>
                  <w:rFonts w:cstheme="minorHAnsi"/>
                </w:rPr>
                <w:id w:val="1386142097"/>
                <w:placeholder>
                  <w:docPart w:val="780C13081FBF4DC6AD061DA13506AF29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</w:rPr>
              <w:t>)</w:t>
            </w:r>
          </w:p>
          <w:p w:rsidR="00996393" w:rsidRDefault="00996393" w:rsidP="00CF229E">
            <w:pPr>
              <w:ind w:left="457" w:hanging="457"/>
              <w:rPr>
                <w:rFonts w:cstheme="minorHAnsi"/>
              </w:rPr>
            </w:pPr>
          </w:p>
        </w:tc>
      </w:tr>
    </w:tbl>
    <w:p w:rsidR="00996393" w:rsidRDefault="00996393" w:rsidP="003F5C3F">
      <w:pPr>
        <w:rPr>
          <w:rFonts w:asciiTheme="minorHAnsi" w:hAnsiTheme="minorHAnsi" w:cstheme="minorHAnsi"/>
        </w:rPr>
      </w:pPr>
    </w:p>
    <w:p w:rsidR="00996393" w:rsidRDefault="009963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04654" w:rsidRDefault="00304654" w:rsidP="003F5C3F">
      <w:pPr>
        <w:rPr>
          <w:rFonts w:asciiTheme="minorHAnsi" w:hAnsiTheme="minorHAnsi" w:cstheme="minorHAnsi"/>
        </w:rPr>
      </w:pPr>
    </w:p>
    <w:p w:rsidR="00996393" w:rsidRDefault="00996393" w:rsidP="003F5C3F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304654" w:rsidTr="00304654">
        <w:tc>
          <w:tcPr>
            <w:tcW w:w="9346" w:type="dxa"/>
            <w:gridSpan w:val="2"/>
          </w:tcPr>
          <w:p w:rsidR="00304654" w:rsidRPr="00127E27" w:rsidRDefault="00996393" w:rsidP="003F5C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Bezeichnung des Bauführers gem. §11 Abs. 2 BauPolG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369225431"/>
              <w:placeholder>
                <w:docPart w:val="AB22A99657C6452A9C4D916A35C395E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8899982"/>
              <w:placeholder>
                <w:docPart w:val="DE66A3365DA34804975DAD91F2437DA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96393" w:rsidRPr="00E772C1" w:rsidTr="00CF229E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82077403"/>
              <w:placeholder>
                <w:docPart w:val="95B3784DF22341BC9DBC6984D80C435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819617416"/>
              <w:placeholder>
                <w:docPart w:val="F0DAE15188AF4559B615244223CF4E2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21714966"/>
              <w:placeholder>
                <w:docPart w:val="7034BCAE3A7940E2AC8CFB7CC57881BC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753121139"/>
              <w:placeholder>
                <w:docPart w:val="19CE2E5909FC40718FFF8B3AA6F581F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86014003"/>
              <w:placeholder>
                <w:docPart w:val="CA0BEE5E77FD4CBF94893AA3CB7CF62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  <w:tr w:rsidR="00304654" w:rsidTr="00304654">
        <w:tc>
          <w:tcPr>
            <w:tcW w:w="9346" w:type="dxa"/>
            <w:gridSpan w:val="2"/>
          </w:tcPr>
          <w:p w:rsidR="00127E27" w:rsidRDefault="00127E27" w:rsidP="003F5C3F">
            <w:pPr>
              <w:rPr>
                <w:rFonts w:cstheme="minorHAnsi"/>
              </w:rPr>
            </w:pPr>
          </w:p>
        </w:tc>
      </w:tr>
      <w:tr w:rsidR="00304654" w:rsidRPr="00996393" w:rsidTr="00304654">
        <w:tc>
          <w:tcPr>
            <w:tcW w:w="9346" w:type="dxa"/>
            <w:gridSpan w:val="2"/>
          </w:tcPr>
          <w:p w:rsidR="00304654" w:rsidRPr="00996393" w:rsidRDefault="00996393" w:rsidP="00127E2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96393">
              <w:rPr>
                <w:rFonts w:cstheme="minorHAnsi"/>
                <w:b/>
              </w:rPr>
              <w:t>Bezeichnung des Bauausführenden gem. §11 Abs. 1 BauPolG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807092811"/>
              <w:placeholder>
                <w:docPart w:val="7526188CE4344FAEB56C9A51298433D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856154364"/>
              <w:placeholder>
                <w:docPart w:val="C111B9882CFA4B8CAA873D5F6FE84D3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96393" w:rsidRPr="00E772C1" w:rsidTr="00CF229E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65801161"/>
              <w:placeholder>
                <w:docPart w:val="5A2EF323656F42F787D2352ADE0CFDFF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493308733"/>
              <w:placeholder>
                <w:docPart w:val="D359E4BEB2E94A808C70761167B2E06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469886807"/>
              <w:placeholder>
                <w:docPart w:val="6A5564D2DBA74F9B9DB726E3624EAAB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2080416"/>
              <w:placeholder>
                <w:docPart w:val="1C4EDAA471064BEE9EE99025A75499D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58719792"/>
              <w:placeholder>
                <w:docPart w:val="7B92F1B4F2064196907F3FB2EECBEDD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  <w:tr w:rsidR="00304654" w:rsidTr="00304654">
        <w:tc>
          <w:tcPr>
            <w:tcW w:w="9346" w:type="dxa"/>
            <w:gridSpan w:val="2"/>
          </w:tcPr>
          <w:p w:rsidR="0010296C" w:rsidRDefault="0010296C" w:rsidP="003F5C3F">
            <w:pPr>
              <w:rPr>
                <w:rFonts w:cstheme="minorHAnsi"/>
              </w:rPr>
            </w:pPr>
          </w:p>
        </w:tc>
      </w:tr>
      <w:tr w:rsidR="0010296C" w:rsidRPr="00996393" w:rsidTr="0010296C">
        <w:tc>
          <w:tcPr>
            <w:tcW w:w="9346" w:type="dxa"/>
            <w:gridSpan w:val="2"/>
          </w:tcPr>
          <w:p w:rsidR="0010296C" w:rsidRPr="00996393" w:rsidRDefault="00996393" w:rsidP="0010296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96393">
              <w:rPr>
                <w:rFonts w:cstheme="minorHAnsi"/>
                <w:b/>
              </w:rPr>
              <w:t>Der Beginn der Ausführung der baulichen Maßnahme wird angezeigt.</w:t>
            </w:r>
          </w:p>
        </w:tc>
      </w:tr>
    </w:tbl>
    <w:p w:rsidR="00304654" w:rsidRDefault="00805F1C" w:rsidP="003F5C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05F1C" w:rsidRDefault="00805F1C" w:rsidP="003F5C3F">
      <w:pPr>
        <w:rPr>
          <w:rFonts w:asciiTheme="minorHAnsi" w:hAnsiTheme="minorHAnsi" w:cstheme="minorHAnsi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96393" w:rsidRDefault="00996393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 xml:space="preserve">Unterschrift des </w:t>
      </w:r>
      <w:r w:rsidR="00996393">
        <w:rPr>
          <w:rFonts w:asciiTheme="minorHAnsi" w:hAnsiTheme="minorHAnsi" w:cstheme="minorHAnsi"/>
          <w:lang w:eastAsia="de-AT"/>
        </w:rPr>
        <w:t>Bauherrn, Bauherrin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sectPr w:rsidR="004571CF" w:rsidSect="00A91A77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B2" w:rsidRDefault="002F17B2" w:rsidP="009633EC">
      <w:r>
        <w:separator/>
      </w:r>
    </w:p>
  </w:endnote>
  <w:endnote w:type="continuationSeparator" w:id="0">
    <w:p w:rsidR="002F17B2" w:rsidRDefault="002F17B2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406B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C406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B2" w:rsidRDefault="002F17B2" w:rsidP="009633EC">
      <w:r>
        <w:separator/>
      </w:r>
    </w:p>
  </w:footnote>
  <w:footnote w:type="continuationSeparator" w:id="0">
    <w:p w:rsidR="002F17B2" w:rsidRDefault="002F17B2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7228A" wp14:editId="4D74D2FC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t6KZ701ekePM/HhgC36Ljdimr72Ib2pxXqDDe/0XybefpGGWtnGtcIshC2cjnnhO25pp08ivIbaRZgLJgRJw==" w:salt="DoNuiQYw5szB/W6vBVSY0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FAA"/>
    <w:rsid w:val="0007232D"/>
    <w:rsid w:val="0007255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4B62"/>
    <w:rsid w:val="00224F59"/>
    <w:rsid w:val="002256B4"/>
    <w:rsid w:val="00227DF7"/>
    <w:rsid w:val="00230AF1"/>
    <w:rsid w:val="00231655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7B2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6C5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1AFA"/>
    <w:rsid w:val="00732143"/>
    <w:rsid w:val="007356A2"/>
    <w:rsid w:val="007357D3"/>
    <w:rsid w:val="00736A14"/>
    <w:rsid w:val="00737204"/>
    <w:rsid w:val="00741152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6393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5F93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517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06B6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33EF3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-ThomasR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0C13081FBF4DC6AD061DA13506A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7E0F7-3FE8-4E2F-85AA-C514226155EB}"/>
      </w:docPartPr>
      <w:docPartBody>
        <w:p w:rsidR="00000000" w:rsidRDefault="00BE4F5D" w:rsidP="00BE4F5D">
          <w:pPr>
            <w:pStyle w:val="780C13081FBF4DC6AD061DA13506AF29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2A99657C6452A9C4D916A35C39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113C-40F0-4548-93AB-A77D05E0F569}"/>
      </w:docPartPr>
      <w:docPartBody>
        <w:p w:rsidR="00000000" w:rsidRDefault="00BE4F5D" w:rsidP="00BE4F5D">
          <w:pPr>
            <w:pStyle w:val="AB22A99657C6452A9C4D916A35C395E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6A3365DA34804975DAD91F2437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3317-5E12-4DC5-8D02-9C7D816BC8AB}"/>
      </w:docPartPr>
      <w:docPartBody>
        <w:p w:rsidR="00000000" w:rsidRDefault="00BE4F5D" w:rsidP="00BE4F5D">
          <w:pPr>
            <w:pStyle w:val="DE66A3365DA34804975DAD91F2437DA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3784DF22341BC9DBC6984D80C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FF0C3-6960-48F2-9DBB-07B0E71D77D1}"/>
      </w:docPartPr>
      <w:docPartBody>
        <w:p w:rsidR="00000000" w:rsidRDefault="00BE4F5D" w:rsidP="00BE4F5D">
          <w:pPr>
            <w:pStyle w:val="95B3784DF22341BC9DBC6984D80C435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AE15188AF4559B615244223CF4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4C4F2-11F3-4EB5-9C17-2A04DD2139B5}"/>
      </w:docPartPr>
      <w:docPartBody>
        <w:p w:rsidR="00000000" w:rsidRDefault="00BE4F5D" w:rsidP="00BE4F5D">
          <w:pPr>
            <w:pStyle w:val="F0DAE15188AF4559B615244223CF4E2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4BCAE3A7940E2AC8CFB7CC5788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6CFC-3A89-4E04-B7D3-6DB6DD14CEEB}"/>
      </w:docPartPr>
      <w:docPartBody>
        <w:p w:rsidR="00000000" w:rsidRDefault="00BE4F5D" w:rsidP="00BE4F5D">
          <w:pPr>
            <w:pStyle w:val="7034BCAE3A7940E2AC8CFB7CC57881BC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E2E5909FC40718FFF8B3AA6F5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2D2A-0A1F-4066-93A2-85CE34199B3C}"/>
      </w:docPartPr>
      <w:docPartBody>
        <w:p w:rsidR="00000000" w:rsidRDefault="00BE4F5D" w:rsidP="00BE4F5D">
          <w:pPr>
            <w:pStyle w:val="19CE2E5909FC40718FFF8B3AA6F581F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0BEE5E77FD4CBF94893AA3CB7CF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501B-766C-405F-BC6C-C76822280CA0}"/>
      </w:docPartPr>
      <w:docPartBody>
        <w:p w:rsidR="00000000" w:rsidRDefault="00BE4F5D" w:rsidP="00BE4F5D">
          <w:pPr>
            <w:pStyle w:val="CA0BEE5E77FD4CBF94893AA3CB7CF62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6188CE4344FAEB56C9A5129843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26D8-4361-4ABE-8C43-6AE5E2ACCA76}"/>
      </w:docPartPr>
      <w:docPartBody>
        <w:p w:rsidR="00000000" w:rsidRDefault="00BE4F5D" w:rsidP="00BE4F5D">
          <w:pPr>
            <w:pStyle w:val="7526188CE4344FAEB56C9A51298433D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11B9882CFA4B8CAA873D5F6FE84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8ACE2-CF2C-4AA2-9C16-127CA761D277}"/>
      </w:docPartPr>
      <w:docPartBody>
        <w:p w:rsidR="00000000" w:rsidRDefault="00BE4F5D" w:rsidP="00BE4F5D">
          <w:pPr>
            <w:pStyle w:val="C111B9882CFA4B8CAA873D5F6FE84D3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EF323656F42F787D2352ADE0C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0B62-8CC3-4A9A-B1EF-07509937CDD3}"/>
      </w:docPartPr>
      <w:docPartBody>
        <w:p w:rsidR="00000000" w:rsidRDefault="00BE4F5D" w:rsidP="00BE4F5D">
          <w:pPr>
            <w:pStyle w:val="5A2EF323656F42F787D2352ADE0CFDF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9E4BEB2E94A808C70761167B2E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6C2F6-98C4-4272-8AF7-DB53BFEE20A4}"/>
      </w:docPartPr>
      <w:docPartBody>
        <w:p w:rsidR="00000000" w:rsidRDefault="00BE4F5D" w:rsidP="00BE4F5D">
          <w:pPr>
            <w:pStyle w:val="D359E4BEB2E94A808C70761167B2E06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5564D2DBA74F9B9DB726E3624E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83DE-E011-4AB2-96EF-79EEA9E1424C}"/>
      </w:docPartPr>
      <w:docPartBody>
        <w:p w:rsidR="00000000" w:rsidRDefault="00BE4F5D" w:rsidP="00BE4F5D">
          <w:pPr>
            <w:pStyle w:val="6A5564D2DBA74F9B9DB726E3624EAAB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EDAA471064BEE9EE99025A7549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23289-34E2-475D-ADD8-229EA63AC066}"/>
      </w:docPartPr>
      <w:docPartBody>
        <w:p w:rsidR="00000000" w:rsidRDefault="00BE4F5D" w:rsidP="00BE4F5D">
          <w:pPr>
            <w:pStyle w:val="1C4EDAA471064BEE9EE99025A75499D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2F1B4F2064196907F3FB2EECBE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B4F9B-BDBB-4398-A5E3-24B3F6E16136}"/>
      </w:docPartPr>
      <w:docPartBody>
        <w:p w:rsidR="00000000" w:rsidRDefault="00BE4F5D" w:rsidP="00BE4F5D">
          <w:pPr>
            <w:pStyle w:val="7B92F1B4F2064196907F3FB2EECBEDD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3C60D1"/>
    <w:rsid w:val="004806C9"/>
    <w:rsid w:val="00590BFB"/>
    <w:rsid w:val="007672A1"/>
    <w:rsid w:val="00BE4F5D"/>
    <w:rsid w:val="00E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F5D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5736C09EA0B546A79EEC5B612718619F">
    <w:name w:val="5736C09EA0B546A79EEC5B612718619F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89C2FE87B74849629C8C6E3C1C3DF074">
    <w:name w:val="89C2FE87B74849629C8C6E3C1C3DF074"/>
    <w:rsid w:val="003C60D1"/>
  </w:style>
  <w:style w:type="paragraph" w:customStyle="1" w:styleId="CE446AE5784E4D98829A09703F140EEA">
    <w:name w:val="CE446AE5784E4D98829A09703F140EEA"/>
    <w:rsid w:val="003C60D1"/>
  </w:style>
  <w:style w:type="paragraph" w:customStyle="1" w:styleId="B67C1231E6494B9DA2C97010B29274B5">
    <w:name w:val="B67C1231E6494B9DA2C97010B29274B5"/>
    <w:rsid w:val="003C60D1"/>
  </w:style>
  <w:style w:type="paragraph" w:customStyle="1" w:styleId="780C13081FBF4DC6AD061DA13506AF29">
    <w:name w:val="780C13081FBF4DC6AD061DA13506AF29"/>
    <w:rsid w:val="00BE4F5D"/>
  </w:style>
  <w:style w:type="paragraph" w:customStyle="1" w:styleId="E4475711959946DBB5368B4E413C3FEB">
    <w:name w:val="E4475711959946DBB5368B4E413C3FEB"/>
    <w:rsid w:val="00BE4F5D"/>
  </w:style>
  <w:style w:type="paragraph" w:customStyle="1" w:styleId="25D1A39E853D440C8D658D2B7F5C6822">
    <w:name w:val="25D1A39E853D440C8D658D2B7F5C6822"/>
    <w:rsid w:val="00BE4F5D"/>
  </w:style>
  <w:style w:type="paragraph" w:customStyle="1" w:styleId="ECD420BEB2D84346B04D537491FDB248">
    <w:name w:val="ECD420BEB2D84346B04D537491FDB248"/>
    <w:rsid w:val="00BE4F5D"/>
  </w:style>
  <w:style w:type="paragraph" w:customStyle="1" w:styleId="B21B27448FAA48468D2FC54CF6B2BFCF">
    <w:name w:val="B21B27448FAA48468D2FC54CF6B2BFCF"/>
    <w:rsid w:val="00BE4F5D"/>
  </w:style>
  <w:style w:type="paragraph" w:customStyle="1" w:styleId="E880EE84F4F843EDBB273606A9D82C68">
    <w:name w:val="E880EE84F4F843EDBB273606A9D82C68"/>
    <w:rsid w:val="00BE4F5D"/>
  </w:style>
  <w:style w:type="paragraph" w:customStyle="1" w:styleId="ACEC83B3F6E446D3AE4C9A804CB799AE">
    <w:name w:val="ACEC83B3F6E446D3AE4C9A804CB799AE"/>
    <w:rsid w:val="00BE4F5D"/>
  </w:style>
  <w:style w:type="paragraph" w:customStyle="1" w:styleId="19B21BB030A14A36AB967EBA3D4ABB1E">
    <w:name w:val="19B21BB030A14A36AB967EBA3D4ABB1E"/>
    <w:rsid w:val="00BE4F5D"/>
  </w:style>
  <w:style w:type="paragraph" w:customStyle="1" w:styleId="AB22A99657C6452A9C4D916A35C395ED">
    <w:name w:val="AB22A99657C6452A9C4D916A35C395ED"/>
    <w:rsid w:val="00BE4F5D"/>
  </w:style>
  <w:style w:type="paragraph" w:customStyle="1" w:styleId="DE66A3365DA34804975DAD91F2437DAD">
    <w:name w:val="DE66A3365DA34804975DAD91F2437DAD"/>
    <w:rsid w:val="00BE4F5D"/>
  </w:style>
  <w:style w:type="paragraph" w:customStyle="1" w:styleId="95B3784DF22341BC9DBC6984D80C4353">
    <w:name w:val="95B3784DF22341BC9DBC6984D80C4353"/>
    <w:rsid w:val="00BE4F5D"/>
  </w:style>
  <w:style w:type="paragraph" w:customStyle="1" w:styleId="F0DAE15188AF4559B615244223CF4E25">
    <w:name w:val="F0DAE15188AF4559B615244223CF4E25"/>
    <w:rsid w:val="00BE4F5D"/>
  </w:style>
  <w:style w:type="paragraph" w:customStyle="1" w:styleId="7034BCAE3A7940E2AC8CFB7CC57881BC">
    <w:name w:val="7034BCAE3A7940E2AC8CFB7CC57881BC"/>
    <w:rsid w:val="00BE4F5D"/>
  </w:style>
  <w:style w:type="paragraph" w:customStyle="1" w:styleId="19CE2E5909FC40718FFF8B3AA6F581FD">
    <w:name w:val="19CE2E5909FC40718FFF8B3AA6F581FD"/>
    <w:rsid w:val="00BE4F5D"/>
  </w:style>
  <w:style w:type="paragraph" w:customStyle="1" w:styleId="CA0BEE5E77FD4CBF94893AA3CB7CF620">
    <w:name w:val="CA0BEE5E77FD4CBF94893AA3CB7CF620"/>
    <w:rsid w:val="00BE4F5D"/>
  </w:style>
  <w:style w:type="paragraph" w:customStyle="1" w:styleId="7526188CE4344FAEB56C9A51298433D0">
    <w:name w:val="7526188CE4344FAEB56C9A51298433D0"/>
    <w:rsid w:val="00BE4F5D"/>
  </w:style>
  <w:style w:type="paragraph" w:customStyle="1" w:styleId="C111B9882CFA4B8CAA873D5F6FE84D35">
    <w:name w:val="C111B9882CFA4B8CAA873D5F6FE84D35"/>
    <w:rsid w:val="00BE4F5D"/>
  </w:style>
  <w:style w:type="paragraph" w:customStyle="1" w:styleId="5A2EF323656F42F787D2352ADE0CFDFF">
    <w:name w:val="5A2EF323656F42F787D2352ADE0CFDFF"/>
    <w:rsid w:val="00BE4F5D"/>
  </w:style>
  <w:style w:type="paragraph" w:customStyle="1" w:styleId="D359E4BEB2E94A808C70761167B2E06E">
    <w:name w:val="D359E4BEB2E94A808C70761167B2E06E"/>
    <w:rsid w:val="00BE4F5D"/>
  </w:style>
  <w:style w:type="paragraph" w:customStyle="1" w:styleId="6A5564D2DBA74F9B9DB726E3624EAABE">
    <w:name w:val="6A5564D2DBA74F9B9DB726E3624EAABE"/>
    <w:rsid w:val="00BE4F5D"/>
  </w:style>
  <w:style w:type="paragraph" w:customStyle="1" w:styleId="1C4EDAA471064BEE9EE99025A75499D2">
    <w:name w:val="1C4EDAA471064BEE9EE99025A75499D2"/>
    <w:rsid w:val="00BE4F5D"/>
  </w:style>
  <w:style w:type="paragraph" w:customStyle="1" w:styleId="7B92F1B4F2064196907F3FB2EECBEDD4">
    <w:name w:val="7B92F1B4F2064196907F3FB2EECBEDD4"/>
    <w:rsid w:val="00BE4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Aktenvermerk.dotx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Riedlsperger Thomas | Gemeinde Leogang</cp:lastModifiedBy>
  <cp:revision>7</cp:revision>
  <cp:lastPrinted>2010-06-23T12:35:00Z</cp:lastPrinted>
  <dcterms:created xsi:type="dcterms:W3CDTF">2019-01-21T13:57:00Z</dcterms:created>
  <dcterms:modified xsi:type="dcterms:W3CDTF">2019-01-21T14:09:00Z</dcterms:modified>
</cp:coreProperties>
</file>