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C5" w:rsidRPr="00E772C1" w:rsidRDefault="00071C66" w:rsidP="00B87DC5">
      <w:pPr>
        <w:shd w:val="clear" w:color="auto" w:fill="244061" w:themeFill="accent1" w:themeFillShade="80"/>
        <w:tabs>
          <w:tab w:val="left" w:pos="5812"/>
        </w:tabs>
        <w:ind w:right="3827"/>
        <w:jc w:val="center"/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</w:pPr>
      <w:r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  <w:t>VOLLENDUNG</w:t>
      </w:r>
      <w:r w:rsidR="003256C5"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  <w:t>SANZEIGE</w:t>
      </w:r>
    </w:p>
    <w:p w:rsidR="009633EC" w:rsidRPr="00E772C1" w:rsidRDefault="009633EC" w:rsidP="0007232D">
      <w:pPr>
        <w:rPr>
          <w:rFonts w:asciiTheme="minorHAnsi" w:hAnsiTheme="minorHAnsi" w:cstheme="minorHAnsi"/>
        </w:rPr>
      </w:pPr>
    </w:p>
    <w:p w:rsidR="009633EC" w:rsidRPr="00E772C1" w:rsidRDefault="009633EC" w:rsidP="0007232D">
      <w:pPr>
        <w:rPr>
          <w:rFonts w:asciiTheme="minorHAnsi" w:hAnsiTheme="minorHAnsi" w:cstheme="minorHAnsi"/>
        </w:rPr>
      </w:pPr>
    </w:p>
    <w:p w:rsidR="00942253" w:rsidRPr="00E772C1" w:rsidRDefault="00942253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An die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Gemeinde Leogang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Leogang 4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5771 Leogang</w:t>
      </w: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071C66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43"/>
          <w:szCs w:val="43"/>
          <w:lang w:eastAsia="de-AT"/>
        </w:rPr>
      </w:pPr>
      <w:r>
        <w:rPr>
          <w:rFonts w:asciiTheme="minorHAnsi" w:hAnsiTheme="minorHAnsi" w:cstheme="minorHAnsi"/>
          <w:b/>
          <w:bCs/>
          <w:sz w:val="43"/>
          <w:szCs w:val="43"/>
          <w:lang w:eastAsia="de-AT"/>
        </w:rPr>
        <w:t>VOLLENDUNG</w:t>
      </w:r>
      <w:r w:rsidR="003256C5">
        <w:rPr>
          <w:rFonts w:asciiTheme="minorHAnsi" w:hAnsiTheme="minorHAnsi" w:cstheme="minorHAnsi"/>
          <w:b/>
          <w:bCs/>
          <w:sz w:val="43"/>
          <w:szCs w:val="43"/>
          <w:lang w:eastAsia="de-AT"/>
        </w:rPr>
        <w:t>SANZEIGE</w:t>
      </w:r>
    </w:p>
    <w:p w:rsidR="00E772C1" w:rsidRPr="00E772C1" w:rsidRDefault="00E772C1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gem. § </w:t>
      </w:r>
      <w:r w:rsidR="003256C5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>1</w:t>
      </w:r>
      <w:r w:rsidR="00071C66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7 </w:t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>BauPolG</w:t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eastAsia="de-AT"/>
          </w:rPr>
          <w:id w:val="-14927109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eastAsia="de-AT"/>
            </w:rPr>
            <w:t>☒</w:t>
          </w:r>
        </w:sdtContent>
      </w:sdt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 Zutreffendes bitte ankreuzen</w:t>
      </w:r>
    </w:p>
    <w:p w:rsidR="00E772C1" w:rsidRPr="00E772C1" w:rsidRDefault="00E772C1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</w:p>
    <w:p w:rsidR="00E772C1" w:rsidRDefault="003256C5" w:rsidP="00E772C1">
      <w:pPr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de-AT"/>
        </w:rPr>
        <w:t>Bauherr/Bauherrin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255"/>
      </w:tblGrid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533257472"/>
              <w:placeholder>
                <w:docPart w:val="DefaultPlaceholder_-185401344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</w:p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Familienname, Akad. Grad oder Bezeichnung der juristischen Person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870749714"/>
              <w:placeholder>
                <w:docPart w:val="0694A5649FBD482D84130F770875C95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E772C1" w:rsidRPr="00E772C1" w:rsidTr="002409D1">
        <w:tc>
          <w:tcPr>
            <w:tcW w:w="9346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612116942"/>
              <w:placeholder>
                <w:docPart w:val="4CD4DFD400F1446DB65DBF6213A12874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918399306"/>
              <w:placeholder>
                <w:docPart w:val="352FCDFA57734E3E84E5E4180B808FD3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001619025"/>
              <w:placeholder>
                <w:docPart w:val="5082739BBB5646A0A9692390537D7B4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86943819"/>
              <w:placeholder>
                <w:docPart w:val="26CA73A721554346AA753839928EC586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Tel.-Nr.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990328341"/>
              <w:placeholder>
                <w:docPart w:val="5471BBBF66BB4DD9A073BD8F3904B68E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E-Mail</w:t>
            </w:r>
          </w:p>
        </w:tc>
      </w:tr>
    </w:tbl>
    <w:p w:rsidR="00E772C1" w:rsidRDefault="00E772C1" w:rsidP="00E772C1">
      <w:pPr>
        <w:rPr>
          <w:rFonts w:ascii="TrebuchetMS" w:hAnsi="TrebuchetMS" w:cs="TrebuchetMS"/>
          <w:sz w:val="16"/>
          <w:szCs w:val="16"/>
          <w:lang w:eastAsia="de-AT"/>
        </w:rPr>
      </w:pPr>
      <w:r>
        <w:rPr>
          <w:rFonts w:ascii="TrebuchetMS" w:hAnsi="TrebuchetMS" w:cs="TrebuchetMS"/>
          <w:sz w:val="16"/>
          <w:szCs w:val="16"/>
          <w:lang w:eastAsia="de-AT"/>
        </w:rPr>
        <w:t xml:space="preserve"> (mit der Angabe der E-mail-Adresse erkläre ich mich mit der E-mail-Korrespondenz mit der Behörde einverstanden)</w:t>
      </w:r>
    </w:p>
    <w:p w:rsidR="00E772C1" w:rsidRDefault="00E772C1" w:rsidP="00E772C1">
      <w:pPr>
        <w:rPr>
          <w:rFonts w:ascii="TrebuchetMS" w:hAnsi="TrebuchetMS" w:cs="TrebuchetMS"/>
          <w:sz w:val="16"/>
          <w:szCs w:val="16"/>
          <w:lang w:eastAsia="de-AT"/>
        </w:rPr>
      </w:pPr>
    </w:p>
    <w:p w:rsidR="00E772C1" w:rsidRDefault="00E772C1" w:rsidP="00E772C1">
      <w:pPr>
        <w:rPr>
          <w:rFonts w:asciiTheme="minorHAnsi" w:hAnsiTheme="minorHAnsi" w:cstheme="minorHAnsi"/>
        </w:rPr>
      </w:pPr>
    </w:p>
    <w:p w:rsidR="003F5C3F" w:rsidRDefault="003F5C3F" w:rsidP="003F5C3F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4"/>
          <w:szCs w:val="24"/>
          <w:lang w:eastAsia="de-AT"/>
        </w:rPr>
      </w:pPr>
      <w:r>
        <w:rPr>
          <w:rFonts w:ascii="TrebuchetMS-Bold" w:hAnsi="TrebuchetMS-Bold" w:cs="TrebuchetMS-Bold"/>
          <w:b/>
          <w:bCs/>
          <w:sz w:val="24"/>
          <w:szCs w:val="24"/>
          <w:lang w:eastAsia="de-AT"/>
        </w:rPr>
        <w:t>Angaben zum Bauvorhaben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91A77" w:rsidTr="00A91A77">
        <w:tc>
          <w:tcPr>
            <w:tcW w:w="4673" w:type="dxa"/>
          </w:tcPr>
          <w:p w:rsidR="00A91A77" w:rsidRPr="00A91A77" w:rsidRDefault="00A91A77" w:rsidP="003F5C3F">
            <w:pPr>
              <w:rPr>
                <w:rFonts w:cstheme="minorHAnsi"/>
                <w:b/>
              </w:rPr>
            </w:pPr>
            <w:r w:rsidRPr="00A91A77">
              <w:rPr>
                <w:rFonts w:cstheme="minorHAnsi"/>
                <w:b/>
              </w:rPr>
              <w:t>Bezeichnung des Bauvorhabens</w:t>
            </w:r>
          </w:p>
        </w:tc>
        <w:tc>
          <w:tcPr>
            <w:tcW w:w="4673" w:type="dxa"/>
          </w:tcPr>
          <w:p w:rsidR="00A91A77" w:rsidRDefault="00A91A77" w:rsidP="003F5C3F">
            <w:pPr>
              <w:rPr>
                <w:rFonts w:cstheme="minorHAnsi"/>
              </w:rPr>
            </w:pPr>
          </w:p>
        </w:tc>
      </w:tr>
      <w:tr w:rsidR="003256C5" w:rsidTr="00892F0C">
        <w:tc>
          <w:tcPr>
            <w:tcW w:w="9346" w:type="dxa"/>
            <w:gridSpan w:val="2"/>
          </w:tcPr>
          <w:sdt>
            <w:sdtPr>
              <w:rPr>
                <w:rFonts w:cstheme="minorHAnsi"/>
              </w:rPr>
              <w:id w:val="-306471474"/>
              <w:placeholder>
                <w:docPart w:val="DefaultPlaceholder_-1854013440"/>
              </w:placeholder>
            </w:sdtPr>
            <w:sdtContent>
              <w:p w:rsidR="003256C5" w:rsidRDefault="003256C5" w:rsidP="00A91A77">
                <w:pPr>
                  <w:ind w:left="319" w:hanging="319"/>
                  <w:rPr>
                    <w:rFonts w:cstheme="minorHAnsi"/>
                  </w:rPr>
                </w:pPr>
              </w:p>
              <w:p w:rsidR="00996393" w:rsidRDefault="00996393" w:rsidP="00A91A77">
                <w:pPr>
                  <w:ind w:left="319" w:hanging="319"/>
                  <w:rPr>
                    <w:rFonts w:cstheme="minorHAnsi"/>
                  </w:rPr>
                </w:pPr>
              </w:p>
            </w:sdtContent>
          </w:sdt>
          <w:p w:rsidR="00996393" w:rsidRDefault="00996393" w:rsidP="00A91A77">
            <w:pPr>
              <w:ind w:left="319" w:hanging="319"/>
              <w:rPr>
                <w:rFonts w:cstheme="minorHAnsi"/>
              </w:rPr>
            </w:pPr>
          </w:p>
        </w:tc>
      </w:tr>
      <w:tr w:rsidR="00304654" w:rsidTr="00D857F7">
        <w:tc>
          <w:tcPr>
            <w:tcW w:w="9346" w:type="dxa"/>
            <w:gridSpan w:val="2"/>
          </w:tcPr>
          <w:p w:rsidR="00304654" w:rsidRPr="00304654" w:rsidRDefault="00304654" w:rsidP="00D857F7">
            <w:pPr>
              <w:rPr>
                <w:rFonts w:cstheme="minorHAnsi"/>
                <w:b/>
              </w:rPr>
            </w:pPr>
            <w:r w:rsidRPr="00304654">
              <w:rPr>
                <w:rFonts w:cstheme="minorHAnsi"/>
                <w:b/>
              </w:rPr>
              <w:t>Ausführungsort der baulichen Maßnahme/Baustelle</w:t>
            </w:r>
          </w:p>
        </w:tc>
      </w:tr>
      <w:tr w:rsidR="00304654" w:rsidTr="00D857F7">
        <w:tc>
          <w:tcPr>
            <w:tcW w:w="9346" w:type="dxa"/>
            <w:gridSpan w:val="2"/>
          </w:tcPr>
          <w:sdt>
            <w:sdtPr>
              <w:rPr>
                <w:rFonts w:cstheme="minorHAnsi"/>
              </w:rPr>
              <w:id w:val="814379346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Straße, Hausnr.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-1061863085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PLZ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189553911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Ort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38815365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Grundstücks Nr.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171939151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Einlagezahl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1853749658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Katastralgemeindenummer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-2279024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Katastralgemeindebezeichnung</w:t>
            </w:r>
          </w:p>
        </w:tc>
      </w:tr>
      <w:tr w:rsidR="00304654" w:rsidTr="00D857F7">
        <w:tc>
          <w:tcPr>
            <w:tcW w:w="4673" w:type="dxa"/>
          </w:tcPr>
          <w:p w:rsidR="00304654" w:rsidRDefault="00304654" w:rsidP="00D857F7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:rsidR="00304654" w:rsidRDefault="00304654" w:rsidP="00D857F7">
            <w:pPr>
              <w:rPr>
                <w:rFonts w:cstheme="minorHAnsi"/>
              </w:rPr>
            </w:pPr>
          </w:p>
        </w:tc>
      </w:tr>
      <w:tr w:rsidR="00996393" w:rsidTr="00CF229E">
        <w:tc>
          <w:tcPr>
            <w:tcW w:w="9346" w:type="dxa"/>
            <w:gridSpan w:val="2"/>
          </w:tcPr>
          <w:p w:rsidR="00996393" w:rsidRPr="00304654" w:rsidRDefault="00996393" w:rsidP="00CF229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Bauliche Maßnahme</w:t>
            </w:r>
          </w:p>
        </w:tc>
      </w:tr>
      <w:tr w:rsidR="00996393" w:rsidTr="00CF229E">
        <w:tc>
          <w:tcPr>
            <w:tcW w:w="9346" w:type="dxa"/>
            <w:gridSpan w:val="2"/>
          </w:tcPr>
          <w:p w:rsidR="00996393" w:rsidRDefault="00996393" w:rsidP="00CF229E">
            <w:pPr>
              <w:ind w:left="457" w:hanging="45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9959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  <w:t xml:space="preserve">bewilligt mit Bescheid vom </w:t>
            </w:r>
            <w:sdt>
              <w:sdtPr>
                <w:rPr>
                  <w:rFonts w:cstheme="minorHAnsi"/>
                </w:rPr>
                <w:id w:val="2073702675"/>
                <w:placeholder>
                  <w:docPart w:val="780C13081FBF4DC6AD061DA13506AF29"/>
                </w:placeholder>
                <w:showingPlcHdr/>
              </w:sdtPr>
              <w:sdtContent>
                <w:r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cstheme="minorHAnsi"/>
              </w:rPr>
              <w:t xml:space="preserve"> vom </w:t>
            </w:r>
            <w:sdt>
              <w:sdtPr>
                <w:rPr>
                  <w:rFonts w:cstheme="minorHAnsi"/>
                </w:rPr>
                <w:id w:val="59680689"/>
                <w:placeholder>
                  <w:docPart w:val="780C13081FBF4DC6AD061DA13506AF29"/>
                </w:placeholder>
                <w:showingPlcHdr/>
              </w:sdtPr>
              <w:sdtContent>
                <w:r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cstheme="minorHAnsi"/>
              </w:rPr>
              <w:t xml:space="preserve"> Zahl: </w:t>
            </w:r>
            <w:sdt>
              <w:sdtPr>
                <w:rPr>
                  <w:rFonts w:cstheme="minorHAnsi"/>
                </w:rPr>
                <w:id w:val="-1969343862"/>
                <w:placeholder>
                  <w:docPart w:val="780C13081FBF4DC6AD061DA13506AF29"/>
                </w:placeholder>
                <w:showingPlcHdr/>
              </w:sdtPr>
              <w:sdtContent>
                <w:r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cstheme="minorHAnsi"/>
              </w:rPr>
              <w:t>,</w:t>
            </w:r>
          </w:p>
          <w:p w:rsidR="00996393" w:rsidRDefault="00996393" w:rsidP="00CF229E">
            <w:pPr>
              <w:ind w:left="457" w:hanging="457"/>
              <w:rPr>
                <w:rFonts w:ascii="MS Gothic" w:eastAsia="MS Gothic" w:hAnsi="MS Gothic" w:cstheme="minorHAnsi"/>
              </w:rPr>
            </w:pPr>
          </w:p>
          <w:p w:rsidR="00996393" w:rsidRDefault="00071C66" w:rsidP="00CF229E">
            <w:pPr>
              <w:ind w:left="457" w:hanging="457"/>
              <w:rPr>
                <w:rFonts w:cstheme="minorHAnsi"/>
              </w:rPr>
            </w:pPr>
            <w:r>
              <w:rPr>
                <w:rFonts w:cstheme="minorHAnsi"/>
              </w:rPr>
              <w:t xml:space="preserve">Vollendung </w:t>
            </w:r>
            <w:r w:rsidR="00996393">
              <w:rPr>
                <w:rFonts w:cstheme="minorHAnsi"/>
              </w:rPr>
              <w:t xml:space="preserve">am:  </w:t>
            </w:r>
            <w:sdt>
              <w:sdtPr>
                <w:rPr>
                  <w:rFonts w:cstheme="minorHAnsi"/>
                </w:rPr>
                <w:id w:val="1386142097"/>
                <w:placeholder>
                  <w:docPart w:val="780C13081FBF4DC6AD061DA13506AF29"/>
                </w:placeholder>
                <w:showingPlcHdr/>
              </w:sdtPr>
              <w:sdtContent>
                <w:r w:rsidR="00996393"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96393">
              <w:rPr>
                <w:rFonts w:cstheme="minorHAnsi"/>
              </w:rPr>
              <w:t>)</w:t>
            </w:r>
          </w:p>
          <w:p w:rsidR="00996393" w:rsidRDefault="00996393" w:rsidP="00CF229E">
            <w:pPr>
              <w:ind w:left="457" w:hanging="457"/>
              <w:rPr>
                <w:rFonts w:cstheme="minorHAnsi"/>
              </w:rPr>
            </w:pPr>
          </w:p>
        </w:tc>
      </w:tr>
    </w:tbl>
    <w:p w:rsidR="00996393" w:rsidRDefault="00996393" w:rsidP="003F5C3F">
      <w:pPr>
        <w:rPr>
          <w:rFonts w:asciiTheme="minorHAnsi" w:hAnsiTheme="minorHAnsi" w:cstheme="minorHAnsi"/>
        </w:rPr>
      </w:pPr>
    </w:p>
    <w:p w:rsidR="00996393" w:rsidRDefault="009963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04654" w:rsidRDefault="00304654" w:rsidP="003F5C3F">
      <w:pPr>
        <w:rPr>
          <w:rFonts w:asciiTheme="minorHAnsi" w:hAnsiTheme="minorHAnsi" w:cstheme="minorHAnsi"/>
        </w:rPr>
      </w:pPr>
    </w:p>
    <w:p w:rsidR="00996393" w:rsidRDefault="00996393" w:rsidP="003F5C3F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255"/>
      </w:tblGrid>
      <w:tr w:rsidR="00304654" w:rsidTr="00304654">
        <w:tc>
          <w:tcPr>
            <w:tcW w:w="9346" w:type="dxa"/>
            <w:gridSpan w:val="2"/>
          </w:tcPr>
          <w:p w:rsidR="00304654" w:rsidRPr="00127E27" w:rsidRDefault="00996393" w:rsidP="003F5C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Bezeichnung des Bauführers gem. §11 Abs. 2 BauPolG</w:t>
            </w:r>
          </w:p>
        </w:tc>
      </w:tr>
      <w:tr w:rsidR="00996393" w:rsidRPr="00E772C1" w:rsidTr="00CF229E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369225431"/>
              <w:placeholder>
                <w:docPart w:val="AB22A99657C6452A9C4D916A35C395ED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</w:p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Familienname, Akad. Grad oder Bezeichnung der juristischen Person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618899982"/>
              <w:placeholder>
                <w:docPart w:val="DE66A3365DA34804975DAD91F2437DAD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996393" w:rsidRPr="00E772C1" w:rsidTr="00CF229E">
        <w:tc>
          <w:tcPr>
            <w:tcW w:w="9346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782077403"/>
              <w:placeholder>
                <w:docPart w:val="95B3784DF22341BC9DBC6984D80C4353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996393" w:rsidRPr="00E772C1" w:rsidTr="00CF229E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1819617416"/>
              <w:placeholder>
                <w:docPart w:val="F0DAE15188AF4559B615244223CF4E25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721714966"/>
              <w:placeholder>
                <w:docPart w:val="7034BCAE3A7940E2AC8CFB7CC57881BC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  <w:tr w:rsidR="00996393" w:rsidRPr="00E772C1" w:rsidTr="00CF229E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753121139"/>
              <w:placeholder>
                <w:docPart w:val="19CE2E5909FC40718FFF8B3AA6F581FD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Tel.-Nr.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886014003"/>
              <w:placeholder>
                <w:docPart w:val="CA0BEE5E77FD4CBF94893AA3CB7CF62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E-Mail</w:t>
            </w:r>
          </w:p>
        </w:tc>
      </w:tr>
      <w:tr w:rsidR="00304654" w:rsidTr="00304654">
        <w:tc>
          <w:tcPr>
            <w:tcW w:w="9346" w:type="dxa"/>
            <w:gridSpan w:val="2"/>
          </w:tcPr>
          <w:p w:rsidR="00127E27" w:rsidRDefault="00127E27" w:rsidP="003F5C3F">
            <w:pPr>
              <w:rPr>
                <w:rFonts w:cstheme="minorHAnsi"/>
              </w:rPr>
            </w:pPr>
          </w:p>
        </w:tc>
      </w:tr>
      <w:tr w:rsidR="00304654" w:rsidRPr="00996393" w:rsidTr="00304654">
        <w:tc>
          <w:tcPr>
            <w:tcW w:w="9346" w:type="dxa"/>
            <w:gridSpan w:val="2"/>
          </w:tcPr>
          <w:p w:rsidR="00304654" w:rsidRPr="00996393" w:rsidRDefault="00996393" w:rsidP="00127E2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96393">
              <w:rPr>
                <w:rFonts w:cstheme="minorHAnsi"/>
                <w:b/>
              </w:rPr>
              <w:t>Bezeichnung des Bauausführenden gem. §11 Abs. 1 BauPolG</w:t>
            </w:r>
          </w:p>
        </w:tc>
      </w:tr>
      <w:tr w:rsidR="00996393" w:rsidRPr="00E772C1" w:rsidTr="00CF229E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807092811"/>
              <w:placeholder>
                <w:docPart w:val="7526188CE4344FAEB56C9A51298433D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</w:p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Familienname, Akad. Grad oder Bezeichnung der juristischen Person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856154364"/>
              <w:placeholder>
                <w:docPart w:val="C111B9882CFA4B8CAA873D5F6FE84D35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996393" w:rsidRPr="00E772C1" w:rsidTr="00CF229E">
        <w:tc>
          <w:tcPr>
            <w:tcW w:w="9346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965801161"/>
              <w:placeholder>
                <w:docPart w:val="5A2EF323656F42F787D2352ADE0CFDFF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996393" w:rsidRPr="00E772C1" w:rsidTr="00CF229E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493308733"/>
              <w:placeholder>
                <w:docPart w:val="D359E4BEB2E94A808C70761167B2E06E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469886807"/>
              <w:placeholder>
                <w:docPart w:val="6A5564D2DBA74F9B9DB726E3624EAABE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  <w:tr w:rsidR="00996393" w:rsidRPr="00E772C1" w:rsidTr="00CF229E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82080416"/>
              <w:placeholder>
                <w:docPart w:val="1C4EDAA471064BEE9EE99025A75499D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Tel.-Nr.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758719792"/>
              <w:placeholder>
                <w:docPart w:val="7B92F1B4F2064196907F3FB2EECBEDD4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E-Mail</w:t>
            </w:r>
          </w:p>
        </w:tc>
      </w:tr>
    </w:tbl>
    <w:p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5B31F9" w:rsidRDefault="005B31F9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5B31F9" w:rsidRDefault="005B31F9" w:rsidP="005B31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de-AT"/>
        </w:rPr>
      </w:pPr>
      <w:r w:rsidRPr="005B31F9">
        <w:rPr>
          <w:rFonts w:asciiTheme="minorHAnsi" w:hAnsiTheme="minorHAnsi" w:cstheme="minorHAnsi"/>
          <w:b/>
          <w:lang w:eastAsia="de-AT"/>
        </w:rPr>
        <w:t xml:space="preserve">Der Vollendungsanzeige </w:t>
      </w:r>
      <w:r w:rsidRPr="005B31F9">
        <w:rPr>
          <w:rFonts w:asciiTheme="minorHAnsi" w:hAnsiTheme="minorHAnsi" w:cstheme="minorHAnsi"/>
          <w:b/>
          <w:lang w:eastAsia="de-AT"/>
        </w:rPr>
        <w:t>sind nachstehende, in der Baubewilligung vorgeschriebene Befunde und Bescheinigungen angeschlossen:</w:t>
      </w:r>
    </w:p>
    <w:p w:rsidR="005B31F9" w:rsidRPr="005B31F9" w:rsidRDefault="005B31F9" w:rsidP="005B31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de-AT"/>
        </w:rPr>
      </w:pPr>
    </w:p>
    <w:p w:rsidR="005B31F9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p w:rsidR="005B31F9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sdt>
        <w:sdtPr>
          <w:rPr>
            <w:rFonts w:asciiTheme="minorHAnsi" w:hAnsiTheme="minorHAnsi" w:cstheme="minorHAnsi"/>
            <w:lang w:eastAsia="de-AT"/>
          </w:rPr>
          <w:id w:val="1972167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de-AT"/>
            </w:rPr>
            <w:t>☐</w:t>
          </w:r>
        </w:sdtContent>
      </w:sdt>
      <w:r>
        <w:rPr>
          <w:rFonts w:asciiTheme="minorHAnsi" w:hAnsiTheme="minorHAnsi" w:cstheme="minorHAnsi"/>
          <w:lang w:eastAsia="de-AT"/>
        </w:rPr>
        <w:tab/>
        <w:t xml:space="preserve">Überprüfungsbefund eines </w:t>
      </w:r>
      <w:proofErr w:type="spellStart"/>
      <w:r>
        <w:rPr>
          <w:rFonts w:asciiTheme="minorHAnsi" w:hAnsiTheme="minorHAnsi" w:cstheme="minorHAnsi"/>
          <w:lang w:eastAsia="de-AT"/>
        </w:rPr>
        <w:t>Rauchfangkehrermeisters</w:t>
      </w:r>
      <w:proofErr w:type="spellEnd"/>
      <w:r>
        <w:rPr>
          <w:rFonts w:asciiTheme="minorHAnsi" w:hAnsiTheme="minorHAnsi" w:cstheme="minorHAnsi"/>
          <w:lang w:eastAsia="de-AT"/>
        </w:rPr>
        <w:t xml:space="preserve"> über die vorschriftsmäßige Ausführung der Rauch- und Abgasfänge von Feuerstätten;</w:t>
      </w:r>
    </w:p>
    <w:p w:rsidR="005B31F9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sdt>
        <w:sdtPr>
          <w:rPr>
            <w:rFonts w:asciiTheme="minorHAnsi" w:hAnsiTheme="minorHAnsi" w:cstheme="minorHAnsi"/>
            <w:lang w:eastAsia="de-AT"/>
          </w:rPr>
          <w:id w:val="135237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de-AT"/>
            </w:rPr>
            <w:t>☐</w:t>
          </w:r>
        </w:sdtContent>
      </w:sdt>
      <w:r>
        <w:rPr>
          <w:rFonts w:asciiTheme="minorHAnsi" w:hAnsiTheme="minorHAnsi" w:cstheme="minorHAnsi"/>
          <w:lang w:eastAsia="de-AT"/>
        </w:rPr>
        <w:tab/>
        <w:t>Überprüfungsbefund eines befugten Elektrotechnikers über die vorschriftsmäßige Ausführung der Elektroinstallationen;</w:t>
      </w:r>
    </w:p>
    <w:p w:rsidR="005B31F9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sdt>
        <w:sdtPr>
          <w:rPr>
            <w:rFonts w:asciiTheme="minorHAnsi" w:hAnsiTheme="minorHAnsi" w:cstheme="minorHAnsi"/>
            <w:lang w:eastAsia="de-AT"/>
          </w:rPr>
          <w:id w:val="-704557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de-AT"/>
            </w:rPr>
            <w:t>☐</w:t>
          </w:r>
        </w:sdtContent>
      </w:sdt>
      <w:r>
        <w:rPr>
          <w:rFonts w:asciiTheme="minorHAnsi" w:hAnsiTheme="minorHAnsi" w:cstheme="minorHAnsi"/>
          <w:lang w:eastAsia="de-AT"/>
        </w:rPr>
        <w:tab/>
        <w:t>Energieausweis nach Maßgabe des §17a BauPolG;</w:t>
      </w:r>
    </w:p>
    <w:p w:rsidR="005B31F9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sdt>
        <w:sdtPr>
          <w:rPr>
            <w:rFonts w:asciiTheme="minorHAnsi" w:hAnsiTheme="minorHAnsi" w:cstheme="minorHAnsi"/>
            <w:lang w:eastAsia="de-AT"/>
          </w:rPr>
          <w:id w:val="1267428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de-AT"/>
            </w:rPr>
            <w:t>☐</w:t>
          </w:r>
        </w:sdtContent>
      </w:sdt>
      <w:r>
        <w:rPr>
          <w:rFonts w:asciiTheme="minorHAnsi" w:hAnsiTheme="minorHAnsi" w:cstheme="minorHAnsi"/>
          <w:lang w:eastAsia="de-AT"/>
        </w:rPr>
        <w:tab/>
      </w:r>
      <w:proofErr w:type="spellStart"/>
      <w:r>
        <w:rPr>
          <w:rFonts w:asciiTheme="minorHAnsi" w:hAnsiTheme="minorHAnsi" w:cstheme="minorHAnsi"/>
          <w:lang w:eastAsia="de-AT"/>
        </w:rPr>
        <w:t>Einmessplan</w:t>
      </w:r>
      <w:proofErr w:type="spellEnd"/>
      <w:r>
        <w:rPr>
          <w:rFonts w:asciiTheme="minorHAnsi" w:hAnsiTheme="minorHAnsi" w:cstheme="minorHAnsi"/>
          <w:lang w:eastAsia="de-AT"/>
        </w:rPr>
        <w:t>/Endvermessungsplan eines befugten Ziviltechnikers (Geometer) über die endgültige Lage des Baues;</w:t>
      </w:r>
    </w:p>
    <w:p w:rsidR="005B31F9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sdt>
        <w:sdtPr>
          <w:rPr>
            <w:rFonts w:asciiTheme="minorHAnsi" w:hAnsiTheme="minorHAnsi" w:cstheme="minorHAnsi"/>
            <w:lang w:eastAsia="de-AT"/>
          </w:rPr>
          <w:id w:val="-1259143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de-AT"/>
            </w:rPr>
            <w:t>☐</w:t>
          </w:r>
        </w:sdtContent>
      </w:sdt>
      <w:r>
        <w:rPr>
          <w:rFonts w:asciiTheme="minorHAnsi" w:hAnsiTheme="minorHAnsi" w:cstheme="minorHAnsi"/>
          <w:lang w:eastAsia="de-AT"/>
        </w:rPr>
        <w:tab/>
        <w:t>Kanaldichtheitsattest / Abnahmebefund Kanalanschluss RHV Pinzgauer Saalachtal;</w:t>
      </w:r>
    </w:p>
    <w:p w:rsidR="005B31F9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sdt>
        <w:sdtPr>
          <w:rPr>
            <w:rFonts w:asciiTheme="minorHAnsi" w:hAnsiTheme="minorHAnsi" w:cstheme="minorHAnsi"/>
            <w:lang w:eastAsia="de-AT"/>
          </w:rPr>
          <w:id w:val="1914660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de-AT"/>
            </w:rPr>
            <w:t>☐</w:t>
          </w:r>
        </w:sdtContent>
      </w:sdt>
      <w:r>
        <w:rPr>
          <w:rFonts w:asciiTheme="minorHAnsi" w:hAnsiTheme="minorHAnsi" w:cstheme="minorHAnsi"/>
          <w:lang w:eastAsia="de-AT"/>
        </w:rPr>
        <w:tab/>
        <w:t>sonstige Überprüfungsbefunde und Bescheinigungen von Sachverständigen und befugten Unternehmen über die ordnungsgemäße Ausführung bestimmter Teile der baulichen Anlage, insbesondere betriebstechnischer Einrichtungen;</w:t>
      </w:r>
    </w:p>
    <w:p w:rsidR="00996393" w:rsidRDefault="00996393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5B31F9" w:rsidRDefault="005B31F9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5B31F9" w:rsidRDefault="005B31F9">
      <w:pPr>
        <w:rPr>
          <w:rFonts w:asciiTheme="minorHAnsi" w:hAnsiTheme="minorHAnsi" w:cstheme="minorHAnsi"/>
          <w:b/>
          <w:lang w:eastAsia="de-AT"/>
        </w:rPr>
      </w:pPr>
      <w:r>
        <w:rPr>
          <w:rFonts w:asciiTheme="minorHAnsi" w:hAnsiTheme="minorHAnsi" w:cstheme="minorHAnsi"/>
          <w:b/>
          <w:lang w:eastAsia="de-AT"/>
        </w:rPr>
        <w:br w:type="page"/>
      </w:r>
    </w:p>
    <w:p w:rsidR="005B31F9" w:rsidRPr="005B31F9" w:rsidRDefault="005B31F9" w:rsidP="005B31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de-AT"/>
        </w:rPr>
      </w:pPr>
      <w:r w:rsidRPr="005B31F9">
        <w:rPr>
          <w:rFonts w:asciiTheme="minorHAnsi" w:hAnsiTheme="minorHAnsi" w:cstheme="minorHAnsi"/>
          <w:b/>
          <w:lang w:eastAsia="de-AT"/>
        </w:rPr>
        <w:lastRenderedPageBreak/>
        <w:t xml:space="preserve">Es wird gemäß § 17 Abs. 1 BauPolG angezeigt, dass die bauliche Maßnahme vollendet, bei Bauten bzw. einzelner, für sich </w:t>
      </w:r>
      <w:proofErr w:type="spellStart"/>
      <w:r w:rsidRPr="005B31F9">
        <w:rPr>
          <w:rFonts w:asciiTheme="minorHAnsi" w:hAnsiTheme="minorHAnsi" w:cstheme="minorHAnsi"/>
          <w:b/>
          <w:lang w:eastAsia="de-AT"/>
        </w:rPr>
        <w:t>benützbarer</w:t>
      </w:r>
      <w:proofErr w:type="spellEnd"/>
      <w:r w:rsidRPr="005B31F9">
        <w:rPr>
          <w:rFonts w:asciiTheme="minorHAnsi" w:hAnsiTheme="minorHAnsi" w:cstheme="minorHAnsi"/>
          <w:b/>
          <w:lang w:eastAsia="de-AT"/>
        </w:rPr>
        <w:t xml:space="preserve"> und zur</w:t>
      </w:r>
      <w:r w:rsidRPr="005B31F9">
        <w:rPr>
          <w:rFonts w:asciiTheme="minorHAnsi" w:hAnsiTheme="minorHAnsi" w:cstheme="minorHAnsi"/>
          <w:b/>
          <w:lang w:eastAsia="de-AT"/>
        </w:rPr>
        <w:t xml:space="preserve"> </w:t>
      </w:r>
      <w:r w:rsidRPr="005B31F9">
        <w:rPr>
          <w:rFonts w:asciiTheme="minorHAnsi" w:hAnsiTheme="minorHAnsi" w:cstheme="minorHAnsi"/>
          <w:b/>
          <w:lang w:eastAsia="de-AT"/>
        </w:rPr>
        <w:t>Benützung vorgesehener Teile von Bauten die Aufnahme der Benützung derselben erfolgt. Gleichzeitig wird hinsichtlich der nachstehend</w:t>
      </w:r>
      <w:r w:rsidRPr="005B31F9">
        <w:rPr>
          <w:rFonts w:asciiTheme="minorHAnsi" w:hAnsiTheme="minorHAnsi" w:cstheme="minorHAnsi"/>
          <w:b/>
          <w:lang w:eastAsia="de-AT"/>
        </w:rPr>
        <w:t xml:space="preserve"> </w:t>
      </w:r>
      <w:r w:rsidRPr="005B31F9">
        <w:rPr>
          <w:rFonts w:asciiTheme="minorHAnsi" w:hAnsiTheme="minorHAnsi" w:cstheme="minorHAnsi"/>
          <w:b/>
          <w:lang w:eastAsia="de-AT"/>
        </w:rPr>
        <w:t>beschriebenen, geringfügigen Abweichungen ersucht, diese zu genehmigen bzw. zur Kenntnis zu nehmen. Der Bauherr ist in Kenntnis, dass eine</w:t>
      </w:r>
      <w:r w:rsidRPr="005B31F9">
        <w:rPr>
          <w:rFonts w:asciiTheme="minorHAnsi" w:hAnsiTheme="minorHAnsi" w:cstheme="minorHAnsi"/>
          <w:b/>
          <w:lang w:eastAsia="de-AT"/>
        </w:rPr>
        <w:t xml:space="preserve"> </w:t>
      </w:r>
      <w:r w:rsidRPr="005B31F9">
        <w:rPr>
          <w:rFonts w:asciiTheme="minorHAnsi" w:hAnsiTheme="minorHAnsi" w:cstheme="minorHAnsi"/>
          <w:b/>
          <w:lang w:eastAsia="de-AT"/>
        </w:rPr>
        <w:t>Aufnahme der Benützung des Baues oder einzelner Teile nur erfolgen darf, wenn die gegenständliche Anzeige vollständig eingebracht ist.</w:t>
      </w: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5B31F9" w:rsidRDefault="005B31F9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5B31F9" w:rsidRDefault="005B31F9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sdt>
      <w:sdtPr>
        <w:rPr>
          <w:rFonts w:asciiTheme="minorHAnsi" w:hAnsiTheme="minorHAnsi" w:cstheme="minorHAnsi"/>
          <w:lang w:eastAsia="de-AT"/>
        </w:rPr>
        <w:id w:val="-882863354"/>
        <w:placeholder>
          <w:docPart w:val="DefaultPlaceholder_-1854013440"/>
        </w:placeholder>
        <w:showingPlcHdr/>
      </w:sdtPr>
      <w:sdtEndPr/>
      <w:sdtContent>
        <w:p w:rsidR="00A6519E" w:rsidRDefault="00970EAE" w:rsidP="00A6519E">
          <w:pPr>
            <w:autoSpaceDE w:val="0"/>
            <w:autoSpaceDN w:val="0"/>
            <w:adjustRightInd w:val="0"/>
            <w:jc w:val="both"/>
            <w:rPr>
              <w:rFonts w:asciiTheme="minorHAnsi" w:hAnsiTheme="minorHAnsi" w:cstheme="minorHAnsi"/>
              <w:lang w:eastAsia="de-AT"/>
            </w:rPr>
          </w:pPr>
          <w:r w:rsidRPr="000E55A9">
            <w:rPr>
              <w:rStyle w:val="Platzhaltertext"/>
            </w:rPr>
            <w:t>Klicken oder tippen Sie hier, um Text einzugeben.</w:t>
          </w:r>
        </w:p>
      </w:sdtContent>
    </w:sdt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______________________________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>___________________________________________________</w:t>
      </w: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Datum, Ort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 xml:space="preserve">Unterschrift des </w:t>
      </w:r>
      <w:r w:rsidR="00996393">
        <w:rPr>
          <w:rFonts w:asciiTheme="minorHAnsi" w:hAnsiTheme="minorHAnsi" w:cstheme="minorHAnsi"/>
          <w:lang w:eastAsia="de-AT"/>
        </w:rPr>
        <w:t>Bauherrn, Bauherrin</w:t>
      </w: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p w:rsidR="005B31F9" w:rsidRPr="005B31F9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lang w:eastAsia="de-AT"/>
        </w:rPr>
      </w:pPr>
    </w:p>
    <w:p w:rsidR="005B31F9" w:rsidRPr="005B31F9" w:rsidRDefault="005B31F9" w:rsidP="005B31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de-AT"/>
        </w:rPr>
      </w:pPr>
      <w:r w:rsidRPr="005B31F9">
        <w:rPr>
          <w:rFonts w:asciiTheme="minorHAnsi" w:hAnsiTheme="minorHAnsi" w:cstheme="minorHAnsi"/>
          <w:b/>
          <w:lang w:eastAsia="de-AT"/>
        </w:rPr>
        <w:t>Der Bauausführende oder der Bauführer, soweit ein solcher gemäß § 11 Abs. 1 bzw. 2 BauPolG zu bestellen war bestätigt gemäß § 17 Abs. 2 Z</w:t>
      </w:r>
      <w:r>
        <w:rPr>
          <w:rFonts w:asciiTheme="minorHAnsi" w:hAnsiTheme="minorHAnsi" w:cstheme="minorHAnsi"/>
          <w:b/>
          <w:lang w:eastAsia="de-AT"/>
        </w:rPr>
        <w:t xml:space="preserve"> </w:t>
      </w:r>
      <w:r w:rsidRPr="005B31F9">
        <w:rPr>
          <w:rFonts w:asciiTheme="minorHAnsi" w:hAnsiTheme="minorHAnsi" w:cstheme="minorHAnsi"/>
          <w:b/>
          <w:lang w:eastAsia="de-AT"/>
        </w:rPr>
        <w:t>1 BauPolG die der Bewilligung gemäße und den Bauvorschriften entsprechende Bauausführung unter Angabe folgender, geringfügiger</w:t>
      </w:r>
      <w:r>
        <w:rPr>
          <w:rFonts w:asciiTheme="minorHAnsi" w:hAnsiTheme="minorHAnsi" w:cstheme="minorHAnsi"/>
          <w:b/>
          <w:lang w:eastAsia="de-AT"/>
        </w:rPr>
        <w:t xml:space="preserve"> </w:t>
      </w:r>
      <w:r w:rsidRPr="005B31F9">
        <w:rPr>
          <w:rFonts w:asciiTheme="minorHAnsi" w:hAnsiTheme="minorHAnsi" w:cstheme="minorHAnsi"/>
          <w:b/>
          <w:lang w:eastAsia="de-AT"/>
        </w:rPr>
        <w:t>Abweichungen (Beschreibung der Abweichungen):</w:t>
      </w:r>
    </w:p>
    <w:p w:rsidR="005B31F9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lang w:eastAsia="de-AT"/>
        </w:rPr>
      </w:pPr>
    </w:p>
    <w:sdt>
      <w:sdtPr>
        <w:rPr>
          <w:rFonts w:asciiTheme="minorHAnsi" w:hAnsiTheme="minorHAnsi" w:cstheme="minorHAnsi"/>
          <w:lang w:eastAsia="de-AT"/>
        </w:rPr>
        <w:id w:val="-750423067"/>
        <w:placeholder>
          <w:docPart w:val="DefaultPlaceholder_-1854013440"/>
        </w:placeholder>
      </w:sdtPr>
      <w:sdtContent>
        <w:p w:rsidR="005B31F9" w:rsidRPr="005B31F9" w:rsidRDefault="005B31F9" w:rsidP="005B31F9">
          <w:pPr>
            <w:autoSpaceDE w:val="0"/>
            <w:autoSpaceDN w:val="0"/>
            <w:adjustRightInd w:val="0"/>
            <w:ind w:left="426" w:hanging="426"/>
            <w:jc w:val="both"/>
            <w:rPr>
              <w:rFonts w:asciiTheme="minorHAnsi" w:hAnsiTheme="minorHAnsi" w:cstheme="minorHAnsi"/>
              <w:lang w:eastAsia="de-AT"/>
            </w:rPr>
          </w:pPr>
          <w:r w:rsidRPr="005B31F9">
            <w:rPr>
              <w:rFonts w:asciiTheme="minorHAnsi" w:hAnsiTheme="minorHAnsi" w:cstheme="minorHAnsi"/>
              <w:lang w:eastAsia="de-AT"/>
            </w:rPr>
            <w:t>Beschreibung Abweichungen…</w:t>
          </w:r>
        </w:p>
        <w:p w:rsidR="005B31F9" w:rsidRPr="005B31F9" w:rsidRDefault="005B31F9" w:rsidP="005B31F9">
          <w:pPr>
            <w:autoSpaceDE w:val="0"/>
            <w:autoSpaceDN w:val="0"/>
            <w:adjustRightInd w:val="0"/>
            <w:ind w:left="426" w:hanging="426"/>
            <w:jc w:val="both"/>
            <w:rPr>
              <w:rFonts w:asciiTheme="minorHAnsi" w:hAnsiTheme="minorHAnsi" w:cstheme="minorHAnsi"/>
              <w:lang w:eastAsia="de-AT"/>
            </w:rPr>
          </w:pPr>
        </w:p>
        <w:p w:rsidR="005B31F9" w:rsidRPr="005B31F9" w:rsidRDefault="005B31F9" w:rsidP="005B31F9">
          <w:pPr>
            <w:autoSpaceDE w:val="0"/>
            <w:autoSpaceDN w:val="0"/>
            <w:adjustRightInd w:val="0"/>
            <w:ind w:left="426" w:hanging="426"/>
            <w:jc w:val="both"/>
            <w:rPr>
              <w:rFonts w:asciiTheme="minorHAnsi" w:hAnsiTheme="minorHAnsi" w:cstheme="minorHAnsi"/>
              <w:lang w:eastAsia="de-AT"/>
            </w:rPr>
          </w:pPr>
        </w:p>
        <w:p w:rsidR="005B31F9" w:rsidRPr="005B31F9" w:rsidRDefault="005B31F9" w:rsidP="005B31F9">
          <w:pPr>
            <w:autoSpaceDE w:val="0"/>
            <w:autoSpaceDN w:val="0"/>
            <w:adjustRightInd w:val="0"/>
            <w:ind w:left="426" w:hanging="426"/>
            <w:jc w:val="both"/>
            <w:rPr>
              <w:rFonts w:asciiTheme="minorHAnsi" w:hAnsiTheme="minorHAnsi" w:cstheme="minorHAnsi"/>
              <w:lang w:eastAsia="de-AT"/>
            </w:rPr>
          </w:pPr>
        </w:p>
        <w:p w:rsidR="005B31F9" w:rsidRDefault="005B31F9" w:rsidP="005B31F9">
          <w:pPr>
            <w:autoSpaceDE w:val="0"/>
            <w:autoSpaceDN w:val="0"/>
            <w:adjustRightInd w:val="0"/>
            <w:ind w:left="426" w:hanging="426"/>
            <w:jc w:val="both"/>
            <w:rPr>
              <w:rFonts w:asciiTheme="minorHAnsi" w:hAnsiTheme="minorHAnsi" w:cstheme="minorHAnsi"/>
              <w:lang w:eastAsia="de-AT"/>
            </w:rPr>
          </w:pPr>
        </w:p>
      </w:sdtContent>
    </w:sdt>
    <w:p w:rsidR="005B31F9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sdt>
      <w:sdtPr>
        <w:rPr>
          <w:rFonts w:asciiTheme="minorHAnsi" w:hAnsiTheme="minorHAnsi" w:cstheme="minorHAnsi"/>
          <w:lang w:eastAsia="de-AT"/>
        </w:rPr>
        <w:id w:val="174309394"/>
        <w:placeholder>
          <w:docPart w:val="BCCFD8F5232A4BA4A9DFC370581D3843"/>
        </w:placeholder>
        <w:showingPlcHdr/>
      </w:sdtPr>
      <w:sdtContent>
        <w:p w:rsidR="005B31F9" w:rsidRDefault="005B31F9" w:rsidP="005B31F9">
          <w:pPr>
            <w:autoSpaceDE w:val="0"/>
            <w:autoSpaceDN w:val="0"/>
            <w:adjustRightInd w:val="0"/>
            <w:jc w:val="both"/>
            <w:rPr>
              <w:rFonts w:asciiTheme="minorHAnsi" w:hAnsiTheme="minorHAnsi" w:cstheme="minorHAnsi"/>
              <w:lang w:eastAsia="de-AT"/>
            </w:rPr>
          </w:pPr>
          <w:r w:rsidRPr="000E55A9">
            <w:rPr>
              <w:rStyle w:val="Platzhaltertext"/>
            </w:rPr>
            <w:t>Klicken oder tippen Sie hier, um Text einzugeben.</w:t>
          </w:r>
        </w:p>
      </w:sdtContent>
    </w:sdt>
    <w:p w:rsidR="005B31F9" w:rsidRDefault="005B31F9" w:rsidP="005B31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______________________________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>___________________________________________________</w:t>
      </w:r>
    </w:p>
    <w:p w:rsidR="005B31F9" w:rsidRDefault="005B31F9" w:rsidP="005B31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Datum, Ort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 xml:space="preserve">Unterschrift des </w:t>
      </w:r>
      <w:r>
        <w:rPr>
          <w:rFonts w:asciiTheme="minorHAnsi" w:hAnsiTheme="minorHAnsi" w:cstheme="minorHAnsi"/>
          <w:lang w:eastAsia="de-AT"/>
        </w:rPr>
        <w:t>Bauführers / Bauausführenden</w:t>
      </w:r>
    </w:p>
    <w:p w:rsidR="005B31F9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p w:rsidR="005B31F9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p w:rsidR="00223B54" w:rsidRDefault="00223B54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p w:rsidR="00223B54" w:rsidRDefault="00223B54">
      <w:pPr>
        <w:rPr>
          <w:rFonts w:asciiTheme="minorHAnsi" w:hAnsiTheme="minorHAnsi" w:cstheme="minorHAnsi"/>
          <w:b/>
          <w:bCs/>
          <w:lang w:eastAsia="de-AT"/>
        </w:rPr>
      </w:pPr>
      <w:r>
        <w:rPr>
          <w:rFonts w:asciiTheme="minorHAnsi" w:hAnsiTheme="minorHAnsi" w:cstheme="minorHAnsi"/>
          <w:b/>
          <w:bCs/>
          <w:lang w:eastAsia="de-AT"/>
        </w:rPr>
        <w:br w:type="page"/>
      </w:r>
    </w:p>
    <w:p w:rsidR="005B31F9" w:rsidRPr="00223B54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  <w:r w:rsidRPr="00223B54">
        <w:rPr>
          <w:rFonts w:asciiTheme="minorHAnsi" w:hAnsiTheme="minorHAnsi" w:cstheme="minorHAnsi"/>
          <w:b/>
          <w:bCs/>
          <w:sz w:val="24"/>
          <w:szCs w:val="24"/>
          <w:lang w:eastAsia="de-AT"/>
        </w:rPr>
        <w:lastRenderedPageBreak/>
        <w:t>Bitte beachten Sie insbesondere auch folgende Hinweise zur Volle</w:t>
      </w:r>
      <w:r w:rsidRPr="00223B54">
        <w:rPr>
          <w:rFonts w:asciiTheme="minorHAnsi" w:hAnsiTheme="minorHAnsi" w:cstheme="minorHAnsi"/>
          <w:b/>
          <w:bCs/>
          <w:sz w:val="24"/>
          <w:szCs w:val="24"/>
          <w:lang w:eastAsia="de-AT"/>
        </w:rPr>
        <w:t>ndungsanzeige*)</w:t>
      </w:r>
    </w:p>
    <w:p w:rsidR="005B31F9" w:rsidRPr="00223B54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lang w:eastAsia="de-AT"/>
        </w:rPr>
      </w:pPr>
    </w:p>
    <w:p w:rsidR="005B31F9" w:rsidRDefault="005B31F9" w:rsidP="00223B54">
      <w:pPr>
        <w:pStyle w:val="Listenabsatz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223B54">
        <w:rPr>
          <w:rFonts w:asciiTheme="minorHAnsi" w:hAnsiTheme="minorHAnsi" w:cstheme="minorHAnsi"/>
          <w:lang w:eastAsia="de-AT"/>
        </w:rPr>
        <w:t>Mit der Vollendung der baulichen Maßnahme ist der Bauherr</w:t>
      </w:r>
      <w:r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verpflichtet, Beeinträchtigungen, welche Grundflächen durch die</w:t>
      </w:r>
      <w:r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bauliche Maßnahme erfahren haben, auch ohne behördlichen</w:t>
      </w:r>
      <w:r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Auftrag zu beheben und einen ordnungsgemäßen Zustand</w:t>
      </w:r>
      <w:r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 xml:space="preserve">herzustellen; </w:t>
      </w:r>
      <w:proofErr w:type="spellStart"/>
      <w:r w:rsidRPr="00223B54">
        <w:rPr>
          <w:rFonts w:asciiTheme="minorHAnsi" w:hAnsiTheme="minorHAnsi" w:cstheme="minorHAnsi"/>
          <w:lang w:eastAsia="de-AT"/>
        </w:rPr>
        <w:t>hiezu</w:t>
      </w:r>
      <w:proofErr w:type="spellEnd"/>
      <w:r w:rsidRPr="00223B54">
        <w:rPr>
          <w:rFonts w:asciiTheme="minorHAnsi" w:hAnsiTheme="minorHAnsi" w:cstheme="minorHAnsi"/>
          <w:lang w:eastAsia="de-AT"/>
        </w:rPr>
        <w:t xml:space="preserve"> gehört auch die vollständige Entfernung der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Baustelleneinrichtung (§ 17 Abs. 6 BauPolG).</w:t>
      </w:r>
    </w:p>
    <w:p w:rsidR="00223B54" w:rsidRPr="00223B54" w:rsidRDefault="00223B54" w:rsidP="00223B54">
      <w:pPr>
        <w:pStyle w:val="Listenabsatz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5B31F9" w:rsidRDefault="005B31F9" w:rsidP="00223B54">
      <w:pPr>
        <w:pStyle w:val="Listenabsatz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223B54">
        <w:rPr>
          <w:rFonts w:asciiTheme="minorHAnsi" w:hAnsiTheme="minorHAnsi" w:cstheme="minorHAnsi"/>
          <w:lang w:eastAsia="de-AT"/>
        </w:rPr>
        <w:t>Der Eigentümer eines Baues hat dafür zu sorgen, dass dieser auf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die Dauer seines Bestandes einschließlich seiner technischen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Einrichtungen in gutem, der Baubewilligung und den für den Bau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maßgeblichen Bauvorschriften entsprechendem Zustand erhalten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wird. Er ist zur Beseitigung von Baugebrechen auch ohne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besonderen Auftrag der Baubehörde verpflichtet. Dies gilt auch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für sonstige bauliche Anlagen. (§ 19 Abs. 1 BauPolG).</w:t>
      </w:r>
    </w:p>
    <w:p w:rsidR="00223B54" w:rsidRPr="00223B54" w:rsidRDefault="00223B54" w:rsidP="00223B54">
      <w:pPr>
        <w:pStyle w:val="Listenabsatz"/>
        <w:rPr>
          <w:rFonts w:asciiTheme="minorHAnsi" w:hAnsiTheme="minorHAnsi" w:cstheme="minorHAnsi"/>
          <w:lang w:eastAsia="de-AT"/>
        </w:rPr>
      </w:pPr>
    </w:p>
    <w:p w:rsidR="00223B54" w:rsidRPr="00223B54" w:rsidRDefault="00223B54" w:rsidP="00223B54">
      <w:pPr>
        <w:pStyle w:val="Listenabsatz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5B31F9" w:rsidRDefault="005B31F9" w:rsidP="00223B54">
      <w:pPr>
        <w:pStyle w:val="Listenabsatz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223B54">
        <w:rPr>
          <w:rFonts w:asciiTheme="minorHAnsi" w:hAnsiTheme="minorHAnsi" w:cstheme="minorHAnsi"/>
          <w:lang w:eastAsia="de-AT"/>
        </w:rPr>
        <w:t>Die einzelnen Teile eines Baues dürfen nur in einer der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festgelegten (§ 9 Abs 4) oder mangels einer solchen der aus der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baulichen Zweckbestimmung hervorgehenden Art des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Verwendungszweckes entsprechenden und mit den im § 9 Abs 1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Z 1 angeführten raumordnungsrechtlichen Voraussetzungen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übereinstimmenden Weise und nur so benützt werden, dass die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Festigkeit und die Brandsicherheit des Baues und seiner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einzelnen Teile sowie die Sicherheit der Bewohner nicht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beeinträchtigt wird. Dies gilt insbesondere auch für die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Aufstellung von Maschinen und anderen Gegenständen. (§ 19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Abs. 2 BauPolG).</w:t>
      </w:r>
    </w:p>
    <w:p w:rsidR="00223B54" w:rsidRPr="00223B54" w:rsidRDefault="00223B54" w:rsidP="00223B54">
      <w:pPr>
        <w:pStyle w:val="Listenabsatz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5B31F9" w:rsidRDefault="005B31F9" w:rsidP="00223B54">
      <w:pPr>
        <w:pStyle w:val="Listenabsatz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223B54">
        <w:rPr>
          <w:rFonts w:asciiTheme="minorHAnsi" w:hAnsiTheme="minorHAnsi" w:cstheme="minorHAnsi"/>
          <w:lang w:eastAsia="de-AT"/>
        </w:rPr>
        <w:t>Für Maßnahmen, für die eine Baubewilligung im nicht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vereinfachten (gewöhnlichen) Verfahren erteilt worden ist,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besteht gem. § 17 Abs. 4 BauPolG die baubehördliche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Überprüfungspflicht. Hinsichtlich dieser und aller anderen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(insbesondere auch im vereinfachten Verfahren gemäß § 10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BauPolG) bewilligten und errichteten baulichen Anlagen, soweit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diese vom Eigentümer gem. § 19 Abs. 1 BauPolG in einem den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Bauvorschriften entsprechenden Zustand zu erhalten sind,</w:t>
      </w:r>
      <w:r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unterliegt ihr Bauzustand und ihre Benützung der Aufsicht durch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die Baubehörde. Den Organen der Baubehörde ist, um diese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Aufsicht wahrnehmen oder die Übereinstimmung der baulichen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Anlage mit der Baubewilligung, allenfalls noch nachträglich,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überprüfen zu können, der Zutritt zur Liegenschaft und zu allen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Teilen der baulichen Anlage und deren Untersuchung zu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gestatten. Der Eigentümer oder dessen Bevollmächtigter, das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von ihm bestellte Aufsichtsorgan (Hausbesorger) und die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Bewohner oder Benützer sind verpflichtet, alle erforderlichen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Auskünfte zu erteilen (§ 20 Abs. 1 und 2 BauPolG).</w:t>
      </w:r>
    </w:p>
    <w:p w:rsidR="00223B54" w:rsidRPr="00223B54" w:rsidRDefault="00223B54" w:rsidP="00223B54">
      <w:pPr>
        <w:pStyle w:val="Listenabsatz"/>
        <w:rPr>
          <w:rFonts w:asciiTheme="minorHAnsi" w:hAnsiTheme="minorHAnsi" w:cstheme="minorHAnsi"/>
          <w:lang w:eastAsia="de-AT"/>
        </w:rPr>
      </w:pPr>
    </w:p>
    <w:p w:rsidR="00223B54" w:rsidRPr="00223B54" w:rsidRDefault="00223B54" w:rsidP="00223B54">
      <w:pPr>
        <w:pStyle w:val="Listenabsatz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5B31F9" w:rsidRPr="00223B54" w:rsidRDefault="005B31F9" w:rsidP="00223B54">
      <w:pPr>
        <w:pStyle w:val="Listenabsatz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223B54">
        <w:rPr>
          <w:rFonts w:asciiTheme="minorHAnsi" w:hAnsiTheme="minorHAnsi" w:cstheme="minorHAnsi"/>
          <w:lang w:eastAsia="de-AT"/>
        </w:rPr>
        <w:t>Wer als Bauherr die Vollendung der baulichen Maßnahme, bei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Bauten die Benützung von Bauten oder von Teilen von solchen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nicht anzeigt, begeht eine Verwaltungsübertretung, die mit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einer Geldstrafe von bis zu 4.000 € zu bestrafen ist.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Eine Verwaltungsübertretung begeht auch, wer Bauten oder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 xml:space="preserve">Teile von </w:t>
      </w:r>
      <w:proofErr w:type="gramStart"/>
      <w:r w:rsidRPr="00223B54">
        <w:rPr>
          <w:rFonts w:asciiTheme="minorHAnsi" w:hAnsiTheme="minorHAnsi" w:cstheme="minorHAnsi"/>
          <w:lang w:eastAsia="de-AT"/>
        </w:rPr>
        <w:t>solchen vor vollständiger Erstattung</w:t>
      </w:r>
      <w:proofErr w:type="gramEnd"/>
      <w:r w:rsidRPr="00223B54">
        <w:rPr>
          <w:rFonts w:asciiTheme="minorHAnsi" w:hAnsiTheme="minorHAnsi" w:cstheme="minorHAnsi"/>
          <w:lang w:eastAsia="de-AT"/>
        </w:rPr>
        <w:t xml:space="preserve"> der Anzeige nach §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17 Abs. 2 BauPolG benützt.</w:t>
      </w:r>
    </w:p>
    <w:p w:rsidR="005B31F9" w:rsidRDefault="005B31F9" w:rsidP="00223B54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p w:rsidR="00223B54" w:rsidRPr="00223B54" w:rsidRDefault="00223B54" w:rsidP="00223B54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p w:rsidR="005B31F9" w:rsidRPr="00223B54" w:rsidRDefault="005B31F9" w:rsidP="00223B54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p w:rsidR="005B31F9" w:rsidRPr="00223B54" w:rsidRDefault="005B31F9" w:rsidP="00223B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de-AT"/>
        </w:rPr>
      </w:pPr>
      <w:r w:rsidRPr="00223B54">
        <w:rPr>
          <w:rFonts w:asciiTheme="minorHAnsi" w:hAnsiTheme="minorHAnsi" w:cstheme="minorHAnsi"/>
          <w:lang w:eastAsia="de-AT"/>
        </w:rPr>
        <w:t>*) die Hinweise auf diesem Formular geben lediglich einzelne baurechtliche Bestimmungen wieder, auf deren Inhalt seitens der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Baubehörde besonders hingewiesen wird; sie ersetzen nicht die Kenntnis aller anderen, mit diesem Verfahren verbundenen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baurechtlichen und bautechnischen Vorschriften durch Antragsteller bzw. Bauherrn, Planer, Bauführer und Bauausführenden.</w:t>
      </w:r>
    </w:p>
    <w:p w:rsidR="005B31F9" w:rsidRPr="00223B54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sectPr w:rsidR="005B31F9" w:rsidRPr="00223B54" w:rsidSect="00A91A77">
      <w:footerReference w:type="default" r:id="rId8"/>
      <w:headerReference w:type="first" r:id="rId9"/>
      <w:footerReference w:type="first" r:id="rId10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38" w:rsidRDefault="002F1138" w:rsidP="009633EC">
      <w:r>
        <w:separator/>
      </w:r>
    </w:p>
  </w:endnote>
  <w:endnote w:type="continuationSeparator" w:id="0">
    <w:p w:rsidR="002F1138" w:rsidRDefault="002F1138" w:rsidP="0096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6A5" w:rsidRPr="006F1C6D" w:rsidRDefault="006F1C6D" w:rsidP="006F1C6D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74140A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77" w:rsidRDefault="00A91A77">
    <w:pPr>
      <w:pStyle w:val="Fuzeile"/>
    </w:pPr>
    <w:r>
      <w:tab/>
    </w:r>
    <w:r>
      <w:tab/>
    </w:r>
    <w:r w:rsidR="006F1C6D">
      <w:t>Seite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74140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38" w:rsidRDefault="002F1138" w:rsidP="009633EC">
      <w:r>
        <w:separator/>
      </w:r>
    </w:p>
  </w:footnote>
  <w:footnote w:type="continuationSeparator" w:id="0">
    <w:p w:rsidR="002F1138" w:rsidRDefault="002F1138" w:rsidP="0096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77" w:rsidRDefault="00A91A77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77228A" wp14:editId="4D74D2FC">
          <wp:simplePos x="0" y="0"/>
          <wp:positionH relativeFrom="column">
            <wp:posOffset>3810000</wp:posOffset>
          </wp:positionH>
          <wp:positionV relativeFrom="paragraph">
            <wp:posOffset>-86361</wp:posOffset>
          </wp:positionV>
          <wp:extent cx="2340864" cy="1923288"/>
          <wp:effectExtent l="76200" t="95250" r="59690" b="774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 klein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44495">
                    <a:off x="0" y="0"/>
                    <a:ext cx="2340864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3F2"/>
    <w:multiLevelType w:val="hybridMultilevel"/>
    <w:tmpl w:val="430EC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164DE"/>
    <w:multiLevelType w:val="hybridMultilevel"/>
    <w:tmpl w:val="CC8A62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79E8"/>
    <w:multiLevelType w:val="hybridMultilevel"/>
    <w:tmpl w:val="01767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1436"/>
    <w:multiLevelType w:val="hybridMultilevel"/>
    <w:tmpl w:val="02A25344"/>
    <w:lvl w:ilvl="0" w:tplc="628AAD4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B3E8B"/>
    <w:multiLevelType w:val="hybridMultilevel"/>
    <w:tmpl w:val="AF0C16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C1588"/>
    <w:multiLevelType w:val="hybridMultilevel"/>
    <w:tmpl w:val="748CC4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05614"/>
    <w:multiLevelType w:val="hybridMultilevel"/>
    <w:tmpl w:val="F1EEE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A1FFF"/>
    <w:multiLevelType w:val="hybridMultilevel"/>
    <w:tmpl w:val="75548D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/5fDDtwFAfyQyb4GqqKHb6Yqqlf90TkD4iWslk2rrz6ge3azIvyz6ucyr5IS8bqkPE7sTu9GEgGcyWWhSZ5Gg==" w:salt="L7uLSIN5/HPCxBbjbx8jmg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C1"/>
    <w:rsid w:val="00001A98"/>
    <w:rsid w:val="00004D9F"/>
    <w:rsid w:val="00005F52"/>
    <w:rsid w:val="0001022F"/>
    <w:rsid w:val="00010ABC"/>
    <w:rsid w:val="00011E87"/>
    <w:rsid w:val="000135B5"/>
    <w:rsid w:val="00013884"/>
    <w:rsid w:val="00013E2A"/>
    <w:rsid w:val="00014B33"/>
    <w:rsid w:val="00015C9E"/>
    <w:rsid w:val="00016F48"/>
    <w:rsid w:val="000170F7"/>
    <w:rsid w:val="00017D64"/>
    <w:rsid w:val="00020227"/>
    <w:rsid w:val="0002136F"/>
    <w:rsid w:val="000227EF"/>
    <w:rsid w:val="000236E5"/>
    <w:rsid w:val="000240D5"/>
    <w:rsid w:val="00025F58"/>
    <w:rsid w:val="00027325"/>
    <w:rsid w:val="00027524"/>
    <w:rsid w:val="00027786"/>
    <w:rsid w:val="00027D80"/>
    <w:rsid w:val="00031458"/>
    <w:rsid w:val="000315B7"/>
    <w:rsid w:val="00033FF8"/>
    <w:rsid w:val="0003515A"/>
    <w:rsid w:val="00035FE2"/>
    <w:rsid w:val="000362B8"/>
    <w:rsid w:val="00040699"/>
    <w:rsid w:val="000418EF"/>
    <w:rsid w:val="00041F8A"/>
    <w:rsid w:val="00042190"/>
    <w:rsid w:val="000438B2"/>
    <w:rsid w:val="00043EC1"/>
    <w:rsid w:val="00044746"/>
    <w:rsid w:val="000468D2"/>
    <w:rsid w:val="00046982"/>
    <w:rsid w:val="000475BF"/>
    <w:rsid w:val="000477D3"/>
    <w:rsid w:val="00047A55"/>
    <w:rsid w:val="0005000E"/>
    <w:rsid w:val="00052027"/>
    <w:rsid w:val="00052047"/>
    <w:rsid w:val="00052E40"/>
    <w:rsid w:val="000549A3"/>
    <w:rsid w:val="00054CA1"/>
    <w:rsid w:val="000553AE"/>
    <w:rsid w:val="000563DD"/>
    <w:rsid w:val="00057448"/>
    <w:rsid w:val="0005762F"/>
    <w:rsid w:val="000605D3"/>
    <w:rsid w:val="000613A0"/>
    <w:rsid w:val="00062631"/>
    <w:rsid w:val="00065001"/>
    <w:rsid w:val="00065161"/>
    <w:rsid w:val="0006534B"/>
    <w:rsid w:val="000668A2"/>
    <w:rsid w:val="000709AD"/>
    <w:rsid w:val="00070CC2"/>
    <w:rsid w:val="00071B4C"/>
    <w:rsid w:val="00071C66"/>
    <w:rsid w:val="00071FAA"/>
    <w:rsid w:val="0007232D"/>
    <w:rsid w:val="0007255D"/>
    <w:rsid w:val="000863AB"/>
    <w:rsid w:val="00090018"/>
    <w:rsid w:val="000907AD"/>
    <w:rsid w:val="000928E1"/>
    <w:rsid w:val="00093BD5"/>
    <w:rsid w:val="000944D2"/>
    <w:rsid w:val="0009593A"/>
    <w:rsid w:val="0009629B"/>
    <w:rsid w:val="00097224"/>
    <w:rsid w:val="000A3884"/>
    <w:rsid w:val="000A3E3A"/>
    <w:rsid w:val="000A4BDD"/>
    <w:rsid w:val="000A5939"/>
    <w:rsid w:val="000A70EA"/>
    <w:rsid w:val="000B0DF3"/>
    <w:rsid w:val="000B0E99"/>
    <w:rsid w:val="000B10D8"/>
    <w:rsid w:val="000B1584"/>
    <w:rsid w:val="000B17B6"/>
    <w:rsid w:val="000B1951"/>
    <w:rsid w:val="000B3BAD"/>
    <w:rsid w:val="000B453F"/>
    <w:rsid w:val="000B46B6"/>
    <w:rsid w:val="000B58B6"/>
    <w:rsid w:val="000B5A9A"/>
    <w:rsid w:val="000B5E56"/>
    <w:rsid w:val="000C00A2"/>
    <w:rsid w:val="000C13DF"/>
    <w:rsid w:val="000C1580"/>
    <w:rsid w:val="000C199B"/>
    <w:rsid w:val="000C2038"/>
    <w:rsid w:val="000C401D"/>
    <w:rsid w:val="000C5B46"/>
    <w:rsid w:val="000C6122"/>
    <w:rsid w:val="000C6A39"/>
    <w:rsid w:val="000C7C03"/>
    <w:rsid w:val="000D0F6B"/>
    <w:rsid w:val="000D2F5E"/>
    <w:rsid w:val="000D37E8"/>
    <w:rsid w:val="000D4131"/>
    <w:rsid w:val="000D4E92"/>
    <w:rsid w:val="000D504E"/>
    <w:rsid w:val="000D68BA"/>
    <w:rsid w:val="000D7EC8"/>
    <w:rsid w:val="000E05DE"/>
    <w:rsid w:val="000E0A93"/>
    <w:rsid w:val="000E2263"/>
    <w:rsid w:val="000E2FCD"/>
    <w:rsid w:val="000E5C3E"/>
    <w:rsid w:val="000E6780"/>
    <w:rsid w:val="000E6874"/>
    <w:rsid w:val="000E747F"/>
    <w:rsid w:val="000F04CA"/>
    <w:rsid w:val="000F1FDB"/>
    <w:rsid w:val="000F2707"/>
    <w:rsid w:val="000F390A"/>
    <w:rsid w:val="000F51B1"/>
    <w:rsid w:val="000F5346"/>
    <w:rsid w:val="000F583D"/>
    <w:rsid w:val="000F67B0"/>
    <w:rsid w:val="000F6B86"/>
    <w:rsid w:val="000F7D08"/>
    <w:rsid w:val="001003A9"/>
    <w:rsid w:val="001006A2"/>
    <w:rsid w:val="0010163E"/>
    <w:rsid w:val="00102404"/>
    <w:rsid w:val="001027AB"/>
    <w:rsid w:val="0010296C"/>
    <w:rsid w:val="00103533"/>
    <w:rsid w:val="0010435F"/>
    <w:rsid w:val="00104A5E"/>
    <w:rsid w:val="001056C5"/>
    <w:rsid w:val="00105FA1"/>
    <w:rsid w:val="00106B55"/>
    <w:rsid w:val="00106D8B"/>
    <w:rsid w:val="001079F6"/>
    <w:rsid w:val="00107D05"/>
    <w:rsid w:val="0011000E"/>
    <w:rsid w:val="00111C32"/>
    <w:rsid w:val="001128B0"/>
    <w:rsid w:val="001130F9"/>
    <w:rsid w:val="00113DD6"/>
    <w:rsid w:val="00113F1B"/>
    <w:rsid w:val="00114916"/>
    <w:rsid w:val="00114F63"/>
    <w:rsid w:val="00115997"/>
    <w:rsid w:val="00117977"/>
    <w:rsid w:val="00117F4E"/>
    <w:rsid w:val="00121A8E"/>
    <w:rsid w:val="0012202B"/>
    <w:rsid w:val="00122BAC"/>
    <w:rsid w:val="00123071"/>
    <w:rsid w:val="00123867"/>
    <w:rsid w:val="00123887"/>
    <w:rsid w:val="00123B09"/>
    <w:rsid w:val="00123C92"/>
    <w:rsid w:val="00124848"/>
    <w:rsid w:val="00125933"/>
    <w:rsid w:val="00126C1D"/>
    <w:rsid w:val="00127337"/>
    <w:rsid w:val="00127E27"/>
    <w:rsid w:val="00130494"/>
    <w:rsid w:val="001314CB"/>
    <w:rsid w:val="00136339"/>
    <w:rsid w:val="00136370"/>
    <w:rsid w:val="00137E78"/>
    <w:rsid w:val="00140FA5"/>
    <w:rsid w:val="00141FEB"/>
    <w:rsid w:val="00142526"/>
    <w:rsid w:val="0014794B"/>
    <w:rsid w:val="00152949"/>
    <w:rsid w:val="00153EC7"/>
    <w:rsid w:val="00154746"/>
    <w:rsid w:val="00154DDF"/>
    <w:rsid w:val="001561C0"/>
    <w:rsid w:val="001573EF"/>
    <w:rsid w:val="00157616"/>
    <w:rsid w:val="00157A90"/>
    <w:rsid w:val="00157FE6"/>
    <w:rsid w:val="00163838"/>
    <w:rsid w:val="00163D16"/>
    <w:rsid w:val="00164207"/>
    <w:rsid w:val="001642B8"/>
    <w:rsid w:val="0016602D"/>
    <w:rsid w:val="001661DB"/>
    <w:rsid w:val="00170E13"/>
    <w:rsid w:val="00171732"/>
    <w:rsid w:val="0017185D"/>
    <w:rsid w:val="00171F2E"/>
    <w:rsid w:val="001720BA"/>
    <w:rsid w:val="00173516"/>
    <w:rsid w:val="00173621"/>
    <w:rsid w:val="00176846"/>
    <w:rsid w:val="00176B28"/>
    <w:rsid w:val="00176FE6"/>
    <w:rsid w:val="001774FB"/>
    <w:rsid w:val="00180C19"/>
    <w:rsid w:val="001818E6"/>
    <w:rsid w:val="00181C71"/>
    <w:rsid w:val="00184021"/>
    <w:rsid w:val="001845FA"/>
    <w:rsid w:val="00184DD7"/>
    <w:rsid w:val="0018673C"/>
    <w:rsid w:val="00187637"/>
    <w:rsid w:val="0019093B"/>
    <w:rsid w:val="00194482"/>
    <w:rsid w:val="0019564B"/>
    <w:rsid w:val="00195712"/>
    <w:rsid w:val="0019588D"/>
    <w:rsid w:val="001A1E37"/>
    <w:rsid w:val="001A3716"/>
    <w:rsid w:val="001A5DC0"/>
    <w:rsid w:val="001A681C"/>
    <w:rsid w:val="001A6AA9"/>
    <w:rsid w:val="001B2780"/>
    <w:rsid w:val="001B6212"/>
    <w:rsid w:val="001B6318"/>
    <w:rsid w:val="001B746C"/>
    <w:rsid w:val="001B7AC6"/>
    <w:rsid w:val="001C0F8D"/>
    <w:rsid w:val="001C276D"/>
    <w:rsid w:val="001C44D3"/>
    <w:rsid w:val="001C4598"/>
    <w:rsid w:val="001C56A4"/>
    <w:rsid w:val="001C6D00"/>
    <w:rsid w:val="001C6D9E"/>
    <w:rsid w:val="001C7DC4"/>
    <w:rsid w:val="001C7E56"/>
    <w:rsid w:val="001D0011"/>
    <w:rsid w:val="001D01F3"/>
    <w:rsid w:val="001D0C19"/>
    <w:rsid w:val="001D0CED"/>
    <w:rsid w:val="001D0FF0"/>
    <w:rsid w:val="001D1B50"/>
    <w:rsid w:val="001D1DF4"/>
    <w:rsid w:val="001D22BB"/>
    <w:rsid w:val="001D3771"/>
    <w:rsid w:val="001D4392"/>
    <w:rsid w:val="001D4A41"/>
    <w:rsid w:val="001D5983"/>
    <w:rsid w:val="001D74BE"/>
    <w:rsid w:val="001E0233"/>
    <w:rsid w:val="001E2815"/>
    <w:rsid w:val="001E3705"/>
    <w:rsid w:val="001E3F72"/>
    <w:rsid w:val="001E56CD"/>
    <w:rsid w:val="001E7B13"/>
    <w:rsid w:val="001F0D1A"/>
    <w:rsid w:val="001F1BAC"/>
    <w:rsid w:val="001F2297"/>
    <w:rsid w:val="001F2832"/>
    <w:rsid w:val="001F341F"/>
    <w:rsid w:val="001F7855"/>
    <w:rsid w:val="00204B00"/>
    <w:rsid w:val="00205B24"/>
    <w:rsid w:val="00210B32"/>
    <w:rsid w:val="00214D36"/>
    <w:rsid w:val="00214EC4"/>
    <w:rsid w:val="00215699"/>
    <w:rsid w:val="00216A2E"/>
    <w:rsid w:val="00217231"/>
    <w:rsid w:val="00217B2F"/>
    <w:rsid w:val="00220508"/>
    <w:rsid w:val="002209EB"/>
    <w:rsid w:val="002217C1"/>
    <w:rsid w:val="00222413"/>
    <w:rsid w:val="00222BA0"/>
    <w:rsid w:val="002235DD"/>
    <w:rsid w:val="00223B54"/>
    <w:rsid w:val="00224B62"/>
    <w:rsid w:val="00224F59"/>
    <w:rsid w:val="002256B4"/>
    <w:rsid w:val="00227DF7"/>
    <w:rsid w:val="00230AF1"/>
    <w:rsid w:val="00231655"/>
    <w:rsid w:val="002324DA"/>
    <w:rsid w:val="00233982"/>
    <w:rsid w:val="002352C4"/>
    <w:rsid w:val="002352C8"/>
    <w:rsid w:val="00235A54"/>
    <w:rsid w:val="00237667"/>
    <w:rsid w:val="00240B46"/>
    <w:rsid w:val="00240EE6"/>
    <w:rsid w:val="00244A3C"/>
    <w:rsid w:val="00245307"/>
    <w:rsid w:val="00246AFE"/>
    <w:rsid w:val="00247245"/>
    <w:rsid w:val="0025287C"/>
    <w:rsid w:val="00252C4F"/>
    <w:rsid w:val="0025331C"/>
    <w:rsid w:val="00254D1D"/>
    <w:rsid w:val="00256549"/>
    <w:rsid w:val="00260936"/>
    <w:rsid w:val="00261179"/>
    <w:rsid w:val="00262AE6"/>
    <w:rsid w:val="002646F9"/>
    <w:rsid w:val="00264991"/>
    <w:rsid w:val="00265AF6"/>
    <w:rsid w:val="00265B6B"/>
    <w:rsid w:val="00265D28"/>
    <w:rsid w:val="002666E2"/>
    <w:rsid w:val="0026677C"/>
    <w:rsid w:val="00267A06"/>
    <w:rsid w:val="00270E5E"/>
    <w:rsid w:val="00276776"/>
    <w:rsid w:val="002769C6"/>
    <w:rsid w:val="00276D62"/>
    <w:rsid w:val="002803D9"/>
    <w:rsid w:val="002809AF"/>
    <w:rsid w:val="002812CA"/>
    <w:rsid w:val="002822A5"/>
    <w:rsid w:val="002827E9"/>
    <w:rsid w:val="00283374"/>
    <w:rsid w:val="0028362B"/>
    <w:rsid w:val="00285246"/>
    <w:rsid w:val="00285472"/>
    <w:rsid w:val="002877A7"/>
    <w:rsid w:val="00287B7F"/>
    <w:rsid w:val="00290308"/>
    <w:rsid w:val="00291397"/>
    <w:rsid w:val="00291637"/>
    <w:rsid w:val="00294679"/>
    <w:rsid w:val="00295AC0"/>
    <w:rsid w:val="002A0471"/>
    <w:rsid w:val="002A09E6"/>
    <w:rsid w:val="002A0EE9"/>
    <w:rsid w:val="002A2F63"/>
    <w:rsid w:val="002A51E1"/>
    <w:rsid w:val="002A751F"/>
    <w:rsid w:val="002B0EF4"/>
    <w:rsid w:val="002B32BF"/>
    <w:rsid w:val="002B3DBB"/>
    <w:rsid w:val="002B409D"/>
    <w:rsid w:val="002B4FED"/>
    <w:rsid w:val="002B5364"/>
    <w:rsid w:val="002B5681"/>
    <w:rsid w:val="002B613A"/>
    <w:rsid w:val="002B73C8"/>
    <w:rsid w:val="002C0ED4"/>
    <w:rsid w:val="002C27EA"/>
    <w:rsid w:val="002C3770"/>
    <w:rsid w:val="002C64F1"/>
    <w:rsid w:val="002C665B"/>
    <w:rsid w:val="002C6F0B"/>
    <w:rsid w:val="002C7966"/>
    <w:rsid w:val="002D14EB"/>
    <w:rsid w:val="002D155C"/>
    <w:rsid w:val="002D1904"/>
    <w:rsid w:val="002D1FD6"/>
    <w:rsid w:val="002D296B"/>
    <w:rsid w:val="002D3936"/>
    <w:rsid w:val="002D632D"/>
    <w:rsid w:val="002D636D"/>
    <w:rsid w:val="002D7483"/>
    <w:rsid w:val="002D7C21"/>
    <w:rsid w:val="002E1773"/>
    <w:rsid w:val="002E53DA"/>
    <w:rsid w:val="002E5CA9"/>
    <w:rsid w:val="002E61C8"/>
    <w:rsid w:val="002E6AF7"/>
    <w:rsid w:val="002F0893"/>
    <w:rsid w:val="002F1138"/>
    <w:rsid w:val="002F1D38"/>
    <w:rsid w:val="002F44C8"/>
    <w:rsid w:val="002F7A09"/>
    <w:rsid w:val="003013F3"/>
    <w:rsid w:val="00302CC6"/>
    <w:rsid w:val="00304654"/>
    <w:rsid w:val="00304AAF"/>
    <w:rsid w:val="00304AC5"/>
    <w:rsid w:val="0030538D"/>
    <w:rsid w:val="003053EA"/>
    <w:rsid w:val="00305586"/>
    <w:rsid w:val="0030668D"/>
    <w:rsid w:val="00306ECC"/>
    <w:rsid w:val="00310397"/>
    <w:rsid w:val="003137E8"/>
    <w:rsid w:val="00316E65"/>
    <w:rsid w:val="003179A9"/>
    <w:rsid w:val="00320532"/>
    <w:rsid w:val="00320A70"/>
    <w:rsid w:val="0032518A"/>
    <w:rsid w:val="003252EA"/>
    <w:rsid w:val="003256C5"/>
    <w:rsid w:val="00325CD9"/>
    <w:rsid w:val="00325E22"/>
    <w:rsid w:val="00326983"/>
    <w:rsid w:val="003314FD"/>
    <w:rsid w:val="00331597"/>
    <w:rsid w:val="00332078"/>
    <w:rsid w:val="003324A0"/>
    <w:rsid w:val="00334132"/>
    <w:rsid w:val="00334AE1"/>
    <w:rsid w:val="0033735D"/>
    <w:rsid w:val="0033786D"/>
    <w:rsid w:val="0034199F"/>
    <w:rsid w:val="0034223D"/>
    <w:rsid w:val="0034273B"/>
    <w:rsid w:val="003434F7"/>
    <w:rsid w:val="00343802"/>
    <w:rsid w:val="00343BE9"/>
    <w:rsid w:val="003449BD"/>
    <w:rsid w:val="0034704C"/>
    <w:rsid w:val="00352547"/>
    <w:rsid w:val="00352705"/>
    <w:rsid w:val="00352846"/>
    <w:rsid w:val="00352948"/>
    <w:rsid w:val="003546E5"/>
    <w:rsid w:val="00355872"/>
    <w:rsid w:val="00355BF5"/>
    <w:rsid w:val="00355E05"/>
    <w:rsid w:val="00356A06"/>
    <w:rsid w:val="00360183"/>
    <w:rsid w:val="00361061"/>
    <w:rsid w:val="00362640"/>
    <w:rsid w:val="003629CF"/>
    <w:rsid w:val="00362E6A"/>
    <w:rsid w:val="0036349F"/>
    <w:rsid w:val="003658E6"/>
    <w:rsid w:val="00366C26"/>
    <w:rsid w:val="00366C68"/>
    <w:rsid w:val="003678BB"/>
    <w:rsid w:val="00370304"/>
    <w:rsid w:val="003718A0"/>
    <w:rsid w:val="00371E05"/>
    <w:rsid w:val="00372799"/>
    <w:rsid w:val="00374719"/>
    <w:rsid w:val="00375E0C"/>
    <w:rsid w:val="00375E9A"/>
    <w:rsid w:val="00380FE3"/>
    <w:rsid w:val="0038163E"/>
    <w:rsid w:val="003822AD"/>
    <w:rsid w:val="00385DBA"/>
    <w:rsid w:val="00390919"/>
    <w:rsid w:val="00391A4B"/>
    <w:rsid w:val="00392D2A"/>
    <w:rsid w:val="00394D0B"/>
    <w:rsid w:val="003957BC"/>
    <w:rsid w:val="003968D8"/>
    <w:rsid w:val="003A1B22"/>
    <w:rsid w:val="003A1FCB"/>
    <w:rsid w:val="003A21A4"/>
    <w:rsid w:val="003A23AF"/>
    <w:rsid w:val="003A2A8F"/>
    <w:rsid w:val="003A32C0"/>
    <w:rsid w:val="003A6164"/>
    <w:rsid w:val="003A7511"/>
    <w:rsid w:val="003B04A7"/>
    <w:rsid w:val="003B04E1"/>
    <w:rsid w:val="003B0ACE"/>
    <w:rsid w:val="003B0E9A"/>
    <w:rsid w:val="003B111C"/>
    <w:rsid w:val="003B235E"/>
    <w:rsid w:val="003B2C9E"/>
    <w:rsid w:val="003B326D"/>
    <w:rsid w:val="003B69B2"/>
    <w:rsid w:val="003B6C1D"/>
    <w:rsid w:val="003B7D9D"/>
    <w:rsid w:val="003C0236"/>
    <w:rsid w:val="003C0B87"/>
    <w:rsid w:val="003C10AD"/>
    <w:rsid w:val="003C3778"/>
    <w:rsid w:val="003C4639"/>
    <w:rsid w:val="003C488B"/>
    <w:rsid w:val="003C5700"/>
    <w:rsid w:val="003C5A35"/>
    <w:rsid w:val="003C6810"/>
    <w:rsid w:val="003C6CAB"/>
    <w:rsid w:val="003C6F43"/>
    <w:rsid w:val="003C7056"/>
    <w:rsid w:val="003C765E"/>
    <w:rsid w:val="003D0BEB"/>
    <w:rsid w:val="003D0DD3"/>
    <w:rsid w:val="003D4EFE"/>
    <w:rsid w:val="003D6AB0"/>
    <w:rsid w:val="003D7F72"/>
    <w:rsid w:val="003E05B0"/>
    <w:rsid w:val="003E0E65"/>
    <w:rsid w:val="003E25D3"/>
    <w:rsid w:val="003E48EE"/>
    <w:rsid w:val="003E67B1"/>
    <w:rsid w:val="003E7D4D"/>
    <w:rsid w:val="003F1410"/>
    <w:rsid w:val="003F2CBE"/>
    <w:rsid w:val="003F33A3"/>
    <w:rsid w:val="003F54EB"/>
    <w:rsid w:val="003F5C3F"/>
    <w:rsid w:val="003F67D0"/>
    <w:rsid w:val="003F693B"/>
    <w:rsid w:val="003F6E5A"/>
    <w:rsid w:val="003F7784"/>
    <w:rsid w:val="0040013C"/>
    <w:rsid w:val="00400C49"/>
    <w:rsid w:val="00401F84"/>
    <w:rsid w:val="0040337B"/>
    <w:rsid w:val="004035D0"/>
    <w:rsid w:val="004038D4"/>
    <w:rsid w:val="00403A55"/>
    <w:rsid w:val="00411692"/>
    <w:rsid w:val="00411C9C"/>
    <w:rsid w:val="004124BC"/>
    <w:rsid w:val="00413AB4"/>
    <w:rsid w:val="00414775"/>
    <w:rsid w:val="0041543C"/>
    <w:rsid w:val="004161D9"/>
    <w:rsid w:val="00417207"/>
    <w:rsid w:val="004172D4"/>
    <w:rsid w:val="004201BB"/>
    <w:rsid w:val="00420303"/>
    <w:rsid w:val="0042034E"/>
    <w:rsid w:val="0042239C"/>
    <w:rsid w:val="004224EF"/>
    <w:rsid w:val="00423AD0"/>
    <w:rsid w:val="00425937"/>
    <w:rsid w:val="0043070E"/>
    <w:rsid w:val="004334C0"/>
    <w:rsid w:val="004354B3"/>
    <w:rsid w:val="00435A31"/>
    <w:rsid w:val="0043693A"/>
    <w:rsid w:val="004369BA"/>
    <w:rsid w:val="004415BA"/>
    <w:rsid w:val="00441A40"/>
    <w:rsid w:val="00441E1F"/>
    <w:rsid w:val="004432D6"/>
    <w:rsid w:val="00444529"/>
    <w:rsid w:val="00450F57"/>
    <w:rsid w:val="004512DE"/>
    <w:rsid w:val="00451B83"/>
    <w:rsid w:val="0045345F"/>
    <w:rsid w:val="004550A8"/>
    <w:rsid w:val="004561C8"/>
    <w:rsid w:val="00456EAC"/>
    <w:rsid w:val="004571CF"/>
    <w:rsid w:val="00462D06"/>
    <w:rsid w:val="00462D47"/>
    <w:rsid w:val="00463A41"/>
    <w:rsid w:val="00467C83"/>
    <w:rsid w:val="00467F38"/>
    <w:rsid w:val="004714DD"/>
    <w:rsid w:val="00471539"/>
    <w:rsid w:val="004715CE"/>
    <w:rsid w:val="004727E6"/>
    <w:rsid w:val="004733AF"/>
    <w:rsid w:val="004735F7"/>
    <w:rsid w:val="00473C69"/>
    <w:rsid w:val="004741F4"/>
    <w:rsid w:val="00474F3A"/>
    <w:rsid w:val="00476732"/>
    <w:rsid w:val="00476780"/>
    <w:rsid w:val="00477BAC"/>
    <w:rsid w:val="00480240"/>
    <w:rsid w:val="0048100E"/>
    <w:rsid w:val="00481A6E"/>
    <w:rsid w:val="0048357E"/>
    <w:rsid w:val="00483DF3"/>
    <w:rsid w:val="0048452C"/>
    <w:rsid w:val="00485017"/>
    <w:rsid w:val="004850CC"/>
    <w:rsid w:val="004857EC"/>
    <w:rsid w:val="00485E61"/>
    <w:rsid w:val="00486303"/>
    <w:rsid w:val="004900A7"/>
    <w:rsid w:val="00491A59"/>
    <w:rsid w:val="00492A05"/>
    <w:rsid w:val="00493E10"/>
    <w:rsid w:val="00493EC9"/>
    <w:rsid w:val="00494024"/>
    <w:rsid w:val="0049427F"/>
    <w:rsid w:val="004A0D37"/>
    <w:rsid w:val="004A206C"/>
    <w:rsid w:val="004A20E8"/>
    <w:rsid w:val="004A3108"/>
    <w:rsid w:val="004A3C67"/>
    <w:rsid w:val="004A3F18"/>
    <w:rsid w:val="004A430F"/>
    <w:rsid w:val="004A4596"/>
    <w:rsid w:val="004A7AEB"/>
    <w:rsid w:val="004B0F63"/>
    <w:rsid w:val="004B180F"/>
    <w:rsid w:val="004B1AF5"/>
    <w:rsid w:val="004B2ACA"/>
    <w:rsid w:val="004B3B8D"/>
    <w:rsid w:val="004B448C"/>
    <w:rsid w:val="004B44E8"/>
    <w:rsid w:val="004B50DD"/>
    <w:rsid w:val="004B5456"/>
    <w:rsid w:val="004B7789"/>
    <w:rsid w:val="004C1D44"/>
    <w:rsid w:val="004C2D32"/>
    <w:rsid w:val="004C5F89"/>
    <w:rsid w:val="004C7386"/>
    <w:rsid w:val="004D0244"/>
    <w:rsid w:val="004D0A16"/>
    <w:rsid w:val="004D1578"/>
    <w:rsid w:val="004D1A31"/>
    <w:rsid w:val="004D1AB2"/>
    <w:rsid w:val="004D2F34"/>
    <w:rsid w:val="004D3133"/>
    <w:rsid w:val="004D38E2"/>
    <w:rsid w:val="004D3AE9"/>
    <w:rsid w:val="004D4966"/>
    <w:rsid w:val="004D5EBB"/>
    <w:rsid w:val="004D6943"/>
    <w:rsid w:val="004D6A04"/>
    <w:rsid w:val="004D6CC3"/>
    <w:rsid w:val="004E0A4D"/>
    <w:rsid w:val="004E0DC0"/>
    <w:rsid w:val="004E23E1"/>
    <w:rsid w:val="004E2B9A"/>
    <w:rsid w:val="004F24EC"/>
    <w:rsid w:val="004F30C0"/>
    <w:rsid w:val="004F4B78"/>
    <w:rsid w:val="004F5141"/>
    <w:rsid w:val="004F5554"/>
    <w:rsid w:val="004F77EC"/>
    <w:rsid w:val="005042FF"/>
    <w:rsid w:val="0050443D"/>
    <w:rsid w:val="0050451D"/>
    <w:rsid w:val="0050638C"/>
    <w:rsid w:val="005069F2"/>
    <w:rsid w:val="00507438"/>
    <w:rsid w:val="00507D8C"/>
    <w:rsid w:val="005109C6"/>
    <w:rsid w:val="0051192A"/>
    <w:rsid w:val="00511E8C"/>
    <w:rsid w:val="00511FD0"/>
    <w:rsid w:val="00512BA6"/>
    <w:rsid w:val="00512F2A"/>
    <w:rsid w:val="005131F2"/>
    <w:rsid w:val="005136E9"/>
    <w:rsid w:val="00513C74"/>
    <w:rsid w:val="00514595"/>
    <w:rsid w:val="00515E61"/>
    <w:rsid w:val="005162E0"/>
    <w:rsid w:val="00517E9D"/>
    <w:rsid w:val="00521790"/>
    <w:rsid w:val="00521BAA"/>
    <w:rsid w:val="005221F9"/>
    <w:rsid w:val="005236AF"/>
    <w:rsid w:val="005238CD"/>
    <w:rsid w:val="00524A4C"/>
    <w:rsid w:val="00525261"/>
    <w:rsid w:val="00526FB8"/>
    <w:rsid w:val="00527329"/>
    <w:rsid w:val="00527CF7"/>
    <w:rsid w:val="00531E2A"/>
    <w:rsid w:val="005320F8"/>
    <w:rsid w:val="005321B1"/>
    <w:rsid w:val="005327AE"/>
    <w:rsid w:val="005346FC"/>
    <w:rsid w:val="00535469"/>
    <w:rsid w:val="00540593"/>
    <w:rsid w:val="005409BA"/>
    <w:rsid w:val="00540F2F"/>
    <w:rsid w:val="0054283A"/>
    <w:rsid w:val="00547298"/>
    <w:rsid w:val="00551C7B"/>
    <w:rsid w:val="00554E40"/>
    <w:rsid w:val="00560037"/>
    <w:rsid w:val="005624D5"/>
    <w:rsid w:val="00563802"/>
    <w:rsid w:val="00565522"/>
    <w:rsid w:val="005655B6"/>
    <w:rsid w:val="005662F7"/>
    <w:rsid w:val="00571851"/>
    <w:rsid w:val="005718E7"/>
    <w:rsid w:val="005719B8"/>
    <w:rsid w:val="00571F97"/>
    <w:rsid w:val="00572C77"/>
    <w:rsid w:val="0057367E"/>
    <w:rsid w:val="00576EAD"/>
    <w:rsid w:val="0057701A"/>
    <w:rsid w:val="00577C60"/>
    <w:rsid w:val="005836A4"/>
    <w:rsid w:val="005846BB"/>
    <w:rsid w:val="00584E7F"/>
    <w:rsid w:val="00585681"/>
    <w:rsid w:val="0058642F"/>
    <w:rsid w:val="00590342"/>
    <w:rsid w:val="005924CB"/>
    <w:rsid w:val="00592FFD"/>
    <w:rsid w:val="00594FFB"/>
    <w:rsid w:val="00597ED4"/>
    <w:rsid w:val="005A0466"/>
    <w:rsid w:val="005A0B4E"/>
    <w:rsid w:val="005A0FA9"/>
    <w:rsid w:val="005A1448"/>
    <w:rsid w:val="005A185A"/>
    <w:rsid w:val="005A18C9"/>
    <w:rsid w:val="005A26AA"/>
    <w:rsid w:val="005A3E0B"/>
    <w:rsid w:val="005A6328"/>
    <w:rsid w:val="005A7214"/>
    <w:rsid w:val="005A7AFC"/>
    <w:rsid w:val="005B1FAF"/>
    <w:rsid w:val="005B31F9"/>
    <w:rsid w:val="005B4234"/>
    <w:rsid w:val="005B44DB"/>
    <w:rsid w:val="005B4BA6"/>
    <w:rsid w:val="005B5314"/>
    <w:rsid w:val="005B55FE"/>
    <w:rsid w:val="005B6000"/>
    <w:rsid w:val="005B6695"/>
    <w:rsid w:val="005B72DE"/>
    <w:rsid w:val="005C2482"/>
    <w:rsid w:val="005C313A"/>
    <w:rsid w:val="005C31CC"/>
    <w:rsid w:val="005C45A0"/>
    <w:rsid w:val="005C5E4D"/>
    <w:rsid w:val="005C6423"/>
    <w:rsid w:val="005C6509"/>
    <w:rsid w:val="005C7518"/>
    <w:rsid w:val="005D0184"/>
    <w:rsid w:val="005D022A"/>
    <w:rsid w:val="005D0429"/>
    <w:rsid w:val="005D1043"/>
    <w:rsid w:val="005D35E8"/>
    <w:rsid w:val="005D4EA8"/>
    <w:rsid w:val="005D5435"/>
    <w:rsid w:val="005D6555"/>
    <w:rsid w:val="005D6F4E"/>
    <w:rsid w:val="005D7D12"/>
    <w:rsid w:val="005E046A"/>
    <w:rsid w:val="005E0ED4"/>
    <w:rsid w:val="005E12B9"/>
    <w:rsid w:val="005E2B7D"/>
    <w:rsid w:val="005E4755"/>
    <w:rsid w:val="005E4AB3"/>
    <w:rsid w:val="005E5715"/>
    <w:rsid w:val="005E5F11"/>
    <w:rsid w:val="005E6368"/>
    <w:rsid w:val="005E65D6"/>
    <w:rsid w:val="005E7337"/>
    <w:rsid w:val="005F1006"/>
    <w:rsid w:val="005F2F03"/>
    <w:rsid w:val="005F32E3"/>
    <w:rsid w:val="005F5531"/>
    <w:rsid w:val="005F6569"/>
    <w:rsid w:val="005F6C72"/>
    <w:rsid w:val="005F727C"/>
    <w:rsid w:val="0060009F"/>
    <w:rsid w:val="00600371"/>
    <w:rsid w:val="006006F9"/>
    <w:rsid w:val="00601021"/>
    <w:rsid w:val="006041B0"/>
    <w:rsid w:val="00605361"/>
    <w:rsid w:val="00605649"/>
    <w:rsid w:val="006060E9"/>
    <w:rsid w:val="006069CE"/>
    <w:rsid w:val="00606F9E"/>
    <w:rsid w:val="006077E5"/>
    <w:rsid w:val="00607E2F"/>
    <w:rsid w:val="006106A5"/>
    <w:rsid w:val="006120DA"/>
    <w:rsid w:val="00613CD2"/>
    <w:rsid w:val="00613E4F"/>
    <w:rsid w:val="00614F0E"/>
    <w:rsid w:val="00615F0C"/>
    <w:rsid w:val="0061777B"/>
    <w:rsid w:val="006203E8"/>
    <w:rsid w:val="00620F05"/>
    <w:rsid w:val="00621D2D"/>
    <w:rsid w:val="00622716"/>
    <w:rsid w:val="00623732"/>
    <w:rsid w:val="00623DA4"/>
    <w:rsid w:val="0062595B"/>
    <w:rsid w:val="00630AE0"/>
    <w:rsid w:val="00631232"/>
    <w:rsid w:val="00632503"/>
    <w:rsid w:val="006327BE"/>
    <w:rsid w:val="00632ABF"/>
    <w:rsid w:val="00632CF0"/>
    <w:rsid w:val="0063493C"/>
    <w:rsid w:val="006350A1"/>
    <w:rsid w:val="006359FA"/>
    <w:rsid w:val="006441AB"/>
    <w:rsid w:val="00644257"/>
    <w:rsid w:val="00645D6D"/>
    <w:rsid w:val="00647367"/>
    <w:rsid w:val="00647AE0"/>
    <w:rsid w:val="00650E8E"/>
    <w:rsid w:val="00651379"/>
    <w:rsid w:val="00653C35"/>
    <w:rsid w:val="00656B23"/>
    <w:rsid w:val="00657C30"/>
    <w:rsid w:val="006600B7"/>
    <w:rsid w:val="00660B0A"/>
    <w:rsid w:val="00661DCF"/>
    <w:rsid w:val="006627FA"/>
    <w:rsid w:val="00664A73"/>
    <w:rsid w:val="00665D02"/>
    <w:rsid w:val="00665F30"/>
    <w:rsid w:val="0066769D"/>
    <w:rsid w:val="00667C35"/>
    <w:rsid w:val="00672243"/>
    <w:rsid w:val="0067390D"/>
    <w:rsid w:val="00673E83"/>
    <w:rsid w:val="00673F21"/>
    <w:rsid w:val="006740EC"/>
    <w:rsid w:val="00674749"/>
    <w:rsid w:val="00675454"/>
    <w:rsid w:val="00675D59"/>
    <w:rsid w:val="006763D6"/>
    <w:rsid w:val="00677BFE"/>
    <w:rsid w:val="00677F69"/>
    <w:rsid w:val="00680048"/>
    <w:rsid w:val="006828C8"/>
    <w:rsid w:val="00682D69"/>
    <w:rsid w:val="00684135"/>
    <w:rsid w:val="00684EEC"/>
    <w:rsid w:val="00685D56"/>
    <w:rsid w:val="00686887"/>
    <w:rsid w:val="00686997"/>
    <w:rsid w:val="00686E34"/>
    <w:rsid w:val="0069035A"/>
    <w:rsid w:val="00691B89"/>
    <w:rsid w:val="00692482"/>
    <w:rsid w:val="006934B4"/>
    <w:rsid w:val="00693556"/>
    <w:rsid w:val="00695BC4"/>
    <w:rsid w:val="00697571"/>
    <w:rsid w:val="006A008F"/>
    <w:rsid w:val="006A0CE2"/>
    <w:rsid w:val="006A1108"/>
    <w:rsid w:val="006A3963"/>
    <w:rsid w:val="006A4CC6"/>
    <w:rsid w:val="006A50D2"/>
    <w:rsid w:val="006A5523"/>
    <w:rsid w:val="006A64E5"/>
    <w:rsid w:val="006A75A7"/>
    <w:rsid w:val="006A786C"/>
    <w:rsid w:val="006B06EF"/>
    <w:rsid w:val="006B10A4"/>
    <w:rsid w:val="006B5444"/>
    <w:rsid w:val="006B5A0D"/>
    <w:rsid w:val="006B78E9"/>
    <w:rsid w:val="006C5B32"/>
    <w:rsid w:val="006C5F0E"/>
    <w:rsid w:val="006C6777"/>
    <w:rsid w:val="006C6C32"/>
    <w:rsid w:val="006D1979"/>
    <w:rsid w:val="006D303E"/>
    <w:rsid w:val="006D3845"/>
    <w:rsid w:val="006D3E17"/>
    <w:rsid w:val="006D41C0"/>
    <w:rsid w:val="006D4E08"/>
    <w:rsid w:val="006D69AF"/>
    <w:rsid w:val="006D7F59"/>
    <w:rsid w:val="006E0DE3"/>
    <w:rsid w:val="006E1002"/>
    <w:rsid w:val="006E2B83"/>
    <w:rsid w:val="006E4E4B"/>
    <w:rsid w:val="006E556E"/>
    <w:rsid w:val="006E583B"/>
    <w:rsid w:val="006E6374"/>
    <w:rsid w:val="006F0B41"/>
    <w:rsid w:val="006F1C6D"/>
    <w:rsid w:val="006F1F3E"/>
    <w:rsid w:val="006F216D"/>
    <w:rsid w:val="006F2755"/>
    <w:rsid w:val="006F2D70"/>
    <w:rsid w:val="006F38EA"/>
    <w:rsid w:val="006F55C3"/>
    <w:rsid w:val="006F773B"/>
    <w:rsid w:val="00701118"/>
    <w:rsid w:val="007033FA"/>
    <w:rsid w:val="00703DCE"/>
    <w:rsid w:val="00704E78"/>
    <w:rsid w:val="00713762"/>
    <w:rsid w:val="00713A5F"/>
    <w:rsid w:val="00713F87"/>
    <w:rsid w:val="00715476"/>
    <w:rsid w:val="00716CDD"/>
    <w:rsid w:val="00717C20"/>
    <w:rsid w:val="00721493"/>
    <w:rsid w:val="0072447C"/>
    <w:rsid w:val="00725970"/>
    <w:rsid w:val="007260B3"/>
    <w:rsid w:val="007273A4"/>
    <w:rsid w:val="00731AFA"/>
    <w:rsid w:val="00732143"/>
    <w:rsid w:val="007356A2"/>
    <w:rsid w:val="007357D3"/>
    <w:rsid w:val="00736A14"/>
    <w:rsid w:val="00737204"/>
    <w:rsid w:val="00741152"/>
    <w:rsid w:val="0074140A"/>
    <w:rsid w:val="00742279"/>
    <w:rsid w:val="00744507"/>
    <w:rsid w:val="00744604"/>
    <w:rsid w:val="00745DE8"/>
    <w:rsid w:val="00746930"/>
    <w:rsid w:val="007475F3"/>
    <w:rsid w:val="00747AAD"/>
    <w:rsid w:val="00747C0B"/>
    <w:rsid w:val="0075004E"/>
    <w:rsid w:val="007514EC"/>
    <w:rsid w:val="00754A9D"/>
    <w:rsid w:val="00755A57"/>
    <w:rsid w:val="00756B1F"/>
    <w:rsid w:val="00760028"/>
    <w:rsid w:val="00760474"/>
    <w:rsid w:val="0076122D"/>
    <w:rsid w:val="0076141D"/>
    <w:rsid w:val="007615A1"/>
    <w:rsid w:val="007646C9"/>
    <w:rsid w:val="00765484"/>
    <w:rsid w:val="0076652E"/>
    <w:rsid w:val="00767350"/>
    <w:rsid w:val="00771193"/>
    <w:rsid w:val="0077254E"/>
    <w:rsid w:val="00772A79"/>
    <w:rsid w:val="00772B8C"/>
    <w:rsid w:val="00773AA5"/>
    <w:rsid w:val="00774A06"/>
    <w:rsid w:val="0077598E"/>
    <w:rsid w:val="0077687C"/>
    <w:rsid w:val="00781047"/>
    <w:rsid w:val="007828B1"/>
    <w:rsid w:val="007844F1"/>
    <w:rsid w:val="0078758A"/>
    <w:rsid w:val="007877E6"/>
    <w:rsid w:val="00790A70"/>
    <w:rsid w:val="00791152"/>
    <w:rsid w:val="00792D38"/>
    <w:rsid w:val="007931A6"/>
    <w:rsid w:val="0079328C"/>
    <w:rsid w:val="00793B96"/>
    <w:rsid w:val="0079451E"/>
    <w:rsid w:val="00794D5F"/>
    <w:rsid w:val="00795F9D"/>
    <w:rsid w:val="0079721F"/>
    <w:rsid w:val="007A266B"/>
    <w:rsid w:val="007A4CE8"/>
    <w:rsid w:val="007A74D7"/>
    <w:rsid w:val="007A756E"/>
    <w:rsid w:val="007B10A7"/>
    <w:rsid w:val="007B13D6"/>
    <w:rsid w:val="007B15B0"/>
    <w:rsid w:val="007B162C"/>
    <w:rsid w:val="007B1C8F"/>
    <w:rsid w:val="007B208D"/>
    <w:rsid w:val="007B2366"/>
    <w:rsid w:val="007B2879"/>
    <w:rsid w:val="007B28E2"/>
    <w:rsid w:val="007B43CF"/>
    <w:rsid w:val="007B4934"/>
    <w:rsid w:val="007B6188"/>
    <w:rsid w:val="007B6483"/>
    <w:rsid w:val="007B6DE1"/>
    <w:rsid w:val="007B73D6"/>
    <w:rsid w:val="007C1426"/>
    <w:rsid w:val="007C22CF"/>
    <w:rsid w:val="007C2AC3"/>
    <w:rsid w:val="007C2C82"/>
    <w:rsid w:val="007C3A80"/>
    <w:rsid w:val="007C53E3"/>
    <w:rsid w:val="007C5429"/>
    <w:rsid w:val="007C70E8"/>
    <w:rsid w:val="007C78EF"/>
    <w:rsid w:val="007D11A6"/>
    <w:rsid w:val="007D2596"/>
    <w:rsid w:val="007D34E4"/>
    <w:rsid w:val="007D5B46"/>
    <w:rsid w:val="007D60FE"/>
    <w:rsid w:val="007D7C1A"/>
    <w:rsid w:val="007D7FDD"/>
    <w:rsid w:val="007E1DF1"/>
    <w:rsid w:val="007E22AF"/>
    <w:rsid w:val="007E27E9"/>
    <w:rsid w:val="007E2907"/>
    <w:rsid w:val="007E31DA"/>
    <w:rsid w:val="007E38A7"/>
    <w:rsid w:val="007E3BC4"/>
    <w:rsid w:val="007E5CF0"/>
    <w:rsid w:val="007F1C1D"/>
    <w:rsid w:val="007F210D"/>
    <w:rsid w:val="007F3037"/>
    <w:rsid w:val="007F42EF"/>
    <w:rsid w:val="007F6568"/>
    <w:rsid w:val="007F7C46"/>
    <w:rsid w:val="0080031C"/>
    <w:rsid w:val="008026F0"/>
    <w:rsid w:val="00802A5D"/>
    <w:rsid w:val="0080300F"/>
    <w:rsid w:val="00803361"/>
    <w:rsid w:val="008035F7"/>
    <w:rsid w:val="00803D35"/>
    <w:rsid w:val="00805264"/>
    <w:rsid w:val="00805711"/>
    <w:rsid w:val="00805F1C"/>
    <w:rsid w:val="0080685E"/>
    <w:rsid w:val="00806909"/>
    <w:rsid w:val="00807438"/>
    <w:rsid w:val="00807EA4"/>
    <w:rsid w:val="00810752"/>
    <w:rsid w:val="008116C6"/>
    <w:rsid w:val="008119C5"/>
    <w:rsid w:val="00811AAA"/>
    <w:rsid w:val="00813B2B"/>
    <w:rsid w:val="00814572"/>
    <w:rsid w:val="00815D67"/>
    <w:rsid w:val="0081769C"/>
    <w:rsid w:val="00820700"/>
    <w:rsid w:val="00820DBA"/>
    <w:rsid w:val="008211B4"/>
    <w:rsid w:val="008227C5"/>
    <w:rsid w:val="008234C2"/>
    <w:rsid w:val="008239FE"/>
    <w:rsid w:val="00825808"/>
    <w:rsid w:val="00825C7B"/>
    <w:rsid w:val="008265D8"/>
    <w:rsid w:val="0082678C"/>
    <w:rsid w:val="00832654"/>
    <w:rsid w:val="008335D5"/>
    <w:rsid w:val="00833B99"/>
    <w:rsid w:val="00833F7A"/>
    <w:rsid w:val="008342F2"/>
    <w:rsid w:val="00835980"/>
    <w:rsid w:val="00836DD0"/>
    <w:rsid w:val="00840D8A"/>
    <w:rsid w:val="00841E8C"/>
    <w:rsid w:val="00843C39"/>
    <w:rsid w:val="008441B3"/>
    <w:rsid w:val="00844672"/>
    <w:rsid w:val="00850705"/>
    <w:rsid w:val="00851D54"/>
    <w:rsid w:val="00852370"/>
    <w:rsid w:val="00853787"/>
    <w:rsid w:val="00853E38"/>
    <w:rsid w:val="008544DC"/>
    <w:rsid w:val="0085478F"/>
    <w:rsid w:val="00855CF4"/>
    <w:rsid w:val="0085765C"/>
    <w:rsid w:val="008626C8"/>
    <w:rsid w:val="0086277C"/>
    <w:rsid w:val="00862F1C"/>
    <w:rsid w:val="00863379"/>
    <w:rsid w:val="008633DC"/>
    <w:rsid w:val="00863A3B"/>
    <w:rsid w:val="00864C0B"/>
    <w:rsid w:val="008650DB"/>
    <w:rsid w:val="00866119"/>
    <w:rsid w:val="00866811"/>
    <w:rsid w:val="00867872"/>
    <w:rsid w:val="00867999"/>
    <w:rsid w:val="00870063"/>
    <w:rsid w:val="00870F78"/>
    <w:rsid w:val="008712A4"/>
    <w:rsid w:val="00871D3C"/>
    <w:rsid w:val="00872B73"/>
    <w:rsid w:val="0087516F"/>
    <w:rsid w:val="00875E4A"/>
    <w:rsid w:val="00876756"/>
    <w:rsid w:val="00876801"/>
    <w:rsid w:val="008779EA"/>
    <w:rsid w:val="008809E1"/>
    <w:rsid w:val="00884A83"/>
    <w:rsid w:val="008872C3"/>
    <w:rsid w:val="008873AB"/>
    <w:rsid w:val="008876A7"/>
    <w:rsid w:val="00890E58"/>
    <w:rsid w:val="008925EB"/>
    <w:rsid w:val="00892EB0"/>
    <w:rsid w:val="00894B76"/>
    <w:rsid w:val="00895E34"/>
    <w:rsid w:val="00896093"/>
    <w:rsid w:val="00896E9F"/>
    <w:rsid w:val="00897763"/>
    <w:rsid w:val="0089796A"/>
    <w:rsid w:val="008A35FA"/>
    <w:rsid w:val="008A4E31"/>
    <w:rsid w:val="008A51AA"/>
    <w:rsid w:val="008A606F"/>
    <w:rsid w:val="008A7855"/>
    <w:rsid w:val="008B05FB"/>
    <w:rsid w:val="008B0814"/>
    <w:rsid w:val="008B1C06"/>
    <w:rsid w:val="008B45BE"/>
    <w:rsid w:val="008B4673"/>
    <w:rsid w:val="008B5578"/>
    <w:rsid w:val="008B55EE"/>
    <w:rsid w:val="008B5D88"/>
    <w:rsid w:val="008B72C4"/>
    <w:rsid w:val="008B7959"/>
    <w:rsid w:val="008C0DBB"/>
    <w:rsid w:val="008C132B"/>
    <w:rsid w:val="008C3B20"/>
    <w:rsid w:val="008C3C66"/>
    <w:rsid w:val="008C40D9"/>
    <w:rsid w:val="008C496E"/>
    <w:rsid w:val="008C4D93"/>
    <w:rsid w:val="008C6081"/>
    <w:rsid w:val="008C6E3B"/>
    <w:rsid w:val="008C7887"/>
    <w:rsid w:val="008D0133"/>
    <w:rsid w:val="008D0480"/>
    <w:rsid w:val="008D1540"/>
    <w:rsid w:val="008D29E2"/>
    <w:rsid w:val="008D2A29"/>
    <w:rsid w:val="008D2D00"/>
    <w:rsid w:val="008D386A"/>
    <w:rsid w:val="008D438F"/>
    <w:rsid w:val="008D4BAD"/>
    <w:rsid w:val="008D52CD"/>
    <w:rsid w:val="008D65A6"/>
    <w:rsid w:val="008D6C60"/>
    <w:rsid w:val="008D79BF"/>
    <w:rsid w:val="008E0354"/>
    <w:rsid w:val="008E1557"/>
    <w:rsid w:val="008E2031"/>
    <w:rsid w:val="008E20BF"/>
    <w:rsid w:val="008E2164"/>
    <w:rsid w:val="008E2BD2"/>
    <w:rsid w:val="008E2EE8"/>
    <w:rsid w:val="008E389D"/>
    <w:rsid w:val="008E4AFC"/>
    <w:rsid w:val="008E4BE9"/>
    <w:rsid w:val="008E7055"/>
    <w:rsid w:val="008F218C"/>
    <w:rsid w:val="008F4571"/>
    <w:rsid w:val="008F4B09"/>
    <w:rsid w:val="008F4D92"/>
    <w:rsid w:val="008F5196"/>
    <w:rsid w:val="008F534A"/>
    <w:rsid w:val="008F777D"/>
    <w:rsid w:val="00901DF2"/>
    <w:rsid w:val="009024F2"/>
    <w:rsid w:val="009038C4"/>
    <w:rsid w:val="00903AEE"/>
    <w:rsid w:val="00903D17"/>
    <w:rsid w:val="009040D5"/>
    <w:rsid w:val="00904F3A"/>
    <w:rsid w:val="00907B9E"/>
    <w:rsid w:val="00910833"/>
    <w:rsid w:val="009114FE"/>
    <w:rsid w:val="00912185"/>
    <w:rsid w:val="00912629"/>
    <w:rsid w:val="0091512D"/>
    <w:rsid w:val="00915A39"/>
    <w:rsid w:val="00916E6A"/>
    <w:rsid w:val="009179F1"/>
    <w:rsid w:val="00917ADB"/>
    <w:rsid w:val="00920D93"/>
    <w:rsid w:val="00920E3C"/>
    <w:rsid w:val="0092194E"/>
    <w:rsid w:val="00923C01"/>
    <w:rsid w:val="009249C8"/>
    <w:rsid w:val="00927C3F"/>
    <w:rsid w:val="009309B0"/>
    <w:rsid w:val="009313C4"/>
    <w:rsid w:val="00932190"/>
    <w:rsid w:val="00936A58"/>
    <w:rsid w:val="00937BB3"/>
    <w:rsid w:val="00940BD7"/>
    <w:rsid w:val="00940CE1"/>
    <w:rsid w:val="009410D7"/>
    <w:rsid w:val="0094184C"/>
    <w:rsid w:val="00942253"/>
    <w:rsid w:val="00942D4F"/>
    <w:rsid w:val="009451E3"/>
    <w:rsid w:val="00945232"/>
    <w:rsid w:val="00946BE2"/>
    <w:rsid w:val="00946CE3"/>
    <w:rsid w:val="00950991"/>
    <w:rsid w:val="0095140D"/>
    <w:rsid w:val="0095261E"/>
    <w:rsid w:val="00953BBD"/>
    <w:rsid w:val="0095553C"/>
    <w:rsid w:val="00956168"/>
    <w:rsid w:val="00956ACA"/>
    <w:rsid w:val="00956EE4"/>
    <w:rsid w:val="009576E9"/>
    <w:rsid w:val="00957D0B"/>
    <w:rsid w:val="00960639"/>
    <w:rsid w:val="009633EC"/>
    <w:rsid w:val="00964A1E"/>
    <w:rsid w:val="00964C2B"/>
    <w:rsid w:val="0096558E"/>
    <w:rsid w:val="00965D29"/>
    <w:rsid w:val="0096635C"/>
    <w:rsid w:val="00966765"/>
    <w:rsid w:val="00966DEA"/>
    <w:rsid w:val="009674C0"/>
    <w:rsid w:val="009678E8"/>
    <w:rsid w:val="00970EAE"/>
    <w:rsid w:val="00971473"/>
    <w:rsid w:val="0097200C"/>
    <w:rsid w:val="00973B3C"/>
    <w:rsid w:val="00973EB5"/>
    <w:rsid w:val="009755DA"/>
    <w:rsid w:val="009761D2"/>
    <w:rsid w:val="009766EF"/>
    <w:rsid w:val="00982C03"/>
    <w:rsid w:val="00984E90"/>
    <w:rsid w:val="009935D4"/>
    <w:rsid w:val="00995E7A"/>
    <w:rsid w:val="00996393"/>
    <w:rsid w:val="009976D0"/>
    <w:rsid w:val="00997C59"/>
    <w:rsid w:val="009A0676"/>
    <w:rsid w:val="009A0847"/>
    <w:rsid w:val="009A0A3B"/>
    <w:rsid w:val="009A0ED1"/>
    <w:rsid w:val="009A1309"/>
    <w:rsid w:val="009A1E84"/>
    <w:rsid w:val="009A2D6A"/>
    <w:rsid w:val="009A46D2"/>
    <w:rsid w:val="009A4F37"/>
    <w:rsid w:val="009A4FE5"/>
    <w:rsid w:val="009A7425"/>
    <w:rsid w:val="009A76A5"/>
    <w:rsid w:val="009A7FD0"/>
    <w:rsid w:val="009B0AE8"/>
    <w:rsid w:val="009B174A"/>
    <w:rsid w:val="009B1895"/>
    <w:rsid w:val="009B1985"/>
    <w:rsid w:val="009B625B"/>
    <w:rsid w:val="009B7A35"/>
    <w:rsid w:val="009B7AEE"/>
    <w:rsid w:val="009C0281"/>
    <w:rsid w:val="009C0D77"/>
    <w:rsid w:val="009C1774"/>
    <w:rsid w:val="009C19D6"/>
    <w:rsid w:val="009C370B"/>
    <w:rsid w:val="009C477E"/>
    <w:rsid w:val="009C4EA7"/>
    <w:rsid w:val="009C538C"/>
    <w:rsid w:val="009C5E5E"/>
    <w:rsid w:val="009C6E84"/>
    <w:rsid w:val="009D04B0"/>
    <w:rsid w:val="009D1B68"/>
    <w:rsid w:val="009D1DCF"/>
    <w:rsid w:val="009D281A"/>
    <w:rsid w:val="009D3530"/>
    <w:rsid w:val="009D5A2C"/>
    <w:rsid w:val="009D7449"/>
    <w:rsid w:val="009E05B5"/>
    <w:rsid w:val="009E0F72"/>
    <w:rsid w:val="009E17E8"/>
    <w:rsid w:val="009E1D48"/>
    <w:rsid w:val="009E2994"/>
    <w:rsid w:val="009E3606"/>
    <w:rsid w:val="009E3B9B"/>
    <w:rsid w:val="009E4DB4"/>
    <w:rsid w:val="009E5A5B"/>
    <w:rsid w:val="009E5B91"/>
    <w:rsid w:val="009E5CE9"/>
    <w:rsid w:val="009E6BF8"/>
    <w:rsid w:val="009F2615"/>
    <w:rsid w:val="009F350B"/>
    <w:rsid w:val="009F38BB"/>
    <w:rsid w:val="009F38DB"/>
    <w:rsid w:val="009F4E83"/>
    <w:rsid w:val="009F4EF3"/>
    <w:rsid w:val="009F5E19"/>
    <w:rsid w:val="009F7D2D"/>
    <w:rsid w:val="00A0007C"/>
    <w:rsid w:val="00A0083A"/>
    <w:rsid w:val="00A00D53"/>
    <w:rsid w:val="00A01114"/>
    <w:rsid w:val="00A0223C"/>
    <w:rsid w:val="00A02B4D"/>
    <w:rsid w:val="00A04594"/>
    <w:rsid w:val="00A0470A"/>
    <w:rsid w:val="00A06258"/>
    <w:rsid w:val="00A06C58"/>
    <w:rsid w:val="00A1121E"/>
    <w:rsid w:val="00A11B0C"/>
    <w:rsid w:val="00A128F7"/>
    <w:rsid w:val="00A13CF9"/>
    <w:rsid w:val="00A1488E"/>
    <w:rsid w:val="00A15F93"/>
    <w:rsid w:val="00A168D0"/>
    <w:rsid w:val="00A177FF"/>
    <w:rsid w:val="00A17998"/>
    <w:rsid w:val="00A17D3D"/>
    <w:rsid w:val="00A17D61"/>
    <w:rsid w:val="00A2076C"/>
    <w:rsid w:val="00A20999"/>
    <w:rsid w:val="00A20C1A"/>
    <w:rsid w:val="00A21016"/>
    <w:rsid w:val="00A23B61"/>
    <w:rsid w:val="00A23D47"/>
    <w:rsid w:val="00A24221"/>
    <w:rsid w:val="00A24502"/>
    <w:rsid w:val="00A25079"/>
    <w:rsid w:val="00A2541E"/>
    <w:rsid w:val="00A266A5"/>
    <w:rsid w:val="00A2729B"/>
    <w:rsid w:val="00A30713"/>
    <w:rsid w:val="00A311BB"/>
    <w:rsid w:val="00A32118"/>
    <w:rsid w:val="00A322BB"/>
    <w:rsid w:val="00A33ACD"/>
    <w:rsid w:val="00A344FF"/>
    <w:rsid w:val="00A35E64"/>
    <w:rsid w:val="00A368EF"/>
    <w:rsid w:val="00A36D34"/>
    <w:rsid w:val="00A376BF"/>
    <w:rsid w:val="00A40C16"/>
    <w:rsid w:val="00A418E0"/>
    <w:rsid w:val="00A41BD3"/>
    <w:rsid w:val="00A42121"/>
    <w:rsid w:val="00A429B1"/>
    <w:rsid w:val="00A436FB"/>
    <w:rsid w:val="00A46DAC"/>
    <w:rsid w:val="00A503EE"/>
    <w:rsid w:val="00A50C5C"/>
    <w:rsid w:val="00A5107B"/>
    <w:rsid w:val="00A5212F"/>
    <w:rsid w:val="00A57B6D"/>
    <w:rsid w:val="00A611AE"/>
    <w:rsid w:val="00A61C71"/>
    <w:rsid w:val="00A6270C"/>
    <w:rsid w:val="00A629AA"/>
    <w:rsid w:val="00A63026"/>
    <w:rsid w:val="00A63264"/>
    <w:rsid w:val="00A6519E"/>
    <w:rsid w:val="00A6582F"/>
    <w:rsid w:val="00A70151"/>
    <w:rsid w:val="00A727CF"/>
    <w:rsid w:val="00A749A2"/>
    <w:rsid w:val="00A77292"/>
    <w:rsid w:val="00A779A6"/>
    <w:rsid w:val="00A8145C"/>
    <w:rsid w:val="00A8190B"/>
    <w:rsid w:val="00A82613"/>
    <w:rsid w:val="00A84620"/>
    <w:rsid w:val="00A84632"/>
    <w:rsid w:val="00A86727"/>
    <w:rsid w:val="00A906D5"/>
    <w:rsid w:val="00A90E1F"/>
    <w:rsid w:val="00A9191A"/>
    <w:rsid w:val="00A91A77"/>
    <w:rsid w:val="00A925FB"/>
    <w:rsid w:val="00A92E44"/>
    <w:rsid w:val="00A93143"/>
    <w:rsid w:val="00A93CE3"/>
    <w:rsid w:val="00A93F0D"/>
    <w:rsid w:val="00A94326"/>
    <w:rsid w:val="00A9482B"/>
    <w:rsid w:val="00A94A86"/>
    <w:rsid w:val="00A95522"/>
    <w:rsid w:val="00A95C5A"/>
    <w:rsid w:val="00A96515"/>
    <w:rsid w:val="00A97A24"/>
    <w:rsid w:val="00A97F8D"/>
    <w:rsid w:val="00AA0088"/>
    <w:rsid w:val="00AA1354"/>
    <w:rsid w:val="00AA2B36"/>
    <w:rsid w:val="00AA2E48"/>
    <w:rsid w:val="00AA4D21"/>
    <w:rsid w:val="00AA5802"/>
    <w:rsid w:val="00AA654F"/>
    <w:rsid w:val="00AA7974"/>
    <w:rsid w:val="00AB1509"/>
    <w:rsid w:val="00AB1BC6"/>
    <w:rsid w:val="00AB3CF1"/>
    <w:rsid w:val="00AB7327"/>
    <w:rsid w:val="00AC0BA6"/>
    <w:rsid w:val="00AC24C5"/>
    <w:rsid w:val="00AC4E94"/>
    <w:rsid w:val="00AC6B72"/>
    <w:rsid w:val="00AD1429"/>
    <w:rsid w:val="00AD2264"/>
    <w:rsid w:val="00AD299C"/>
    <w:rsid w:val="00AD2C64"/>
    <w:rsid w:val="00AD32C7"/>
    <w:rsid w:val="00AD49A2"/>
    <w:rsid w:val="00AD58E6"/>
    <w:rsid w:val="00AD6972"/>
    <w:rsid w:val="00AD7CB9"/>
    <w:rsid w:val="00AD7CD8"/>
    <w:rsid w:val="00AE1BEB"/>
    <w:rsid w:val="00AE38B0"/>
    <w:rsid w:val="00AE4132"/>
    <w:rsid w:val="00AE5990"/>
    <w:rsid w:val="00AE70B9"/>
    <w:rsid w:val="00AE78E0"/>
    <w:rsid w:val="00AF01C0"/>
    <w:rsid w:val="00AF1ADA"/>
    <w:rsid w:val="00AF1B50"/>
    <w:rsid w:val="00AF52AC"/>
    <w:rsid w:val="00AF65BA"/>
    <w:rsid w:val="00AF7039"/>
    <w:rsid w:val="00AF75E6"/>
    <w:rsid w:val="00B0286A"/>
    <w:rsid w:val="00B03A55"/>
    <w:rsid w:val="00B050AF"/>
    <w:rsid w:val="00B05A5D"/>
    <w:rsid w:val="00B05ADC"/>
    <w:rsid w:val="00B07DF7"/>
    <w:rsid w:val="00B10C80"/>
    <w:rsid w:val="00B110F7"/>
    <w:rsid w:val="00B11D3E"/>
    <w:rsid w:val="00B13700"/>
    <w:rsid w:val="00B15473"/>
    <w:rsid w:val="00B15E39"/>
    <w:rsid w:val="00B15E95"/>
    <w:rsid w:val="00B15F80"/>
    <w:rsid w:val="00B16510"/>
    <w:rsid w:val="00B16677"/>
    <w:rsid w:val="00B16681"/>
    <w:rsid w:val="00B20DA3"/>
    <w:rsid w:val="00B22F63"/>
    <w:rsid w:val="00B23E68"/>
    <w:rsid w:val="00B247E9"/>
    <w:rsid w:val="00B24A6A"/>
    <w:rsid w:val="00B25DAF"/>
    <w:rsid w:val="00B25E24"/>
    <w:rsid w:val="00B269A1"/>
    <w:rsid w:val="00B27390"/>
    <w:rsid w:val="00B2771C"/>
    <w:rsid w:val="00B307DD"/>
    <w:rsid w:val="00B325D9"/>
    <w:rsid w:val="00B35F41"/>
    <w:rsid w:val="00B368CC"/>
    <w:rsid w:val="00B37C64"/>
    <w:rsid w:val="00B40BFB"/>
    <w:rsid w:val="00B41181"/>
    <w:rsid w:val="00B41674"/>
    <w:rsid w:val="00B41966"/>
    <w:rsid w:val="00B4296F"/>
    <w:rsid w:val="00B459E5"/>
    <w:rsid w:val="00B45A44"/>
    <w:rsid w:val="00B505C4"/>
    <w:rsid w:val="00B50A3B"/>
    <w:rsid w:val="00B51286"/>
    <w:rsid w:val="00B52ADC"/>
    <w:rsid w:val="00B54462"/>
    <w:rsid w:val="00B549C2"/>
    <w:rsid w:val="00B574B5"/>
    <w:rsid w:val="00B578B5"/>
    <w:rsid w:val="00B60001"/>
    <w:rsid w:val="00B61299"/>
    <w:rsid w:val="00B618CE"/>
    <w:rsid w:val="00B6230B"/>
    <w:rsid w:val="00B62E4F"/>
    <w:rsid w:val="00B639A2"/>
    <w:rsid w:val="00B65010"/>
    <w:rsid w:val="00B652FF"/>
    <w:rsid w:val="00B67617"/>
    <w:rsid w:val="00B707C1"/>
    <w:rsid w:val="00B717F0"/>
    <w:rsid w:val="00B73B21"/>
    <w:rsid w:val="00B7424B"/>
    <w:rsid w:val="00B74299"/>
    <w:rsid w:val="00B74FCD"/>
    <w:rsid w:val="00B75FCF"/>
    <w:rsid w:val="00B76321"/>
    <w:rsid w:val="00B76906"/>
    <w:rsid w:val="00B7711B"/>
    <w:rsid w:val="00B77DFA"/>
    <w:rsid w:val="00B77EDA"/>
    <w:rsid w:val="00B77F27"/>
    <w:rsid w:val="00B80A3D"/>
    <w:rsid w:val="00B81DE5"/>
    <w:rsid w:val="00B8275F"/>
    <w:rsid w:val="00B83C88"/>
    <w:rsid w:val="00B84485"/>
    <w:rsid w:val="00B84ECA"/>
    <w:rsid w:val="00B865EF"/>
    <w:rsid w:val="00B87DC5"/>
    <w:rsid w:val="00B87E4E"/>
    <w:rsid w:val="00B90490"/>
    <w:rsid w:val="00B916F3"/>
    <w:rsid w:val="00B91BA3"/>
    <w:rsid w:val="00B92593"/>
    <w:rsid w:val="00B92602"/>
    <w:rsid w:val="00B9421E"/>
    <w:rsid w:val="00B945CA"/>
    <w:rsid w:val="00B94D5B"/>
    <w:rsid w:val="00B951F4"/>
    <w:rsid w:val="00B96C43"/>
    <w:rsid w:val="00B97444"/>
    <w:rsid w:val="00BA1047"/>
    <w:rsid w:val="00BA1614"/>
    <w:rsid w:val="00BA2532"/>
    <w:rsid w:val="00BA49F6"/>
    <w:rsid w:val="00BA5B2A"/>
    <w:rsid w:val="00BA66C0"/>
    <w:rsid w:val="00BA7F9D"/>
    <w:rsid w:val="00BB0D30"/>
    <w:rsid w:val="00BB293B"/>
    <w:rsid w:val="00BB4050"/>
    <w:rsid w:val="00BB505C"/>
    <w:rsid w:val="00BB60EE"/>
    <w:rsid w:val="00BB74AC"/>
    <w:rsid w:val="00BB7D08"/>
    <w:rsid w:val="00BC0C3C"/>
    <w:rsid w:val="00BC1E53"/>
    <w:rsid w:val="00BC326E"/>
    <w:rsid w:val="00BC4D80"/>
    <w:rsid w:val="00BC7355"/>
    <w:rsid w:val="00BC7A8F"/>
    <w:rsid w:val="00BD1D51"/>
    <w:rsid w:val="00BD247F"/>
    <w:rsid w:val="00BD4998"/>
    <w:rsid w:val="00BD4ECE"/>
    <w:rsid w:val="00BD6444"/>
    <w:rsid w:val="00BD7908"/>
    <w:rsid w:val="00BE07DE"/>
    <w:rsid w:val="00BE2B0E"/>
    <w:rsid w:val="00BE5CB2"/>
    <w:rsid w:val="00BE743D"/>
    <w:rsid w:val="00BF026F"/>
    <w:rsid w:val="00BF136F"/>
    <w:rsid w:val="00BF1517"/>
    <w:rsid w:val="00BF1CA1"/>
    <w:rsid w:val="00BF253E"/>
    <w:rsid w:val="00BF27F4"/>
    <w:rsid w:val="00BF288A"/>
    <w:rsid w:val="00BF29F1"/>
    <w:rsid w:val="00BF3C51"/>
    <w:rsid w:val="00BF4D77"/>
    <w:rsid w:val="00BF513D"/>
    <w:rsid w:val="00BF705B"/>
    <w:rsid w:val="00C0118F"/>
    <w:rsid w:val="00C02BC9"/>
    <w:rsid w:val="00C0303A"/>
    <w:rsid w:val="00C038A5"/>
    <w:rsid w:val="00C04C8D"/>
    <w:rsid w:val="00C06D17"/>
    <w:rsid w:val="00C0789B"/>
    <w:rsid w:val="00C110A0"/>
    <w:rsid w:val="00C11591"/>
    <w:rsid w:val="00C11AA0"/>
    <w:rsid w:val="00C11DE7"/>
    <w:rsid w:val="00C12798"/>
    <w:rsid w:val="00C1311E"/>
    <w:rsid w:val="00C143D2"/>
    <w:rsid w:val="00C15617"/>
    <w:rsid w:val="00C15652"/>
    <w:rsid w:val="00C15AB3"/>
    <w:rsid w:val="00C164CA"/>
    <w:rsid w:val="00C1756A"/>
    <w:rsid w:val="00C17733"/>
    <w:rsid w:val="00C242B8"/>
    <w:rsid w:val="00C24DD1"/>
    <w:rsid w:val="00C26547"/>
    <w:rsid w:val="00C279AC"/>
    <w:rsid w:val="00C30D71"/>
    <w:rsid w:val="00C30ECB"/>
    <w:rsid w:val="00C31DF4"/>
    <w:rsid w:val="00C32234"/>
    <w:rsid w:val="00C33848"/>
    <w:rsid w:val="00C33EB0"/>
    <w:rsid w:val="00C340EF"/>
    <w:rsid w:val="00C34271"/>
    <w:rsid w:val="00C3435F"/>
    <w:rsid w:val="00C34BF5"/>
    <w:rsid w:val="00C3590F"/>
    <w:rsid w:val="00C36295"/>
    <w:rsid w:val="00C364D0"/>
    <w:rsid w:val="00C37B19"/>
    <w:rsid w:val="00C37C85"/>
    <w:rsid w:val="00C406B6"/>
    <w:rsid w:val="00C411B1"/>
    <w:rsid w:val="00C415A0"/>
    <w:rsid w:val="00C41D64"/>
    <w:rsid w:val="00C42F60"/>
    <w:rsid w:val="00C441EF"/>
    <w:rsid w:val="00C44220"/>
    <w:rsid w:val="00C51ADD"/>
    <w:rsid w:val="00C52643"/>
    <w:rsid w:val="00C5419B"/>
    <w:rsid w:val="00C54684"/>
    <w:rsid w:val="00C548F0"/>
    <w:rsid w:val="00C549F9"/>
    <w:rsid w:val="00C55238"/>
    <w:rsid w:val="00C56A2E"/>
    <w:rsid w:val="00C5707E"/>
    <w:rsid w:val="00C66264"/>
    <w:rsid w:val="00C6785C"/>
    <w:rsid w:val="00C704E9"/>
    <w:rsid w:val="00C70917"/>
    <w:rsid w:val="00C70DD8"/>
    <w:rsid w:val="00C71F03"/>
    <w:rsid w:val="00C722B9"/>
    <w:rsid w:val="00C7249F"/>
    <w:rsid w:val="00C73326"/>
    <w:rsid w:val="00C73664"/>
    <w:rsid w:val="00C74DB6"/>
    <w:rsid w:val="00C77903"/>
    <w:rsid w:val="00C81059"/>
    <w:rsid w:val="00C81977"/>
    <w:rsid w:val="00C827B7"/>
    <w:rsid w:val="00C84466"/>
    <w:rsid w:val="00C8514D"/>
    <w:rsid w:val="00C859E5"/>
    <w:rsid w:val="00C85B04"/>
    <w:rsid w:val="00C86CB8"/>
    <w:rsid w:val="00C905E6"/>
    <w:rsid w:val="00C908F9"/>
    <w:rsid w:val="00C91425"/>
    <w:rsid w:val="00C91575"/>
    <w:rsid w:val="00C93751"/>
    <w:rsid w:val="00C937F2"/>
    <w:rsid w:val="00C94B1B"/>
    <w:rsid w:val="00C95C10"/>
    <w:rsid w:val="00C969C0"/>
    <w:rsid w:val="00C97996"/>
    <w:rsid w:val="00CA0FC6"/>
    <w:rsid w:val="00CA19E6"/>
    <w:rsid w:val="00CA2752"/>
    <w:rsid w:val="00CA2BAE"/>
    <w:rsid w:val="00CA2D80"/>
    <w:rsid w:val="00CA2D9E"/>
    <w:rsid w:val="00CA2F79"/>
    <w:rsid w:val="00CA3761"/>
    <w:rsid w:val="00CA41CF"/>
    <w:rsid w:val="00CA4F50"/>
    <w:rsid w:val="00CA50B2"/>
    <w:rsid w:val="00CA6047"/>
    <w:rsid w:val="00CA6330"/>
    <w:rsid w:val="00CA7ED3"/>
    <w:rsid w:val="00CB2935"/>
    <w:rsid w:val="00CB328D"/>
    <w:rsid w:val="00CB3988"/>
    <w:rsid w:val="00CB3A6C"/>
    <w:rsid w:val="00CB403C"/>
    <w:rsid w:val="00CB63BA"/>
    <w:rsid w:val="00CB6C52"/>
    <w:rsid w:val="00CC305B"/>
    <w:rsid w:val="00CC3BB1"/>
    <w:rsid w:val="00CC43AF"/>
    <w:rsid w:val="00CC6225"/>
    <w:rsid w:val="00CC651E"/>
    <w:rsid w:val="00CC709F"/>
    <w:rsid w:val="00CC7B50"/>
    <w:rsid w:val="00CD2B84"/>
    <w:rsid w:val="00CD405F"/>
    <w:rsid w:val="00CD52E9"/>
    <w:rsid w:val="00CD58A6"/>
    <w:rsid w:val="00CD6964"/>
    <w:rsid w:val="00CD75E4"/>
    <w:rsid w:val="00CD76F0"/>
    <w:rsid w:val="00CE4DC6"/>
    <w:rsid w:val="00CE6349"/>
    <w:rsid w:val="00CE7225"/>
    <w:rsid w:val="00CF0D45"/>
    <w:rsid w:val="00CF17D3"/>
    <w:rsid w:val="00CF2347"/>
    <w:rsid w:val="00CF29F3"/>
    <w:rsid w:val="00CF4650"/>
    <w:rsid w:val="00CF4E31"/>
    <w:rsid w:val="00CF519F"/>
    <w:rsid w:val="00D002B5"/>
    <w:rsid w:val="00D01E69"/>
    <w:rsid w:val="00D025CB"/>
    <w:rsid w:val="00D02E09"/>
    <w:rsid w:val="00D07EC8"/>
    <w:rsid w:val="00D10224"/>
    <w:rsid w:val="00D10B20"/>
    <w:rsid w:val="00D114B9"/>
    <w:rsid w:val="00D118B3"/>
    <w:rsid w:val="00D11B50"/>
    <w:rsid w:val="00D1280F"/>
    <w:rsid w:val="00D13E9F"/>
    <w:rsid w:val="00D14FDA"/>
    <w:rsid w:val="00D15914"/>
    <w:rsid w:val="00D2041B"/>
    <w:rsid w:val="00D20CFE"/>
    <w:rsid w:val="00D228CA"/>
    <w:rsid w:val="00D2336F"/>
    <w:rsid w:val="00D261EB"/>
    <w:rsid w:val="00D27E2B"/>
    <w:rsid w:val="00D306AC"/>
    <w:rsid w:val="00D32400"/>
    <w:rsid w:val="00D33C3B"/>
    <w:rsid w:val="00D358C0"/>
    <w:rsid w:val="00D35F3E"/>
    <w:rsid w:val="00D36B79"/>
    <w:rsid w:val="00D423D7"/>
    <w:rsid w:val="00D42C72"/>
    <w:rsid w:val="00D43BBA"/>
    <w:rsid w:val="00D44A19"/>
    <w:rsid w:val="00D4580F"/>
    <w:rsid w:val="00D45904"/>
    <w:rsid w:val="00D4683F"/>
    <w:rsid w:val="00D4693A"/>
    <w:rsid w:val="00D46AB2"/>
    <w:rsid w:val="00D46E80"/>
    <w:rsid w:val="00D50848"/>
    <w:rsid w:val="00D51174"/>
    <w:rsid w:val="00D52EC6"/>
    <w:rsid w:val="00D53179"/>
    <w:rsid w:val="00D55CCC"/>
    <w:rsid w:val="00D56898"/>
    <w:rsid w:val="00D575C9"/>
    <w:rsid w:val="00D60E35"/>
    <w:rsid w:val="00D64EAC"/>
    <w:rsid w:val="00D65507"/>
    <w:rsid w:val="00D656AE"/>
    <w:rsid w:val="00D6594A"/>
    <w:rsid w:val="00D67BA2"/>
    <w:rsid w:val="00D70438"/>
    <w:rsid w:val="00D708E5"/>
    <w:rsid w:val="00D723A8"/>
    <w:rsid w:val="00D730A2"/>
    <w:rsid w:val="00D73F44"/>
    <w:rsid w:val="00D7463F"/>
    <w:rsid w:val="00D763AA"/>
    <w:rsid w:val="00D81C26"/>
    <w:rsid w:val="00D823FF"/>
    <w:rsid w:val="00D82D34"/>
    <w:rsid w:val="00D844DC"/>
    <w:rsid w:val="00D84664"/>
    <w:rsid w:val="00D87910"/>
    <w:rsid w:val="00D87C35"/>
    <w:rsid w:val="00D910DE"/>
    <w:rsid w:val="00D9173A"/>
    <w:rsid w:val="00D9211B"/>
    <w:rsid w:val="00D9329C"/>
    <w:rsid w:val="00D95FB8"/>
    <w:rsid w:val="00D96D11"/>
    <w:rsid w:val="00DA08F6"/>
    <w:rsid w:val="00DA0990"/>
    <w:rsid w:val="00DA11E0"/>
    <w:rsid w:val="00DA4F63"/>
    <w:rsid w:val="00DA5380"/>
    <w:rsid w:val="00DA562E"/>
    <w:rsid w:val="00DB0BB7"/>
    <w:rsid w:val="00DB1EF4"/>
    <w:rsid w:val="00DB223F"/>
    <w:rsid w:val="00DB2D7C"/>
    <w:rsid w:val="00DB34E3"/>
    <w:rsid w:val="00DB4080"/>
    <w:rsid w:val="00DB422F"/>
    <w:rsid w:val="00DB48F0"/>
    <w:rsid w:val="00DB5BD2"/>
    <w:rsid w:val="00DB7C54"/>
    <w:rsid w:val="00DC0EA4"/>
    <w:rsid w:val="00DC1EAD"/>
    <w:rsid w:val="00DC2983"/>
    <w:rsid w:val="00DC377D"/>
    <w:rsid w:val="00DC611F"/>
    <w:rsid w:val="00DC62D7"/>
    <w:rsid w:val="00DC63FA"/>
    <w:rsid w:val="00DC6F73"/>
    <w:rsid w:val="00DC700E"/>
    <w:rsid w:val="00DD0690"/>
    <w:rsid w:val="00DD1666"/>
    <w:rsid w:val="00DD1D69"/>
    <w:rsid w:val="00DD4140"/>
    <w:rsid w:val="00DD4A81"/>
    <w:rsid w:val="00DD4CA4"/>
    <w:rsid w:val="00DD64B3"/>
    <w:rsid w:val="00DE0199"/>
    <w:rsid w:val="00DE04D5"/>
    <w:rsid w:val="00DE1501"/>
    <w:rsid w:val="00DE3989"/>
    <w:rsid w:val="00DE5319"/>
    <w:rsid w:val="00DE7510"/>
    <w:rsid w:val="00DE7A67"/>
    <w:rsid w:val="00DF0423"/>
    <w:rsid w:val="00DF0991"/>
    <w:rsid w:val="00DF0AA3"/>
    <w:rsid w:val="00DF1858"/>
    <w:rsid w:val="00DF2023"/>
    <w:rsid w:val="00DF2441"/>
    <w:rsid w:val="00DF3CF9"/>
    <w:rsid w:val="00DF4AA8"/>
    <w:rsid w:val="00DF4C61"/>
    <w:rsid w:val="00E01D89"/>
    <w:rsid w:val="00E03F4F"/>
    <w:rsid w:val="00E0405A"/>
    <w:rsid w:val="00E052A2"/>
    <w:rsid w:val="00E05526"/>
    <w:rsid w:val="00E06612"/>
    <w:rsid w:val="00E10FD5"/>
    <w:rsid w:val="00E14325"/>
    <w:rsid w:val="00E14A2C"/>
    <w:rsid w:val="00E150F6"/>
    <w:rsid w:val="00E15530"/>
    <w:rsid w:val="00E15608"/>
    <w:rsid w:val="00E15F31"/>
    <w:rsid w:val="00E171F2"/>
    <w:rsid w:val="00E1754A"/>
    <w:rsid w:val="00E22261"/>
    <w:rsid w:val="00E22B1F"/>
    <w:rsid w:val="00E23CC8"/>
    <w:rsid w:val="00E23D29"/>
    <w:rsid w:val="00E249EE"/>
    <w:rsid w:val="00E26099"/>
    <w:rsid w:val="00E27187"/>
    <w:rsid w:val="00E272F6"/>
    <w:rsid w:val="00E317BC"/>
    <w:rsid w:val="00E348D4"/>
    <w:rsid w:val="00E34971"/>
    <w:rsid w:val="00E34AA0"/>
    <w:rsid w:val="00E3673D"/>
    <w:rsid w:val="00E36835"/>
    <w:rsid w:val="00E36AC3"/>
    <w:rsid w:val="00E36AFD"/>
    <w:rsid w:val="00E37A11"/>
    <w:rsid w:val="00E40DF6"/>
    <w:rsid w:val="00E41147"/>
    <w:rsid w:val="00E41DBD"/>
    <w:rsid w:val="00E45E80"/>
    <w:rsid w:val="00E4664B"/>
    <w:rsid w:val="00E46A95"/>
    <w:rsid w:val="00E46F38"/>
    <w:rsid w:val="00E46F8E"/>
    <w:rsid w:val="00E50792"/>
    <w:rsid w:val="00E521EB"/>
    <w:rsid w:val="00E54178"/>
    <w:rsid w:val="00E56733"/>
    <w:rsid w:val="00E56EDC"/>
    <w:rsid w:val="00E57E6E"/>
    <w:rsid w:val="00E6039E"/>
    <w:rsid w:val="00E61139"/>
    <w:rsid w:val="00E630EA"/>
    <w:rsid w:val="00E6352B"/>
    <w:rsid w:val="00E65225"/>
    <w:rsid w:val="00E65800"/>
    <w:rsid w:val="00E65F51"/>
    <w:rsid w:val="00E71E76"/>
    <w:rsid w:val="00E7325C"/>
    <w:rsid w:val="00E73852"/>
    <w:rsid w:val="00E73A8F"/>
    <w:rsid w:val="00E755F6"/>
    <w:rsid w:val="00E772C1"/>
    <w:rsid w:val="00E80D6D"/>
    <w:rsid w:val="00E81960"/>
    <w:rsid w:val="00E81D78"/>
    <w:rsid w:val="00E82CE9"/>
    <w:rsid w:val="00E82F9E"/>
    <w:rsid w:val="00E84AC5"/>
    <w:rsid w:val="00E85774"/>
    <w:rsid w:val="00E91234"/>
    <w:rsid w:val="00E91B16"/>
    <w:rsid w:val="00E92D0E"/>
    <w:rsid w:val="00E92F01"/>
    <w:rsid w:val="00EA121E"/>
    <w:rsid w:val="00EA1BC0"/>
    <w:rsid w:val="00EA1D52"/>
    <w:rsid w:val="00EA271E"/>
    <w:rsid w:val="00EA2E34"/>
    <w:rsid w:val="00EA34BE"/>
    <w:rsid w:val="00EA4DF4"/>
    <w:rsid w:val="00EA6CD6"/>
    <w:rsid w:val="00EA782C"/>
    <w:rsid w:val="00EA7AA7"/>
    <w:rsid w:val="00EB221B"/>
    <w:rsid w:val="00EB5177"/>
    <w:rsid w:val="00EB5E56"/>
    <w:rsid w:val="00EB762E"/>
    <w:rsid w:val="00EB789D"/>
    <w:rsid w:val="00EC01D0"/>
    <w:rsid w:val="00EC2919"/>
    <w:rsid w:val="00EC566D"/>
    <w:rsid w:val="00EC57F8"/>
    <w:rsid w:val="00EC58DF"/>
    <w:rsid w:val="00EC5CEC"/>
    <w:rsid w:val="00EC6C16"/>
    <w:rsid w:val="00EC7F10"/>
    <w:rsid w:val="00ED0AF3"/>
    <w:rsid w:val="00ED2337"/>
    <w:rsid w:val="00ED27DC"/>
    <w:rsid w:val="00ED2896"/>
    <w:rsid w:val="00ED2B66"/>
    <w:rsid w:val="00ED6596"/>
    <w:rsid w:val="00ED7688"/>
    <w:rsid w:val="00EE02CC"/>
    <w:rsid w:val="00EE106A"/>
    <w:rsid w:val="00EE133E"/>
    <w:rsid w:val="00EE2552"/>
    <w:rsid w:val="00EE2825"/>
    <w:rsid w:val="00EE347D"/>
    <w:rsid w:val="00EE4C09"/>
    <w:rsid w:val="00EE5DE0"/>
    <w:rsid w:val="00EF01EC"/>
    <w:rsid w:val="00EF3949"/>
    <w:rsid w:val="00EF6165"/>
    <w:rsid w:val="00F01515"/>
    <w:rsid w:val="00F019EC"/>
    <w:rsid w:val="00F030D1"/>
    <w:rsid w:val="00F06DFA"/>
    <w:rsid w:val="00F100ED"/>
    <w:rsid w:val="00F10397"/>
    <w:rsid w:val="00F120D5"/>
    <w:rsid w:val="00F12FDD"/>
    <w:rsid w:val="00F138B7"/>
    <w:rsid w:val="00F16697"/>
    <w:rsid w:val="00F177D9"/>
    <w:rsid w:val="00F17E11"/>
    <w:rsid w:val="00F207C9"/>
    <w:rsid w:val="00F209BF"/>
    <w:rsid w:val="00F20CA7"/>
    <w:rsid w:val="00F21A1A"/>
    <w:rsid w:val="00F2359F"/>
    <w:rsid w:val="00F23B9B"/>
    <w:rsid w:val="00F245E1"/>
    <w:rsid w:val="00F2492B"/>
    <w:rsid w:val="00F25998"/>
    <w:rsid w:val="00F27EAA"/>
    <w:rsid w:val="00F32ADA"/>
    <w:rsid w:val="00F32C89"/>
    <w:rsid w:val="00F3337A"/>
    <w:rsid w:val="00F3363E"/>
    <w:rsid w:val="00F33F40"/>
    <w:rsid w:val="00F35435"/>
    <w:rsid w:val="00F355D8"/>
    <w:rsid w:val="00F358E1"/>
    <w:rsid w:val="00F37A68"/>
    <w:rsid w:val="00F4139C"/>
    <w:rsid w:val="00F42571"/>
    <w:rsid w:val="00F43C28"/>
    <w:rsid w:val="00F44BA4"/>
    <w:rsid w:val="00F44FB2"/>
    <w:rsid w:val="00F45C6D"/>
    <w:rsid w:val="00F460F1"/>
    <w:rsid w:val="00F46478"/>
    <w:rsid w:val="00F464A3"/>
    <w:rsid w:val="00F47197"/>
    <w:rsid w:val="00F47262"/>
    <w:rsid w:val="00F47F98"/>
    <w:rsid w:val="00F50618"/>
    <w:rsid w:val="00F51196"/>
    <w:rsid w:val="00F512EC"/>
    <w:rsid w:val="00F51B09"/>
    <w:rsid w:val="00F55FE8"/>
    <w:rsid w:val="00F5797B"/>
    <w:rsid w:val="00F61715"/>
    <w:rsid w:val="00F619DF"/>
    <w:rsid w:val="00F62658"/>
    <w:rsid w:val="00F708B4"/>
    <w:rsid w:val="00F71992"/>
    <w:rsid w:val="00F719D6"/>
    <w:rsid w:val="00F7270E"/>
    <w:rsid w:val="00F72B50"/>
    <w:rsid w:val="00F73AE4"/>
    <w:rsid w:val="00F73EF0"/>
    <w:rsid w:val="00F75736"/>
    <w:rsid w:val="00F75C3D"/>
    <w:rsid w:val="00F765AB"/>
    <w:rsid w:val="00F766BD"/>
    <w:rsid w:val="00F836DC"/>
    <w:rsid w:val="00F838D6"/>
    <w:rsid w:val="00F83F40"/>
    <w:rsid w:val="00F87A9C"/>
    <w:rsid w:val="00F87E7B"/>
    <w:rsid w:val="00F906A6"/>
    <w:rsid w:val="00F906E0"/>
    <w:rsid w:val="00F95198"/>
    <w:rsid w:val="00F96B0F"/>
    <w:rsid w:val="00F96E30"/>
    <w:rsid w:val="00F97207"/>
    <w:rsid w:val="00F97852"/>
    <w:rsid w:val="00FA1C68"/>
    <w:rsid w:val="00FA29F5"/>
    <w:rsid w:val="00FA3268"/>
    <w:rsid w:val="00FA6F2B"/>
    <w:rsid w:val="00FB10B4"/>
    <w:rsid w:val="00FB2077"/>
    <w:rsid w:val="00FB3273"/>
    <w:rsid w:val="00FB62FC"/>
    <w:rsid w:val="00FC0F68"/>
    <w:rsid w:val="00FC12FE"/>
    <w:rsid w:val="00FC7E6A"/>
    <w:rsid w:val="00FD0B39"/>
    <w:rsid w:val="00FD1C77"/>
    <w:rsid w:val="00FD1D37"/>
    <w:rsid w:val="00FD2A34"/>
    <w:rsid w:val="00FD4104"/>
    <w:rsid w:val="00FD420D"/>
    <w:rsid w:val="00FD42ED"/>
    <w:rsid w:val="00FD6B03"/>
    <w:rsid w:val="00FD6C90"/>
    <w:rsid w:val="00FE0ACF"/>
    <w:rsid w:val="00FE0E17"/>
    <w:rsid w:val="00FE21D1"/>
    <w:rsid w:val="00FE42C8"/>
    <w:rsid w:val="00FE52C1"/>
    <w:rsid w:val="00FE6123"/>
    <w:rsid w:val="00FE63EA"/>
    <w:rsid w:val="00FF1805"/>
    <w:rsid w:val="00FF1A25"/>
    <w:rsid w:val="00FF1BBD"/>
    <w:rsid w:val="00FF1CB3"/>
    <w:rsid w:val="00FF2A47"/>
    <w:rsid w:val="00FF4DD5"/>
    <w:rsid w:val="00FF4F54"/>
    <w:rsid w:val="00FF74AE"/>
    <w:rsid w:val="00FF772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33EF3"/>
  <w15:docId w15:val="{EFB170E9-A812-4B0B-938B-0307978E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3EC"/>
    <w:rPr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33EC"/>
    <w:rPr>
      <w:rFonts w:asciiTheme="minorHAnsi" w:hAnsiTheme="minorHAnsi" w:cs="Arial"/>
      <w:sz w:val="20"/>
      <w:lang w:val="de-DE" w:eastAsia="de-DE"/>
    </w:rPr>
  </w:style>
  <w:style w:type="paragraph" w:styleId="Fuzeile">
    <w:name w:val="footer"/>
    <w:basedOn w:val="Standard"/>
    <w:link w:val="FuzeileZchn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FuzeileZchn">
    <w:name w:val="Fußzeile Zchn"/>
    <w:basedOn w:val="Absatz-Standardschriftart"/>
    <w:link w:val="Fuzeile"/>
    <w:rsid w:val="009633EC"/>
    <w:rPr>
      <w:rFonts w:asciiTheme="minorHAnsi" w:hAnsiTheme="minorHAnsi" w:cs="Arial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4415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15BA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1"/>
    <w:rsid w:val="005C2482"/>
    <w:rPr>
      <w:rFonts w:asciiTheme="minorHAnsi" w:eastAsiaTheme="minorEastAsia" w:hAnsiTheme="minorHAnsi" w:cstheme="minorBidi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65AF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772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rs-ThomasR\Aktenverme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C3E7D-B311-4A49-A45A-5DE9ED89B033}"/>
      </w:docPartPr>
      <w:docPartBody>
        <w:p w:rsidR="004806C9" w:rsidRDefault="003C60D1"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D4DFD400F1446DB65DBF6213A12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84459-72A6-4DD5-82B3-A166DB8D4AFE}"/>
      </w:docPartPr>
      <w:docPartBody>
        <w:p w:rsidR="004806C9" w:rsidRDefault="003C60D1" w:rsidP="003C60D1">
          <w:pPr>
            <w:pStyle w:val="4CD4DFD400F1446DB65DBF6213A12874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2FCDFA57734E3E84E5E4180B808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B0932-B6CD-49FB-BCFD-BEDBB83BCB81}"/>
      </w:docPartPr>
      <w:docPartBody>
        <w:p w:rsidR="004806C9" w:rsidRDefault="003C60D1" w:rsidP="003C60D1">
          <w:pPr>
            <w:pStyle w:val="352FCDFA57734E3E84E5E4180B808FD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CA73A721554346AA753839928EC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1757C-BC4B-443C-B874-D099EFFE184E}"/>
      </w:docPartPr>
      <w:docPartBody>
        <w:p w:rsidR="004806C9" w:rsidRDefault="003C60D1" w:rsidP="003C60D1">
          <w:pPr>
            <w:pStyle w:val="26CA73A721554346AA753839928EC586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71BBBF66BB4DD9A073BD8F3904B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72C05-63F1-4A71-A760-AAC21DAB6A9E}"/>
      </w:docPartPr>
      <w:docPartBody>
        <w:p w:rsidR="004806C9" w:rsidRDefault="003C60D1" w:rsidP="003C60D1">
          <w:pPr>
            <w:pStyle w:val="5471BBBF66BB4DD9A073BD8F3904B68E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82739BBB5646A0A9692390537D7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1AA88-D1DD-4FDD-9235-D1C8F0A648ED}"/>
      </w:docPartPr>
      <w:docPartBody>
        <w:p w:rsidR="004806C9" w:rsidRDefault="003C60D1" w:rsidP="003C60D1">
          <w:pPr>
            <w:pStyle w:val="5082739BBB5646A0A9692390537D7B4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94A5649FBD482D84130F770875C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0945E-1FC5-4183-9CFB-49B90E2C144A}"/>
      </w:docPartPr>
      <w:docPartBody>
        <w:p w:rsidR="004806C9" w:rsidRDefault="003C60D1" w:rsidP="003C60D1">
          <w:pPr>
            <w:pStyle w:val="0694A5649FBD482D84130F770875C95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A2C6590423464987E2024524324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6C076-C9D7-4C6D-8043-CBF3818242BF}"/>
      </w:docPartPr>
      <w:docPartBody>
        <w:p w:rsidR="004806C9" w:rsidRDefault="003C60D1" w:rsidP="003C60D1">
          <w:pPr>
            <w:pStyle w:val="F9A2C6590423464987E202452432446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0C13081FBF4DC6AD061DA13506A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7E0F7-3FE8-4E2F-85AA-C514226155EB}"/>
      </w:docPartPr>
      <w:docPartBody>
        <w:p w:rsidR="00000000" w:rsidRDefault="00BE4F5D" w:rsidP="00BE4F5D">
          <w:pPr>
            <w:pStyle w:val="780C13081FBF4DC6AD061DA13506AF29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22A99657C6452A9C4D916A35C39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1113C-40F0-4548-93AB-A77D05E0F569}"/>
      </w:docPartPr>
      <w:docPartBody>
        <w:p w:rsidR="00000000" w:rsidRDefault="00BE4F5D" w:rsidP="00BE4F5D">
          <w:pPr>
            <w:pStyle w:val="AB22A99657C6452A9C4D916A35C395E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66A3365DA34804975DAD91F2437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D3317-5E12-4DC5-8D02-9C7D816BC8AB}"/>
      </w:docPartPr>
      <w:docPartBody>
        <w:p w:rsidR="00000000" w:rsidRDefault="00BE4F5D" w:rsidP="00BE4F5D">
          <w:pPr>
            <w:pStyle w:val="DE66A3365DA34804975DAD91F2437DA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B3784DF22341BC9DBC6984D80C4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FF0C3-6960-48F2-9DBB-07B0E71D77D1}"/>
      </w:docPartPr>
      <w:docPartBody>
        <w:p w:rsidR="00000000" w:rsidRDefault="00BE4F5D" w:rsidP="00BE4F5D">
          <w:pPr>
            <w:pStyle w:val="95B3784DF22341BC9DBC6984D80C435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DAE15188AF4559B615244223CF4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4C4F2-11F3-4EB5-9C17-2A04DD2139B5}"/>
      </w:docPartPr>
      <w:docPartBody>
        <w:p w:rsidR="00000000" w:rsidRDefault="00BE4F5D" w:rsidP="00BE4F5D">
          <w:pPr>
            <w:pStyle w:val="F0DAE15188AF4559B615244223CF4E25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34BCAE3A7940E2AC8CFB7CC5788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A6CFC-3A89-4E04-B7D3-6DB6DD14CEEB}"/>
      </w:docPartPr>
      <w:docPartBody>
        <w:p w:rsidR="00000000" w:rsidRDefault="00BE4F5D" w:rsidP="00BE4F5D">
          <w:pPr>
            <w:pStyle w:val="7034BCAE3A7940E2AC8CFB7CC57881BC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CE2E5909FC40718FFF8B3AA6F58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B2D2A-0A1F-4066-93A2-85CE34199B3C}"/>
      </w:docPartPr>
      <w:docPartBody>
        <w:p w:rsidR="00000000" w:rsidRDefault="00BE4F5D" w:rsidP="00BE4F5D">
          <w:pPr>
            <w:pStyle w:val="19CE2E5909FC40718FFF8B3AA6F581F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0BEE5E77FD4CBF94893AA3CB7CF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4501B-766C-405F-BC6C-C76822280CA0}"/>
      </w:docPartPr>
      <w:docPartBody>
        <w:p w:rsidR="00000000" w:rsidRDefault="00BE4F5D" w:rsidP="00BE4F5D">
          <w:pPr>
            <w:pStyle w:val="CA0BEE5E77FD4CBF94893AA3CB7CF620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26188CE4344FAEB56C9A5129843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D26D8-4361-4ABE-8C43-6AE5E2ACCA76}"/>
      </w:docPartPr>
      <w:docPartBody>
        <w:p w:rsidR="00000000" w:rsidRDefault="00BE4F5D" w:rsidP="00BE4F5D">
          <w:pPr>
            <w:pStyle w:val="7526188CE4344FAEB56C9A51298433D0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11B9882CFA4B8CAA873D5F6FE84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8ACE2-CF2C-4AA2-9C16-127CA761D277}"/>
      </w:docPartPr>
      <w:docPartBody>
        <w:p w:rsidR="00000000" w:rsidRDefault="00BE4F5D" w:rsidP="00BE4F5D">
          <w:pPr>
            <w:pStyle w:val="C111B9882CFA4B8CAA873D5F6FE84D35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2EF323656F42F787D2352ADE0CF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70B62-8CC3-4A9A-B1EF-07509937CDD3}"/>
      </w:docPartPr>
      <w:docPartBody>
        <w:p w:rsidR="00000000" w:rsidRDefault="00BE4F5D" w:rsidP="00BE4F5D">
          <w:pPr>
            <w:pStyle w:val="5A2EF323656F42F787D2352ADE0CFDFF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59E4BEB2E94A808C70761167B2E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6C2F6-98C4-4272-8AF7-DB53BFEE20A4}"/>
      </w:docPartPr>
      <w:docPartBody>
        <w:p w:rsidR="00000000" w:rsidRDefault="00BE4F5D" w:rsidP="00BE4F5D">
          <w:pPr>
            <w:pStyle w:val="D359E4BEB2E94A808C70761167B2E06E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5564D2DBA74F9B9DB726E3624EA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283DE-E011-4AB2-96EF-79EEA9E1424C}"/>
      </w:docPartPr>
      <w:docPartBody>
        <w:p w:rsidR="00000000" w:rsidRDefault="00BE4F5D" w:rsidP="00BE4F5D">
          <w:pPr>
            <w:pStyle w:val="6A5564D2DBA74F9B9DB726E3624EAABE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4EDAA471064BEE9EE99025A7549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23289-34E2-475D-ADD8-229EA63AC066}"/>
      </w:docPartPr>
      <w:docPartBody>
        <w:p w:rsidR="00000000" w:rsidRDefault="00BE4F5D" w:rsidP="00BE4F5D">
          <w:pPr>
            <w:pStyle w:val="1C4EDAA471064BEE9EE99025A75499D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92F1B4F2064196907F3FB2EECBE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B4F9B-BDBB-4398-A5E3-24B3F6E16136}"/>
      </w:docPartPr>
      <w:docPartBody>
        <w:p w:rsidR="00000000" w:rsidRDefault="00BE4F5D" w:rsidP="00BE4F5D">
          <w:pPr>
            <w:pStyle w:val="7B92F1B4F2064196907F3FB2EECBEDD4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CFD8F5232A4BA4A9DFC370581D3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7EF53-31EB-4F1D-9A16-3D39ADF76B3C}"/>
      </w:docPartPr>
      <w:docPartBody>
        <w:p w:rsidR="00000000" w:rsidRDefault="00BE4F5D" w:rsidP="00BE4F5D">
          <w:pPr>
            <w:pStyle w:val="BCCFD8F5232A4BA4A9DFC370581D384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D1"/>
    <w:rsid w:val="003B2727"/>
    <w:rsid w:val="003C60D1"/>
    <w:rsid w:val="004806C9"/>
    <w:rsid w:val="00590BFB"/>
    <w:rsid w:val="007672A1"/>
    <w:rsid w:val="00B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4F5D"/>
    <w:rPr>
      <w:color w:val="808080"/>
    </w:rPr>
  </w:style>
  <w:style w:type="paragraph" w:customStyle="1" w:styleId="4CD4DFD400F1446DB65DBF6213A12874">
    <w:name w:val="4CD4DFD400F1446DB65DBF6213A12874"/>
    <w:rsid w:val="003C60D1"/>
  </w:style>
  <w:style w:type="paragraph" w:customStyle="1" w:styleId="352FCDFA57734E3E84E5E4180B808FD3">
    <w:name w:val="352FCDFA57734E3E84E5E4180B808FD3"/>
    <w:rsid w:val="003C60D1"/>
  </w:style>
  <w:style w:type="paragraph" w:customStyle="1" w:styleId="26CA73A721554346AA753839928EC586">
    <w:name w:val="26CA73A721554346AA753839928EC586"/>
    <w:rsid w:val="003C60D1"/>
  </w:style>
  <w:style w:type="paragraph" w:customStyle="1" w:styleId="5471BBBF66BB4DD9A073BD8F3904B68E">
    <w:name w:val="5471BBBF66BB4DD9A073BD8F3904B68E"/>
    <w:rsid w:val="003C60D1"/>
  </w:style>
  <w:style w:type="paragraph" w:customStyle="1" w:styleId="5082739BBB5646A0A9692390537D7B42">
    <w:name w:val="5082739BBB5646A0A9692390537D7B42"/>
    <w:rsid w:val="003C60D1"/>
  </w:style>
  <w:style w:type="paragraph" w:customStyle="1" w:styleId="0694A5649FBD482D84130F770875C952">
    <w:name w:val="0694A5649FBD482D84130F770875C952"/>
    <w:rsid w:val="003C60D1"/>
  </w:style>
  <w:style w:type="paragraph" w:customStyle="1" w:styleId="5736C09EA0B546A79EEC5B612718619F">
    <w:name w:val="5736C09EA0B546A79EEC5B612718619F"/>
    <w:rsid w:val="003C60D1"/>
  </w:style>
  <w:style w:type="paragraph" w:customStyle="1" w:styleId="F9A2C6590423464987E2024524324463">
    <w:name w:val="F9A2C6590423464987E2024524324463"/>
    <w:rsid w:val="003C60D1"/>
  </w:style>
  <w:style w:type="paragraph" w:customStyle="1" w:styleId="89C2FE87B74849629C8C6E3C1C3DF074">
    <w:name w:val="89C2FE87B74849629C8C6E3C1C3DF074"/>
    <w:rsid w:val="003C60D1"/>
  </w:style>
  <w:style w:type="paragraph" w:customStyle="1" w:styleId="CE446AE5784E4D98829A09703F140EEA">
    <w:name w:val="CE446AE5784E4D98829A09703F140EEA"/>
    <w:rsid w:val="003C60D1"/>
  </w:style>
  <w:style w:type="paragraph" w:customStyle="1" w:styleId="B67C1231E6494B9DA2C97010B29274B5">
    <w:name w:val="B67C1231E6494B9DA2C97010B29274B5"/>
    <w:rsid w:val="003C60D1"/>
  </w:style>
  <w:style w:type="paragraph" w:customStyle="1" w:styleId="780C13081FBF4DC6AD061DA13506AF29">
    <w:name w:val="780C13081FBF4DC6AD061DA13506AF29"/>
    <w:rsid w:val="00BE4F5D"/>
  </w:style>
  <w:style w:type="paragraph" w:customStyle="1" w:styleId="E4475711959946DBB5368B4E413C3FEB">
    <w:name w:val="E4475711959946DBB5368B4E413C3FEB"/>
    <w:rsid w:val="00BE4F5D"/>
  </w:style>
  <w:style w:type="paragraph" w:customStyle="1" w:styleId="25D1A39E853D440C8D658D2B7F5C6822">
    <w:name w:val="25D1A39E853D440C8D658D2B7F5C6822"/>
    <w:rsid w:val="00BE4F5D"/>
  </w:style>
  <w:style w:type="paragraph" w:customStyle="1" w:styleId="ECD420BEB2D84346B04D537491FDB248">
    <w:name w:val="ECD420BEB2D84346B04D537491FDB248"/>
    <w:rsid w:val="00BE4F5D"/>
  </w:style>
  <w:style w:type="paragraph" w:customStyle="1" w:styleId="B21B27448FAA48468D2FC54CF6B2BFCF">
    <w:name w:val="B21B27448FAA48468D2FC54CF6B2BFCF"/>
    <w:rsid w:val="00BE4F5D"/>
  </w:style>
  <w:style w:type="paragraph" w:customStyle="1" w:styleId="E880EE84F4F843EDBB273606A9D82C68">
    <w:name w:val="E880EE84F4F843EDBB273606A9D82C68"/>
    <w:rsid w:val="00BE4F5D"/>
  </w:style>
  <w:style w:type="paragraph" w:customStyle="1" w:styleId="ACEC83B3F6E446D3AE4C9A804CB799AE">
    <w:name w:val="ACEC83B3F6E446D3AE4C9A804CB799AE"/>
    <w:rsid w:val="00BE4F5D"/>
  </w:style>
  <w:style w:type="paragraph" w:customStyle="1" w:styleId="19B21BB030A14A36AB967EBA3D4ABB1E">
    <w:name w:val="19B21BB030A14A36AB967EBA3D4ABB1E"/>
    <w:rsid w:val="00BE4F5D"/>
  </w:style>
  <w:style w:type="paragraph" w:customStyle="1" w:styleId="AB22A99657C6452A9C4D916A35C395ED">
    <w:name w:val="AB22A99657C6452A9C4D916A35C395ED"/>
    <w:rsid w:val="00BE4F5D"/>
  </w:style>
  <w:style w:type="paragraph" w:customStyle="1" w:styleId="DE66A3365DA34804975DAD91F2437DAD">
    <w:name w:val="DE66A3365DA34804975DAD91F2437DAD"/>
    <w:rsid w:val="00BE4F5D"/>
  </w:style>
  <w:style w:type="paragraph" w:customStyle="1" w:styleId="95B3784DF22341BC9DBC6984D80C4353">
    <w:name w:val="95B3784DF22341BC9DBC6984D80C4353"/>
    <w:rsid w:val="00BE4F5D"/>
  </w:style>
  <w:style w:type="paragraph" w:customStyle="1" w:styleId="F0DAE15188AF4559B615244223CF4E25">
    <w:name w:val="F0DAE15188AF4559B615244223CF4E25"/>
    <w:rsid w:val="00BE4F5D"/>
  </w:style>
  <w:style w:type="paragraph" w:customStyle="1" w:styleId="7034BCAE3A7940E2AC8CFB7CC57881BC">
    <w:name w:val="7034BCAE3A7940E2AC8CFB7CC57881BC"/>
    <w:rsid w:val="00BE4F5D"/>
  </w:style>
  <w:style w:type="paragraph" w:customStyle="1" w:styleId="19CE2E5909FC40718FFF8B3AA6F581FD">
    <w:name w:val="19CE2E5909FC40718FFF8B3AA6F581FD"/>
    <w:rsid w:val="00BE4F5D"/>
  </w:style>
  <w:style w:type="paragraph" w:customStyle="1" w:styleId="CA0BEE5E77FD4CBF94893AA3CB7CF620">
    <w:name w:val="CA0BEE5E77FD4CBF94893AA3CB7CF620"/>
    <w:rsid w:val="00BE4F5D"/>
  </w:style>
  <w:style w:type="paragraph" w:customStyle="1" w:styleId="7526188CE4344FAEB56C9A51298433D0">
    <w:name w:val="7526188CE4344FAEB56C9A51298433D0"/>
    <w:rsid w:val="00BE4F5D"/>
  </w:style>
  <w:style w:type="paragraph" w:customStyle="1" w:styleId="C111B9882CFA4B8CAA873D5F6FE84D35">
    <w:name w:val="C111B9882CFA4B8CAA873D5F6FE84D35"/>
    <w:rsid w:val="00BE4F5D"/>
  </w:style>
  <w:style w:type="paragraph" w:customStyle="1" w:styleId="5A2EF323656F42F787D2352ADE0CFDFF">
    <w:name w:val="5A2EF323656F42F787D2352ADE0CFDFF"/>
    <w:rsid w:val="00BE4F5D"/>
  </w:style>
  <w:style w:type="paragraph" w:customStyle="1" w:styleId="D359E4BEB2E94A808C70761167B2E06E">
    <w:name w:val="D359E4BEB2E94A808C70761167B2E06E"/>
    <w:rsid w:val="00BE4F5D"/>
  </w:style>
  <w:style w:type="paragraph" w:customStyle="1" w:styleId="6A5564D2DBA74F9B9DB726E3624EAABE">
    <w:name w:val="6A5564D2DBA74F9B9DB726E3624EAABE"/>
    <w:rsid w:val="00BE4F5D"/>
  </w:style>
  <w:style w:type="paragraph" w:customStyle="1" w:styleId="1C4EDAA471064BEE9EE99025A75499D2">
    <w:name w:val="1C4EDAA471064BEE9EE99025A75499D2"/>
    <w:rsid w:val="00BE4F5D"/>
  </w:style>
  <w:style w:type="paragraph" w:customStyle="1" w:styleId="7B92F1B4F2064196907F3FB2EECBEDD4">
    <w:name w:val="7B92F1B4F2064196907F3FB2EECBEDD4"/>
    <w:rsid w:val="00BE4F5D"/>
  </w:style>
  <w:style w:type="paragraph" w:customStyle="1" w:styleId="BCCFD8F5232A4BA4A9DFC370581D3843">
    <w:name w:val="BCCFD8F5232A4BA4A9DFC370581D3843"/>
    <w:rsid w:val="00BE4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2010-05-21T00:00:00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Aktenvermerk.dotx</Template>
  <TotalTime>0</TotalTime>
  <Pages>4</Pages>
  <Words>1114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Riedlsperger Thomas | Gemeinde Leogang</dc:creator>
  <cp:keywords/>
  <dc:description/>
  <cp:lastModifiedBy>Riedlsperger Thomas | Gemeinde Leogang</cp:lastModifiedBy>
  <cp:revision>4</cp:revision>
  <cp:lastPrinted>2010-06-23T12:35:00Z</cp:lastPrinted>
  <dcterms:created xsi:type="dcterms:W3CDTF">2019-01-21T14:10:00Z</dcterms:created>
  <dcterms:modified xsi:type="dcterms:W3CDTF">2019-01-21T14:36:00Z</dcterms:modified>
</cp:coreProperties>
</file>