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58" w:rsidRDefault="00935A3A" w:rsidP="007C2458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Zustimmungs</w:t>
      </w:r>
      <w:r w:rsidR="004015A1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formular</w:t>
      </w:r>
      <w:r w:rsidR="007C2458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 xml:space="preserve"> Abstands-</w:t>
      </w:r>
    </w:p>
    <w:p w:rsidR="00B87DC5" w:rsidRPr="00E772C1" w:rsidRDefault="00E115E6" w:rsidP="007C2458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Unterschreitung</w:t>
      </w: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42253" w:rsidRPr="00E772C1" w:rsidRDefault="00942253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:rsidR="00E772C1" w:rsidRPr="00E772C1" w:rsidRDefault="00E772C1" w:rsidP="007C24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</w:p>
    <w:p w:rsidR="007C2458" w:rsidRDefault="007C2458" w:rsidP="007C24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43"/>
          <w:lang w:eastAsia="de-AT"/>
        </w:rPr>
      </w:pPr>
      <w:r w:rsidRPr="007C2458">
        <w:rPr>
          <w:rFonts w:asciiTheme="minorHAnsi" w:hAnsiTheme="minorHAnsi" w:cstheme="minorHAnsi"/>
          <w:b/>
          <w:bCs/>
          <w:sz w:val="28"/>
          <w:szCs w:val="43"/>
          <w:lang w:eastAsia="de-AT"/>
        </w:rPr>
        <w:t>ERKLÄRUNG über die Zustimmung zur Unterschreitung</w:t>
      </w:r>
      <w:r w:rsidRPr="007C2458">
        <w:rPr>
          <w:rFonts w:asciiTheme="minorHAnsi" w:hAnsiTheme="minorHAnsi" w:cstheme="minorHAnsi"/>
          <w:b/>
          <w:bCs/>
          <w:sz w:val="28"/>
          <w:szCs w:val="43"/>
          <w:lang w:eastAsia="de-AT"/>
        </w:rPr>
        <w:br/>
        <w:t>des gesetzl. Mindestabstandes gemäß § 25 BGG</w:t>
      </w:r>
    </w:p>
    <w:p w:rsidR="007C2458" w:rsidRDefault="007C2458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43"/>
          <w:lang w:eastAsia="de-AT"/>
        </w:rPr>
      </w:pPr>
    </w:p>
    <w:p w:rsidR="00E115E6" w:rsidRPr="00E772C1" w:rsidRDefault="00E115E6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:rsidR="00E772C1" w:rsidRDefault="00935A3A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Angaben zur Person des Bewilligungswerbers/der Bewilligungswerberin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35A3A" w:rsidRPr="00935A3A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Cs/>
                <w:highlight w:val="lightGray"/>
                <w:lang w:eastAsia="de-AT"/>
              </w:rPr>
              <w:id w:val="-147823964"/>
              <w:placeholder>
                <w:docPart w:val="DefaultPlaceholder_-1854013440"/>
              </w:placeholder>
              <w:showingPlcHdr/>
            </w:sdtPr>
            <w:sdtEndPr/>
            <w:sdtContent>
              <w:p w:rsidR="00935A3A" w:rsidRPr="00935A3A" w:rsidRDefault="00935A3A" w:rsidP="00E772C1">
                <w:pPr>
                  <w:rPr>
                    <w:rFonts w:cstheme="minorHAnsi"/>
                    <w:bCs/>
                    <w:highlight w:val="lightGray"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Pr="00935A3A" w:rsidRDefault="00935A3A" w:rsidP="00935A3A">
            <w:pPr>
              <w:rPr>
                <w:rFonts w:cstheme="minorHAnsi"/>
                <w:bCs/>
                <w:highlight w:val="lightGray"/>
                <w:lang w:eastAsia="de-AT"/>
              </w:rPr>
            </w:pPr>
            <w:r w:rsidRPr="00935A3A">
              <w:rPr>
                <w:rFonts w:cstheme="minorHAnsi"/>
                <w:bCs/>
                <w:highlight w:val="lightGray"/>
                <w:lang w:eastAsia="de-AT"/>
              </w:rPr>
              <w:t>Geburtsdatum (nur bei physischen Personen)</w:t>
            </w:r>
          </w:p>
        </w:tc>
      </w:tr>
      <w:tr w:rsidR="00E772C1" w:rsidRPr="00E772C1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(mit der Angabe der E-mail-Adresse erkläre ich mich mit der E-mail-Korrespondenz mit der Behörde einverstanden)</w:t>
      </w:r>
    </w:p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</w:rPr>
      </w:pPr>
    </w:p>
    <w:p w:rsidR="003F5C3F" w:rsidRPr="00E115E6" w:rsidRDefault="003F5C3F" w:rsidP="003F5C3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E115E6"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Angaben zum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:rsidTr="00A91A77">
        <w:tc>
          <w:tcPr>
            <w:tcW w:w="4673" w:type="dxa"/>
          </w:tcPr>
          <w:p w:rsidR="00A91A77" w:rsidRPr="00A91A77" w:rsidRDefault="00A91A77" w:rsidP="003F5C3F">
            <w:pPr>
              <w:rPr>
                <w:rFonts w:cstheme="minorHAnsi"/>
                <w:b/>
              </w:rPr>
            </w:pPr>
            <w:r w:rsidRPr="00A91A77">
              <w:rPr>
                <w:rFonts w:cstheme="minorHAnsi"/>
                <w:b/>
              </w:rPr>
              <w:t>Bezeichnung des Bauvorhabens</w:t>
            </w:r>
          </w:p>
        </w:tc>
        <w:tc>
          <w:tcPr>
            <w:tcW w:w="4673" w:type="dxa"/>
          </w:tcPr>
          <w:p w:rsidR="00A91A77" w:rsidRDefault="00A91A77" w:rsidP="003F5C3F">
            <w:pPr>
              <w:rPr>
                <w:rFonts w:cstheme="minorHAnsi"/>
              </w:rPr>
            </w:pPr>
          </w:p>
        </w:tc>
      </w:tr>
      <w:tr w:rsidR="003256C5" w:rsidTr="00892F0C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-306471474"/>
              <w:placeholder>
                <w:docPart w:val="DefaultPlaceholder_-1854013440"/>
              </w:placeholder>
            </w:sdtPr>
            <w:sdtEndPr/>
            <w:sdtContent>
              <w:p w:rsidR="003256C5" w:rsidRDefault="003256C5" w:rsidP="00A91A77">
                <w:pPr>
                  <w:ind w:left="319" w:hanging="319"/>
                  <w:rPr>
                    <w:rFonts w:cstheme="minorHAnsi"/>
                  </w:rPr>
                </w:pPr>
              </w:p>
              <w:p w:rsidR="00996393" w:rsidRDefault="00E115E6" w:rsidP="00A91A77">
                <w:pPr>
                  <w:ind w:left="319" w:hanging="319"/>
                  <w:rPr>
                    <w:rFonts w:cstheme="minorHAnsi"/>
                  </w:rPr>
                </w:pPr>
              </w:p>
            </w:sdtContent>
          </w:sdt>
          <w:p w:rsidR="00996393" w:rsidRDefault="00996393" w:rsidP="00A91A77">
            <w:pPr>
              <w:ind w:left="319" w:hanging="319"/>
              <w:rPr>
                <w:rFonts w:cstheme="minorHAnsi"/>
              </w:rPr>
            </w:pPr>
          </w:p>
        </w:tc>
      </w:tr>
      <w:tr w:rsidR="00304654" w:rsidTr="00D857F7">
        <w:tc>
          <w:tcPr>
            <w:tcW w:w="9346" w:type="dxa"/>
            <w:gridSpan w:val="2"/>
          </w:tcPr>
          <w:p w:rsidR="00304654" w:rsidRPr="00304654" w:rsidRDefault="00304654" w:rsidP="00D857F7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Ausführungsort der baulichen Maßnahme/Baustelle</w:t>
            </w:r>
          </w:p>
        </w:tc>
      </w:tr>
      <w:tr w:rsidR="00304654" w:rsidTr="00D857F7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814379346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Straße, Hausnr.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-1061863085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8955391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38815365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7193915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1853749658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2279024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304654" w:rsidTr="00D857F7"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</w:tr>
      <w:tr w:rsidR="00996393" w:rsidTr="00CF229E">
        <w:tc>
          <w:tcPr>
            <w:tcW w:w="9346" w:type="dxa"/>
            <w:gridSpan w:val="2"/>
          </w:tcPr>
          <w:p w:rsidR="00996393" w:rsidRPr="00304654" w:rsidRDefault="00935A3A" w:rsidP="00CF22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Die Maßnahme ergibt sich in ihren Einzelheiten aus den gleichzeitig zur Einsicht vorgelegten Bauplänen.</w:t>
            </w:r>
          </w:p>
        </w:tc>
      </w:tr>
      <w:tr w:rsidR="00996393" w:rsidTr="00CF229E">
        <w:tc>
          <w:tcPr>
            <w:tcW w:w="9346" w:type="dxa"/>
            <w:gridSpan w:val="2"/>
          </w:tcPr>
          <w:p w:rsidR="00996393" w:rsidRDefault="00996393" w:rsidP="00CF229E">
            <w:pPr>
              <w:ind w:left="457" w:hanging="457"/>
              <w:rPr>
                <w:rFonts w:cstheme="minorHAnsi"/>
              </w:rPr>
            </w:pPr>
          </w:p>
        </w:tc>
      </w:tr>
    </w:tbl>
    <w:p w:rsidR="00996393" w:rsidRDefault="00996393">
      <w:pPr>
        <w:rPr>
          <w:rFonts w:asciiTheme="minorHAnsi" w:hAnsiTheme="minorHAnsi" w:cstheme="minorHAnsi"/>
        </w:rPr>
      </w:pPr>
    </w:p>
    <w:p w:rsidR="00E115E6" w:rsidRDefault="00E115E6" w:rsidP="003F5C3F">
      <w:pPr>
        <w:rPr>
          <w:rFonts w:asciiTheme="minorHAnsi" w:hAnsiTheme="minorHAnsi" w:cstheme="minorHAnsi"/>
          <w:b/>
          <w:sz w:val="24"/>
          <w:szCs w:val="24"/>
        </w:rPr>
      </w:pPr>
    </w:p>
    <w:p w:rsidR="00996393" w:rsidRPr="00935A3A" w:rsidRDefault="00935A3A" w:rsidP="003F5C3F">
      <w:pPr>
        <w:rPr>
          <w:rFonts w:asciiTheme="minorHAnsi" w:hAnsiTheme="minorHAnsi" w:cstheme="minorHAnsi"/>
          <w:b/>
          <w:sz w:val="24"/>
          <w:szCs w:val="24"/>
        </w:rPr>
      </w:pPr>
      <w:r w:rsidRPr="00935A3A">
        <w:rPr>
          <w:rFonts w:asciiTheme="minorHAnsi" w:hAnsiTheme="minorHAnsi" w:cstheme="minorHAnsi"/>
          <w:b/>
          <w:sz w:val="24"/>
          <w:szCs w:val="24"/>
        </w:rPr>
        <w:t>Angaben betreffend die zustimmende(n) Person(en)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3255"/>
      </w:tblGrid>
      <w:tr w:rsidR="00996393" w:rsidRPr="00E772C1" w:rsidTr="00CF229E">
        <w:tc>
          <w:tcPr>
            <w:tcW w:w="6091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369225431"/>
              <w:placeholder>
                <w:docPart w:val="AB22A99657C6452A9C4D916A35C395E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8899982"/>
              <w:placeholder>
                <w:docPart w:val="DE66A3365DA34804975DAD91F2437DA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35A3A" w:rsidRPr="00935A3A" w:rsidTr="00B70DD8">
        <w:tc>
          <w:tcPr>
            <w:tcW w:w="9346" w:type="dxa"/>
            <w:gridSpan w:val="3"/>
          </w:tcPr>
          <w:sdt>
            <w:sdtPr>
              <w:rPr>
                <w:rFonts w:cstheme="minorHAnsi"/>
                <w:bCs/>
                <w:highlight w:val="lightGray"/>
                <w:lang w:eastAsia="de-AT"/>
              </w:rPr>
              <w:id w:val="1796945738"/>
              <w:placeholder>
                <w:docPart w:val="A17D0A8D39CD4D3D8E78A1D06187E5E2"/>
              </w:placeholder>
              <w:showingPlcHdr/>
            </w:sdtPr>
            <w:sdtEndPr/>
            <w:sdtContent>
              <w:p w:rsidR="00935A3A" w:rsidRPr="00935A3A" w:rsidRDefault="00935A3A" w:rsidP="00B70DD8">
                <w:pPr>
                  <w:rPr>
                    <w:rFonts w:cstheme="minorHAnsi"/>
                    <w:bCs/>
                    <w:highlight w:val="lightGray"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Pr="00935A3A" w:rsidRDefault="00935A3A" w:rsidP="00B70DD8">
            <w:pPr>
              <w:rPr>
                <w:rFonts w:cstheme="minorHAnsi"/>
                <w:bCs/>
                <w:highlight w:val="lightGray"/>
                <w:lang w:eastAsia="de-AT"/>
              </w:rPr>
            </w:pPr>
            <w:r w:rsidRPr="00935A3A">
              <w:rPr>
                <w:rFonts w:cstheme="minorHAnsi"/>
                <w:bCs/>
                <w:highlight w:val="lightGray"/>
                <w:lang w:eastAsia="de-AT"/>
              </w:rPr>
              <w:t>Geburtsdatum (nur bei physischen Personen)</w:t>
            </w:r>
          </w:p>
        </w:tc>
      </w:tr>
      <w:tr w:rsidR="00996393" w:rsidRPr="00E772C1" w:rsidTr="00CF229E">
        <w:tc>
          <w:tcPr>
            <w:tcW w:w="9346" w:type="dxa"/>
            <w:gridSpan w:val="3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82077403"/>
              <w:placeholder>
                <w:docPart w:val="95B3784DF22341BC9DBC6984D80C435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96393" w:rsidRPr="00E772C1" w:rsidTr="00CF229E">
        <w:tc>
          <w:tcPr>
            <w:tcW w:w="6091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819617416"/>
              <w:placeholder>
                <w:docPart w:val="F0DAE15188AF4559B615244223CF4E2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21714966"/>
              <w:placeholder>
                <w:docPart w:val="7034BCAE3A7940E2AC8CFB7CC57881BC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96393" w:rsidRPr="00E772C1" w:rsidTr="00CF229E">
        <w:tc>
          <w:tcPr>
            <w:tcW w:w="6091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753121139"/>
              <w:placeholder>
                <w:docPart w:val="19CE2E5909FC40718FFF8B3AA6F581F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86014003"/>
              <w:placeholder>
                <w:docPart w:val="CA0BEE5E77FD4CBF94893AA3CB7CF62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  <w:tr w:rsidR="00304654" w:rsidTr="00304654">
        <w:tc>
          <w:tcPr>
            <w:tcW w:w="9346" w:type="dxa"/>
            <w:gridSpan w:val="3"/>
          </w:tcPr>
          <w:p w:rsidR="00127E27" w:rsidRDefault="00127E27" w:rsidP="003F5C3F">
            <w:pPr>
              <w:rPr>
                <w:rFonts w:cstheme="minorHAnsi"/>
              </w:rPr>
            </w:pPr>
          </w:p>
        </w:tc>
      </w:tr>
      <w:tr w:rsidR="00304654" w:rsidRPr="00996393" w:rsidTr="00304654">
        <w:tc>
          <w:tcPr>
            <w:tcW w:w="9346" w:type="dxa"/>
            <w:gridSpan w:val="3"/>
          </w:tcPr>
          <w:p w:rsidR="00304654" w:rsidRPr="00996393" w:rsidRDefault="00E115E6" w:rsidP="00127E2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4116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A3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935A3A">
              <w:rPr>
                <w:rFonts w:cstheme="minorHAnsi"/>
                <w:b/>
              </w:rPr>
              <w:t xml:space="preserve"> Ich bin/Wir sind/Die von mir/uns vertretene Person ist Eigentümer(in) des (der)</w:t>
            </w:r>
          </w:p>
        </w:tc>
      </w:tr>
      <w:tr w:rsidR="00996393" w:rsidRPr="00E772C1" w:rsidTr="00CF229E">
        <w:tc>
          <w:tcPr>
            <w:tcW w:w="6091" w:type="dxa"/>
            <w:gridSpan w:val="2"/>
          </w:tcPr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</w:tc>
        <w:tc>
          <w:tcPr>
            <w:tcW w:w="3255" w:type="dxa"/>
          </w:tcPr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</w:p>
        </w:tc>
      </w:tr>
      <w:tr w:rsidR="00935A3A" w:rsidTr="00B70DD8">
        <w:tc>
          <w:tcPr>
            <w:tcW w:w="4673" w:type="dxa"/>
          </w:tcPr>
          <w:sdt>
            <w:sdtPr>
              <w:rPr>
                <w:rFonts w:cstheme="minorHAnsi"/>
              </w:rPr>
              <w:id w:val="1903092044"/>
              <w:placeholder>
                <w:docPart w:val="43BDDDA3B3414B3FBD056C17AD3F4967"/>
              </w:placeholder>
              <w:showingPlcHdr/>
            </w:sdtPr>
            <w:sdtEndPr/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  <w:gridSpan w:val="2"/>
          </w:tcPr>
          <w:sdt>
            <w:sdtPr>
              <w:rPr>
                <w:rFonts w:cstheme="minorHAnsi"/>
              </w:rPr>
              <w:id w:val="-1964648083"/>
              <w:placeholder>
                <w:docPart w:val="43BDDDA3B3414B3FBD056C17AD3F4967"/>
              </w:placeholder>
              <w:showingPlcHdr/>
            </w:sdtPr>
            <w:sdtEndPr/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935A3A" w:rsidTr="00B70DD8">
        <w:tc>
          <w:tcPr>
            <w:tcW w:w="4673" w:type="dxa"/>
          </w:tcPr>
          <w:sdt>
            <w:sdtPr>
              <w:rPr>
                <w:rFonts w:cstheme="minorHAnsi"/>
              </w:rPr>
              <w:id w:val="-1552987826"/>
              <w:placeholder>
                <w:docPart w:val="43BDDDA3B3414B3FBD056C17AD3F4967"/>
              </w:placeholder>
              <w:showingPlcHdr/>
            </w:sdtPr>
            <w:sdtEndPr/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  <w:gridSpan w:val="2"/>
          </w:tcPr>
          <w:sdt>
            <w:sdtPr>
              <w:rPr>
                <w:rFonts w:cstheme="minorHAnsi"/>
              </w:rPr>
              <w:id w:val="-1868977025"/>
              <w:placeholder>
                <w:docPart w:val="43BDDDA3B3414B3FBD056C17AD3F4967"/>
              </w:placeholder>
              <w:showingPlcHdr/>
            </w:sdtPr>
            <w:sdtEndPr/>
            <w:sdtContent>
              <w:p w:rsidR="00935A3A" w:rsidRDefault="00935A3A" w:rsidP="00B70DD8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Default="00935A3A" w:rsidP="00B70DD8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996393" w:rsidRPr="00E772C1" w:rsidTr="00CF229E">
        <w:tc>
          <w:tcPr>
            <w:tcW w:w="9346" w:type="dxa"/>
            <w:gridSpan w:val="3"/>
          </w:tcPr>
          <w:sdt>
            <w:sdtPr>
              <w:rPr>
                <w:rFonts w:cstheme="minorHAnsi"/>
                <w:b/>
                <w:bCs/>
                <w:lang w:eastAsia="de-AT"/>
              </w:rPr>
              <w:id w:val="1340434399"/>
              <w:placeholder>
                <w:docPart w:val="DefaultPlaceholder_-1854013440"/>
              </w:placeholder>
              <w:showingPlcHdr/>
            </w:sdtPr>
            <w:sdtEndPr/>
            <w:sdtContent>
              <w:p w:rsidR="00996393" w:rsidRDefault="00935A3A" w:rsidP="00CF229E">
                <w:pPr>
                  <w:autoSpaceDE w:val="0"/>
                  <w:autoSpaceDN w:val="0"/>
                  <w:adjustRightInd w:val="0"/>
                  <w:rPr>
                    <w:rFonts w:cstheme="minorHAnsi"/>
                    <w:b/>
                    <w:bCs/>
                    <w:lang w:eastAsia="de-AT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35A3A" w:rsidRPr="00935A3A" w:rsidRDefault="00935A3A" w:rsidP="00CF229E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de-AT"/>
              </w:rPr>
            </w:pPr>
            <w:r w:rsidRPr="00935A3A">
              <w:rPr>
                <w:rFonts w:cstheme="minorHAnsi"/>
                <w:bCs/>
                <w:lang w:eastAsia="de-AT"/>
              </w:rPr>
              <w:t>Bezirksgericht</w:t>
            </w:r>
          </w:p>
        </w:tc>
      </w:tr>
    </w:tbl>
    <w:p w:rsidR="00A6519E" w:rsidRPr="00935A3A" w:rsidRDefault="00935A3A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 w:rsidRPr="00935A3A">
        <w:rPr>
          <w:rFonts w:asciiTheme="minorHAnsi" w:hAnsiTheme="minorHAnsi" w:cstheme="minorHAnsi"/>
          <w:lang w:eastAsia="de-AT"/>
        </w:rPr>
        <w:t>In dieser Eigenschaft bin ich/sind wir/ist sie Nachbar im Sinn des § 7 Abs 1 Z 1 lit a BauPolG.</w:t>
      </w:r>
    </w:p>
    <w:p w:rsidR="00935A3A" w:rsidRDefault="00935A3A" w:rsidP="007C245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</w:p>
    <w:p w:rsidR="00935A3A" w:rsidRPr="00935A3A" w:rsidRDefault="00E115E6" w:rsidP="00935A3A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lang w:eastAsia="de-AT"/>
        </w:rPr>
      </w:pPr>
      <w:sdt>
        <w:sdtPr>
          <w:rPr>
            <w:rFonts w:asciiTheme="minorHAnsi" w:hAnsiTheme="minorHAnsi" w:cstheme="minorHAnsi"/>
            <w:b/>
            <w:lang w:eastAsia="de-AT"/>
          </w:rPr>
          <w:id w:val="-50783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A3A" w:rsidRPr="00935A3A">
            <w:rPr>
              <w:rFonts w:ascii="MS Gothic" w:eastAsia="MS Gothic" w:hAnsi="MS Gothic" w:cstheme="minorHAnsi" w:hint="eastAsia"/>
              <w:b/>
              <w:lang w:eastAsia="de-AT"/>
            </w:rPr>
            <w:t>☐</w:t>
          </w:r>
        </w:sdtContent>
      </w:sdt>
      <w:r w:rsidR="00935A3A" w:rsidRPr="00935A3A">
        <w:rPr>
          <w:rFonts w:asciiTheme="minorHAnsi" w:hAnsiTheme="minorHAnsi" w:cstheme="minorHAnsi"/>
          <w:b/>
          <w:lang w:eastAsia="de-AT"/>
        </w:rPr>
        <w:tab/>
        <w:t>Die zustimmende(n) Person(en) wird (werden) vertreten durch</w:t>
      </w:r>
    </w:p>
    <w:p w:rsidR="00935A3A" w:rsidRPr="00935A3A" w:rsidRDefault="00935A3A" w:rsidP="00935A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935A3A" w:rsidRPr="00E772C1" w:rsidTr="00B70DD8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707830996"/>
              <w:placeholder>
                <w:docPart w:val="093523ACE1994C3FAD8C55812A26431F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</w:p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335267792"/>
              <w:placeholder>
                <w:docPart w:val="5E53F30B7E514B548427DB501E9653F7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35A3A" w:rsidRPr="00E772C1" w:rsidTr="00B70DD8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136838220"/>
              <w:placeholder>
                <w:docPart w:val="1134D8EA93704FCAA1AC8FA92E9CDFC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35A3A" w:rsidRPr="00E772C1" w:rsidTr="00B70DD8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358342215"/>
              <w:placeholder>
                <w:docPart w:val="900588DC0F73452192B63C8480C92D9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65309490"/>
              <w:placeholder>
                <w:docPart w:val="FD8BA045E23F4C8B8540136629D1F87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35A3A" w:rsidRPr="00E772C1" w:rsidTr="00B70DD8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126272390"/>
              <w:placeholder>
                <w:docPart w:val="5DAD9A1328334240A3BEB0793D50844F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35A3A" w:rsidRDefault="00935A3A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35A3A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Nachweis der Vertretungsbefugnis</w:t>
            </w:r>
          </w:p>
        </w:tc>
        <w:tc>
          <w:tcPr>
            <w:tcW w:w="3255" w:type="dxa"/>
          </w:tcPr>
          <w:p w:rsidR="00935A3A" w:rsidRPr="00E772C1" w:rsidRDefault="00935A3A" w:rsidP="00B70DD8">
            <w:pPr>
              <w:rPr>
                <w:rFonts w:cstheme="minorHAnsi"/>
                <w:b/>
                <w:bCs/>
                <w:lang w:eastAsia="de-AT"/>
              </w:rPr>
            </w:pPr>
          </w:p>
        </w:tc>
      </w:tr>
      <w:tr w:rsidR="00A26777" w:rsidRPr="00E772C1" w:rsidTr="00A26777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786730819"/>
              <w:placeholder>
                <w:docPart w:val="32F573A27F0B48BF8E89D10AB24AFCD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A26777" w:rsidRDefault="00A26777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Bei berufsmäßigen Vertretern Datum der Vollmacht</w:t>
            </w:r>
          </w:p>
        </w:tc>
        <w:tc>
          <w:tcPr>
            <w:tcW w:w="3255" w:type="dxa"/>
          </w:tcPr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</w:p>
        </w:tc>
      </w:tr>
      <w:tr w:rsidR="00A26777" w:rsidRPr="00E772C1" w:rsidTr="00A26777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289929699"/>
              <w:placeholder>
                <w:docPart w:val="108726BC757543929F977A76008E0941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A26777" w:rsidRDefault="00A26777" w:rsidP="00B70DD8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  <w:r>
              <w:rPr>
                <w:rFonts w:cstheme="minorHAnsi"/>
                <w:lang w:eastAsia="de-AT"/>
              </w:rPr>
              <w:t>Bei sonstigen Bevollmächtigten ist eine Vollmacht anzuschließen</w:t>
            </w:r>
          </w:p>
        </w:tc>
        <w:tc>
          <w:tcPr>
            <w:tcW w:w="3255" w:type="dxa"/>
          </w:tcPr>
          <w:p w:rsidR="00A26777" w:rsidRPr="00E772C1" w:rsidRDefault="00A26777" w:rsidP="00B70DD8">
            <w:pPr>
              <w:rPr>
                <w:rFonts w:cstheme="minorHAnsi"/>
                <w:b/>
                <w:bCs/>
                <w:lang w:eastAsia="de-AT"/>
              </w:rPr>
            </w:pPr>
          </w:p>
        </w:tc>
      </w:tr>
    </w:tbl>
    <w:p w:rsidR="00935A3A" w:rsidRPr="00935A3A" w:rsidRDefault="00935A3A" w:rsidP="00935A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015A1" w:rsidRDefault="004015A1">
      <w:pPr>
        <w:rPr>
          <w:rFonts w:asciiTheme="minorHAnsi" w:hAnsiTheme="minorHAnsi" w:cstheme="minorHAnsi"/>
          <w:b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sz w:val="24"/>
          <w:szCs w:val="24"/>
          <w:lang w:eastAsia="de-AT"/>
        </w:rPr>
        <w:br w:type="page"/>
      </w:r>
    </w:p>
    <w:p w:rsidR="00935A3A" w:rsidRP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lang w:eastAsia="de-AT"/>
        </w:rPr>
      </w:pPr>
      <w:r w:rsidRPr="00A26777">
        <w:rPr>
          <w:rFonts w:asciiTheme="minorHAnsi" w:hAnsiTheme="minorHAnsi" w:cstheme="minorHAnsi"/>
          <w:b/>
          <w:sz w:val="24"/>
          <w:szCs w:val="24"/>
          <w:lang w:eastAsia="de-AT"/>
        </w:rPr>
        <w:lastRenderedPageBreak/>
        <w:t>Zustimmung und Rechtsf</w:t>
      </w:r>
      <w:bookmarkStart w:id="0" w:name="_GoBack"/>
      <w:bookmarkEnd w:id="0"/>
      <w:r w:rsidRPr="00A26777">
        <w:rPr>
          <w:rFonts w:asciiTheme="minorHAnsi" w:hAnsiTheme="minorHAnsi" w:cstheme="minorHAnsi"/>
          <w:b/>
          <w:sz w:val="24"/>
          <w:szCs w:val="24"/>
          <w:lang w:eastAsia="de-AT"/>
        </w:rPr>
        <w:t>olgen</w:t>
      </w:r>
    </w:p>
    <w:p w:rsid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26777" w:rsidTr="00A26777">
        <w:tc>
          <w:tcPr>
            <w:tcW w:w="9346" w:type="dxa"/>
          </w:tcPr>
          <w:p w:rsidR="00A26777" w:rsidRDefault="00E115E6" w:rsidP="00A6519E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sdt>
              <w:sdtPr>
                <w:rPr>
                  <w:rFonts w:cstheme="minorHAnsi"/>
                  <w:lang w:eastAsia="de-AT"/>
                </w:rPr>
                <w:id w:val="11054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136">
                  <w:rPr>
                    <w:rFonts w:ascii="MS Gothic" w:eastAsia="MS Gothic" w:hAnsi="MS Gothic" w:cstheme="minorHAnsi" w:hint="eastAsia"/>
                    <w:lang w:eastAsia="de-AT"/>
                  </w:rPr>
                  <w:t>☐</w:t>
                </w:r>
              </w:sdtContent>
            </w:sdt>
            <w:r w:rsidR="00A26777">
              <w:rPr>
                <w:rFonts w:cstheme="minorHAnsi"/>
                <w:lang w:eastAsia="de-AT"/>
              </w:rPr>
              <w:tab/>
              <w:t>Ich stimme / Wir stimmen</w:t>
            </w:r>
          </w:p>
        </w:tc>
      </w:tr>
      <w:tr w:rsidR="00A26777" w:rsidTr="00A26777">
        <w:tc>
          <w:tcPr>
            <w:tcW w:w="9346" w:type="dxa"/>
          </w:tcPr>
          <w:p w:rsidR="00A26777" w:rsidRDefault="00E115E6" w:rsidP="00A6519E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sdt>
              <w:sdtPr>
                <w:rPr>
                  <w:rFonts w:cstheme="minorHAnsi"/>
                  <w:lang w:eastAsia="de-AT"/>
                </w:rPr>
                <w:id w:val="19625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777">
                  <w:rPr>
                    <w:rFonts w:ascii="MS Gothic" w:eastAsia="MS Gothic" w:hAnsi="MS Gothic" w:cstheme="minorHAnsi" w:hint="eastAsia"/>
                    <w:lang w:eastAsia="de-AT"/>
                  </w:rPr>
                  <w:t>☐</w:t>
                </w:r>
              </w:sdtContent>
            </w:sdt>
            <w:r w:rsidR="00A26777">
              <w:rPr>
                <w:rFonts w:cstheme="minorHAnsi"/>
                <w:lang w:eastAsia="de-AT"/>
              </w:rPr>
              <w:tab/>
              <w:t>Ich stimme / Wir stimmen namens der von mir / uns vertretenen Person</w:t>
            </w:r>
          </w:p>
        </w:tc>
      </w:tr>
      <w:tr w:rsidR="00A26777" w:rsidRPr="00A26777" w:rsidTr="00A26777">
        <w:tc>
          <w:tcPr>
            <w:tcW w:w="9346" w:type="dxa"/>
          </w:tcPr>
          <w:p w:rsidR="00A26777" w:rsidRPr="00A26777" w:rsidRDefault="00A26777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r w:rsidRPr="00A26777">
              <w:rPr>
                <w:rFonts w:cstheme="minorHAnsi"/>
                <w:lang w:eastAsia="de-AT"/>
              </w:rPr>
              <w:t>der unter Pkt 2 beschriebenen und aus den gleichzeitig vorgelegten Bauplänen sich ergebenden Maßnahme zu. Zum Nachweis der</w:t>
            </w:r>
            <w:r>
              <w:rPr>
                <w:rFonts w:cstheme="minorHAnsi"/>
                <w:lang w:eastAsia="de-AT"/>
              </w:rPr>
              <w:t xml:space="preserve"> </w:t>
            </w:r>
            <w:r w:rsidRPr="00A26777">
              <w:rPr>
                <w:rFonts w:cstheme="minorHAnsi"/>
                <w:lang w:eastAsia="de-AT"/>
              </w:rPr>
              <w:t>Identität der vorgelegten Baupläne wurden diese von mir/uns eigenhändig unterfertigt.</w:t>
            </w:r>
          </w:p>
        </w:tc>
      </w:tr>
      <w:tr w:rsidR="00A26777" w:rsidRPr="00A26777" w:rsidTr="00A26777">
        <w:tc>
          <w:tcPr>
            <w:tcW w:w="9346" w:type="dxa"/>
          </w:tcPr>
          <w:p w:rsidR="00A26777" w:rsidRPr="00A26777" w:rsidRDefault="00A26777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</w:p>
        </w:tc>
      </w:tr>
      <w:tr w:rsidR="00A26777" w:rsidRPr="00A26777" w:rsidTr="00A26777">
        <w:tc>
          <w:tcPr>
            <w:tcW w:w="9346" w:type="dxa"/>
          </w:tcPr>
          <w:p w:rsidR="00A26777" w:rsidRPr="00A26777" w:rsidRDefault="00A26777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  <w:r w:rsidRPr="00A26777">
              <w:rPr>
                <w:rFonts w:cstheme="minorHAnsi"/>
                <w:lang w:eastAsia="de-AT"/>
              </w:rPr>
              <w:t>Ich bin / Wir sind in Kenntnis davon, dass ich/wir /die von mir/uns vertretene Person auf Grund dieser Zustimmung keine Parteistellung im weiteren</w:t>
            </w:r>
            <w:r>
              <w:rPr>
                <w:rFonts w:cstheme="minorHAnsi"/>
                <w:lang w:eastAsia="de-AT"/>
              </w:rPr>
              <w:t xml:space="preserve"> </w:t>
            </w:r>
            <w:r w:rsidRPr="00A26777">
              <w:rPr>
                <w:rFonts w:cstheme="minorHAnsi"/>
                <w:lang w:eastAsia="de-AT"/>
              </w:rPr>
              <w:t>Verfahren zur Bewilligung dieses Projektes habe/n / hat. Die Erhebung von Einwendungen gegen das Vorhaben ist daher nicht mehr möglich.</w:t>
            </w:r>
            <w:r w:rsidR="00085136">
              <w:rPr>
                <w:rFonts w:cstheme="minorHAnsi"/>
                <w:lang w:eastAsia="de-AT"/>
              </w:rPr>
              <w:tab/>
            </w:r>
            <w:r w:rsidR="00085136">
              <w:rPr>
                <w:rFonts w:cstheme="minorHAnsi"/>
                <w:lang w:eastAsia="de-AT"/>
              </w:rPr>
              <w:tab/>
            </w:r>
            <w:r w:rsidR="00085136">
              <w:rPr>
                <w:rFonts w:cstheme="minorHAnsi"/>
                <w:lang w:eastAsia="de-AT"/>
              </w:rPr>
              <w:tab/>
            </w:r>
            <w:r w:rsidR="00085136">
              <w:rPr>
                <w:rFonts w:cstheme="minorHAnsi"/>
                <w:lang w:eastAsia="de-AT"/>
              </w:rPr>
              <w:tab/>
            </w:r>
            <w:r w:rsidR="00085136">
              <w:rPr>
                <w:rFonts w:cstheme="minorHAnsi"/>
                <w:lang w:eastAsia="de-AT"/>
              </w:rPr>
              <w:tab/>
            </w:r>
          </w:p>
        </w:tc>
      </w:tr>
      <w:tr w:rsidR="00085136" w:rsidRPr="00A26777" w:rsidTr="00A26777">
        <w:tc>
          <w:tcPr>
            <w:tcW w:w="9346" w:type="dxa"/>
          </w:tcPr>
          <w:p w:rsidR="00085136" w:rsidRPr="00A26777" w:rsidRDefault="00085136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</w:p>
        </w:tc>
      </w:tr>
      <w:tr w:rsidR="00191476" w:rsidRPr="00A26777" w:rsidTr="00085136">
        <w:trPr>
          <w:trHeight w:val="557"/>
        </w:trPr>
        <w:tc>
          <w:tcPr>
            <w:tcW w:w="9346" w:type="dxa"/>
            <w:tcBorders>
              <w:bottom w:val="single" w:sz="4" w:space="0" w:color="auto"/>
            </w:tcBorders>
          </w:tcPr>
          <w:p w:rsidR="00191476" w:rsidRPr="00191476" w:rsidRDefault="00191476" w:rsidP="00191476">
            <w:pPr>
              <w:tabs>
                <w:tab w:val="left" w:pos="4536"/>
                <w:tab w:val="left" w:pos="4820"/>
                <w:tab w:val="right" w:pos="9639"/>
              </w:tabs>
              <w:jc w:val="both"/>
              <w:rPr>
                <w:rFonts w:cstheme="minorHAnsi"/>
                <w:lang w:eastAsia="de-AT"/>
              </w:rPr>
            </w:pPr>
            <w:r w:rsidRPr="00191476">
              <w:rPr>
                <w:rFonts w:cstheme="minorHAnsi"/>
                <w:lang w:eastAsia="de-AT"/>
              </w:rPr>
              <w:t>Ich/wir bestätigen hiermit, dass über die Grundgrenze zum Grundstück des/der Antragste</w:t>
            </w:r>
            <w:r w:rsidRPr="00191476">
              <w:rPr>
                <w:rFonts w:cstheme="minorHAnsi"/>
                <w:lang w:eastAsia="de-AT"/>
              </w:rPr>
              <w:t>l</w:t>
            </w:r>
            <w:r w:rsidRPr="00191476">
              <w:rPr>
                <w:rFonts w:cstheme="minorHAnsi"/>
                <w:lang w:eastAsia="de-AT"/>
              </w:rPr>
              <w:t>ler/s/in, Einvernehmen besteht.</w:t>
            </w:r>
          </w:p>
          <w:p w:rsidR="00191476" w:rsidRPr="00A26777" w:rsidRDefault="00191476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</w:p>
        </w:tc>
      </w:tr>
      <w:tr w:rsidR="00085136" w:rsidRPr="00A26777" w:rsidTr="00085136">
        <w:trPr>
          <w:trHeight w:val="630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</w:tcPr>
          <w:p w:rsidR="00085136" w:rsidRPr="00191476" w:rsidRDefault="00085136" w:rsidP="00085136">
            <w:pPr>
              <w:tabs>
                <w:tab w:val="left" w:pos="4536"/>
                <w:tab w:val="left" w:pos="4820"/>
                <w:tab w:val="right" w:pos="9639"/>
              </w:tabs>
              <w:jc w:val="both"/>
              <w:rPr>
                <w:rFonts w:cstheme="minorHAnsi"/>
                <w:lang w:eastAsia="de-AT"/>
              </w:rPr>
            </w:pPr>
            <w:r w:rsidRPr="00191476">
              <w:rPr>
                <w:rFonts w:cstheme="minorHAnsi"/>
                <w:lang w:eastAsia="de-AT"/>
              </w:rPr>
              <w:t>Der in der Natur durch:</w:t>
            </w:r>
            <w:sdt>
              <w:sdtPr>
                <w:rPr>
                  <w:rFonts w:cstheme="minorHAnsi"/>
                  <w:lang w:eastAsia="de-AT"/>
                </w:rPr>
                <w:id w:val="-7755658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115E6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191476">
              <w:rPr>
                <w:rFonts w:cstheme="minorHAnsi"/>
                <w:lang w:eastAsia="de-AT"/>
              </w:rPr>
              <w:t xml:space="preserve">  erkennbare Grenzverlauf entspricht der von mir / uns anerkannten Grenze zum Grundstück des /der Antragsteller/s/in.</w:t>
            </w:r>
          </w:p>
          <w:p w:rsidR="00085136" w:rsidRPr="00191476" w:rsidRDefault="00085136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</w:p>
        </w:tc>
      </w:tr>
      <w:tr w:rsidR="00085136" w:rsidRPr="00A26777" w:rsidTr="00085136">
        <w:trPr>
          <w:trHeight w:val="2445"/>
        </w:trPr>
        <w:tc>
          <w:tcPr>
            <w:tcW w:w="9346" w:type="dxa"/>
            <w:tcBorders>
              <w:top w:val="single" w:sz="4" w:space="0" w:color="auto"/>
              <w:bottom w:val="single" w:sz="4" w:space="0" w:color="auto"/>
            </w:tcBorders>
          </w:tcPr>
          <w:p w:rsidR="00085136" w:rsidRDefault="00085136" w:rsidP="00085136">
            <w:pPr>
              <w:tabs>
                <w:tab w:val="left" w:pos="4536"/>
                <w:tab w:val="left" w:pos="4820"/>
                <w:tab w:val="right" w:pos="9639"/>
              </w:tabs>
              <w:jc w:val="both"/>
              <w:rPr>
                <w:rFonts w:cstheme="minorHAnsi"/>
                <w:lang w:eastAsia="de-AT"/>
              </w:rPr>
            </w:pPr>
            <w:r w:rsidRPr="00191476">
              <w:rPr>
                <w:rFonts w:cstheme="minorHAnsi"/>
                <w:lang w:eastAsia="de-AT"/>
              </w:rPr>
              <w:t>Gleichzeitig bin/sind ich/wir, unbeschadet der Erfordernisse nach §25 BGG, ausdrücklich damit ei</w:t>
            </w:r>
            <w:r w:rsidRPr="00191476">
              <w:rPr>
                <w:rFonts w:cstheme="minorHAnsi"/>
                <w:lang w:eastAsia="de-AT"/>
              </w:rPr>
              <w:t>n</w:t>
            </w:r>
            <w:r w:rsidRPr="00191476">
              <w:rPr>
                <w:rFonts w:cstheme="minorHAnsi"/>
                <w:lang w:eastAsia="de-AT"/>
              </w:rPr>
              <w:t xml:space="preserve">verstanden, dass bei Errichtung des gegenständlichen Objektes mit </w:t>
            </w:r>
            <w:r>
              <w:rPr>
                <w:rFonts w:cstheme="minorHAnsi"/>
                <w:lang w:eastAsia="de-AT"/>
              </w:rPr>
              <w:t xml:space="preserve"> </w:t>
            </w:r>
          </w:p>
          <w:p w:rsidR="00085136" w:rsidRDefault="00085136" w:rsidP="00085136">
            <w:pPr>
              <w:tabs>
                <w:tab w:val="left" w:pos="4536"/>
                <w:tab w:val="left" w:pos="4820"/>
                <w:tab w:val="right" w:pos="9639"/>
              </w:tabs>
              <w:jc w:val="both"/>
              <w:rPr>
                <w:rFonts w:cstheme="minorHAnsi"/>
                <w:lang w:eastAsia="de-AT"/>
              </w:rPr>
            </w:pPr>
          </w:p>
          <w:p w:rsidR="00085136" w:rsidRDefault="00085136" w:rsidP="00085136">
            <w:pPr>
              <w:tabs>
                <w:tab w:val="left" w:pos="4536"/>
                <w:tab w:val="left" w:pos="4820"/>
                <w:tab w:val="right" w:pos="9639"/>
              </w:tabs>
              <w:jc w:val="both"/>
              <w:rPr>
                <w:rFonts w:cstheme="minorHAnsi"/>
                <w:lang w:eastAsia="de-AT"/>
              </w:rPr>
            </w:pPr>
            <w:r w:rsidRPr="00191476">
              <w:rPr>
                <w:rFonts w:cstheme="minorHAnsi"/>
                <w:lang w:eastAsia="de-AT"/>
              </w:rPr>
              <w:t xml:space="preserve">einer maximalen Traufenhöhe von </w:t>
            </w:r>
            <w:sdt>
              <w:sdtPr>
                <w:rPr>
                  <w:rFonts w:cstheme="minorHAnsi"/>
                  <w:lang w:eastAsia="de-AT"/>
                </w:rPr>
                <w:id w:val="-534659564"/>
                <w:placeholder>
                  <w:docPart w:val="2B1B05ACA8BB4C1DB73699EA0FBEB485"/>
                </w:placeholder>
                <w:showingPlcHdr/>
                <w:text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191476">
              <w:rPr>
                <w:rFonts w:cstheme="minorHAnsi"/>
                <w:lang w:eastAsia="de-AT"/>
              </w:rPr>
              <w:t xml:space="preserve"> </w:t>
            </w:r>
            <w:r w:rsidRPr="00085136">
              <w:rPr>
                <w:rFonts w:cstheme="minorHAnsi"/>
                <w:b/>
                <w:lang w:eastAsia="de-AT"/>
              </w:rPr>
              <w:t>m</w:t>
            </w:r>
            <w:r w:rsidRPr="00191476">
              <w:rPr>
                <w:rFonts w:cstheme="minorHAnsi"/>
                <w:lang w:eastAsia="de-AT"/>
              </w:rPr>
              <w:t>, der gesetzliche Mindesta</w:t>
            </w:r>
            <w:r w:rsidRPr="00191476">
              <w:rPr>
                <w:rFonts w:cstheme="minorHAnsi"/>
                <w:lang w:eastAsia="de-AT"/>
              </w:rPr>
              <w:t>b</w:t>
            </w:r>
            <w:r w:rsidRPr="00191476">
              <w:rPr>
                <w:rFonts w:cstheme="minorHAnsi"/>
                <w:lang w:eastAsia="de-AT"/>
              </w:rPr>
              <w:t>stand zu</w:t>
            </w:r>
            <w:r>
              <w:rPr>
                <w:rFonts w:cstheme="minorHAnsi"/>
                <w:lang w:eastAsia="de-AT"/>
              </w:rPr>
              <w:t xml:space="preserve"> </w:t>
            </w:r>
          </w:p>
          <w:p w:rsidR="00085136" w:rsidRDefault="00085136" w:rsidP="00085136">
            <w:pPr>
              <w:tabs>
                <w:tab w:val="left" w:pos="4536"/>
                <w:tab w:val="left" w:pos="4820"/>
                <w:tab w:val="right" w:pos="9639"/>
              </w:tabs>
              <w:jc w:val="both"/>
              <w:rPr>
                <w:rFonts w:cstheme="minorHAnsi"/>
                <w:lang w:eastAsia="de-AT"/>
              </w:rPr>
            </w:pPr>
          </w:p>
          <w:p w:rsidR="00085136" w:rsidRPr="00191476" w:rsidRDefault="00085136" w:rsidP="00085136">
            <w:pPr>
              <w:tabs>
                <w:tab w:val="left" w:pos="4536"/>
                <w:tab w:val="left" w:pos="4820"/>
                <w:tab w:val="right" w:pos="9639"/>
              </w:tabs>
              <w:jc w:val="both"/>
              <w:rPr>
                <w:rFonts w:cstheme="minorHAnsi"/>
                <w:lang w:eastAsia="de-AT"/>
              </w:rPr>
            </w:pPr>
            <w:r w:rsidRPr="00191476">
              <w:rPr>
                <w:rFonts w:cstheme="minorHAnsi"/>
                <w:lang w:eastAsia="de-AT"/>
              </w:rPr>
              <w:t xml:space="preserve">meiner/unserer Grundgrenze von </w:t>
            </w:r>
            <w:sdt>
              <w:sdtPr>
                <w:rPr>
                  <w:rFonts w:cstheme="minorHAnsi"/>
                  <w:lang w:eastAsia="de-AT"/>
                </w:rPr>
                <w:id w:val="2000454670"/>
                <w:placeholder>
                  <w:docPart w:val="2B1B05ACA8BB4C1DB73699EA0FBEB485"/>
                </w:placeholder>
                <w:showingPlcHdr/>
                <w:text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191476">
              <w:rPr>
                <w:rFonts w:cstheme="minorHAnsi"/>
                <w:lang w:eastAsia="de-AT"/>
              </w:rPr>
              <w:t xml:space="preserve"> </w:t>
            </w:r>
            <w:r w:rsidRPr="00085136">
              <w:rPr>
                <w:rFonts w:cstheme="minorHAnsi"/>
                <w:b/>
                <w:lang w:eastAsia="de-AT"/>
              </w:rPr>
              <w:t>m</w:t>
            </w:r>
            <w:r w:rsidRPr="00191476">
              <w:rPr>
                <w:rFonts w:cstheme="minorHAnsi"/>
                <w:lang w:eastAsia="de-AT"/>
              </w:rPr>
              <w:t xml:space="preserve"> bis auf </w:t>
            </w:r>
            <w:sdt>
              <w:sdtPr>
                <w:rPr>
                  <w:rFonts w:cstheme="minorHAnsi"/>
                  <w:lang w:eastAsia="de-AT"/>
                </w:rPr>
                <w:id w:val="1558134812"/>
                <w:placeholder>
                  <w:docPart w:val="2B1B05ACA8BB4C1DB73699EA0FBEB485"/>
                </w:placeholder>
                <w:showingPlcHdr/>
                <w:text/>
              </w:sdtPr>
              <w:sdtContent>
                <w:r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191476">
              <w:rPr>
                <w:rFonts w:cstheme="minorHAnsi"/>
                <w:lang w:eastAsia="de-AT"/>
              </w:rPr>
              <w:t xml:space="preserve"> </w:t>
            </w:r>
            <w:r w:rsidRPr="00085136">
              <w:rPr>
                <w:rFonts w:cstheme="minorHAnsi"/>
                <w:b/>
                <w:lang w:eastAsia="de-AT"/>
              </w:rPr>
              <w:t>m</w:t>
            </w:r>
            <w:r w:rsidRPr="00191476">
              <w:rPr>
                <w:rFonts w:cstheme="minorHAnsi"/>
                <w:lang w:eastAsia="de-AT"/>
              </w:rPr>
              <w:t xml:space="preserve"> unterschritten wird.</w:t>
            </w:r>
          </w:p>
          <w:p w:rsidR="00085136" w:rsidRPr="00191476" w:rsidRDefault="00085136" w:rsidP="00A26777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de-AT"/>
              </w:rPr>
            </w:pPr>
          </w:p>
        </w:tc>
      </w:tr>
      <w:tr w:rsidR="00191476" w:rsidRPr="00A26777" w:rsidTr="00085136">
        <w:trPr>
          <w:trHeight w:val="697"/>
        </w:trPr>
        <w:tc>
          <w:tcPr>
            <w:tcW w:w="9346" w:type="dxa"/>
            <w:tcBorders>
              <w:top w:val="single" w:sz="4" w:space="0" w:color="auto"/>
            </w:tcBorders>
          </w:tcPr>
          <w:p w:rsidR="00191476" w:rsidRPr="00191476" w:rsidRDefault="00191476" w:rsidP="00085136">
            <w:pPr>
              <w:tabs>
                <w:tab w:val="left" w:pos="4536"/>
                <w:tab w:val="left" w:pos="4820"/>
                <w:tab w:val="right" w:pos="9639"/>
              </w:tabs>
              <w:jc w:val="both"/>
              <w:rPr>
                <w:rFonts w:cstheme="minorHAnsi"/>
                <w:lang w:eastAsia="de-AT"/>
              </w:rPr>
            </w:pPr>
            <w:r w:rsidRPr="00191476">
              <w:rPr>
                <w:rFonts w:cstheme="minorHAnsi"/>
                <w:lang w:eastAsia="de-AT"/>
              </w:rPr>
              <w:t>Die Zustimmung zu dieser baulichen Maßnahme ist unwiderruflich und gilt auch für Rechtsnachfo</w:t>
            </w:r>
            <w:r w:rsidRPr="00191476">
              <w:rPr>
                <w:rFonts w:cstheme="minorHAnsi"/>
                <w:lang w:eastAsia="de-AT"/>
              </w:rPr>
              <w:t>l</w:t>
            </w:r>
            <w:r>
              <w:rPr>
                <w:rFonts w:cstheme="minorHAnsi"/>
                <w:lang w:eastAsia="de-AT"/>
              </w:rPr>
              <w:t xml:space="preserve">ger </w:t>
            </w:r>
            <w:r w:rsidRPr="00191476">
              <w:rPr>
                <w:rFonts w:cstheme="minorHAnsi"/>
                <w:lang w:eastAsia="de-AT"/>
              </w:rPr>
              <w:t>es/der bezeichneten Grundstücke(s).</w:t>
            </w:r>
          </w:p>
        </w:tc>
      </w:tr>
    </w:tbl>
    <w:p w:rsidR="00191476" w:rsidRDefault="00191476" w:rsidP="00191476">
      <w:pPr>
        <w:tabs>
          <w:tab w:val="left" w:pos="4536"/>
          <w:tab w:val="left" w:pos="4820"/>
          <w:tab w:val="right" w:pos="9639"/>
        </w:tabs>
        <w:ind w:left="709"/>
        <w:jc w:val="both"/>
        <w:rPr>
          <w:rFonts w:ascii="Calibri" w:hAnsi="Calibri" w:cs="Arial"/>
          <w:sz w:val="24"/>
          <w:szCs w:val="24"/>
        </w:rPr>
      </w:pPr>
    </w:p>
    <w:p w:rsidR="00191476" w:rsidRDefault="00191476" w:rsidP="00191476">
      <w:pPr>
        <w:tabs>
          <w:tab w:val="left" w:pos="4536"/>
          <w:tab w:val="left" w:pos="4820"/>
          <w:tab w:val="right" w:pos="9639"/>
        </w:tabs>
        <w:ind w:left="709"/>
        <w:jc w:val="both"/>
        <w:rPr>
          <w:rFonts w:ascii="Calibri" w:hAnsi="Calibri" w:cs="Arial"/>
          <w:sz w:val="24"/>
          <w:szCs w:val="24"/>
        </w:rPr>
      </w:pPr>
    </w:p>
    <w:p w:rsidR="00191476" w:rsidRDefault="00191476" w:rsidP="00191476">
      <w:pPr>
        <w:tabs>
          <w:tab w:val="left" w:pos="4536"/>
          <w:tab w:val="left" w:pos="4820"/>
          <w:tab w:val="right" w:pos="9639"/>
        </w:tabs>
        <w:ind w:left="709"/>
        <w:jc w:val="both"/>
        <w:rPr>
          <w:rFonts w:ascii="Calibri" w:hAnsi="Calibri" w:cs="Arial"/>
          <w:sz w:val="24"/>
          <w:szCs w:val="24"/>
        </w:rPr>
      </w:pPr>
    </w:p>
    <w:p w:rsidR="00191476" w:rsidRPr="00A345FD" w:rsidRDefault="00191476" w:rsidP="00191476">
      <w:pPr>
        <w:tabs>
          <w:tab w:val="left" w:pos="4536"/>
          <w:tab w:val="left" w:pos="4820"/>
          <w:tab w:val="right" w:pos="9639"/>
        </w:tabs>
        <w:ind w:left="709"/>
        <w:jc w:val="both"/>
        <w:rPr>
          <w:rFonts w:ascii="Calibri" w:hAnsi="Calibri" w:cs="Arial"/>
          <w:sz w:val="24"/>
          <w:szCs w:val="24"/>
        </w:rPr>
      </w:pPr>
    </w:p>
    <w:p w:rsidR="00191476" w:rsidRPr="00A345FD" w:rsidRDefault="00191476" w:rsidP="00191476">
      <w:pPr>
        <w:tabs>
          <w:tab w:val="left" w:pos="4536"/>
          <w:tab w:val="left" w:pos="4820"/>
          <w:tab w:val="right" w:pos="9639"/>
        </w:tabs>
        <w:ind w:left="709"/>
        <w:rPr>
          <w:rFonts w:ascii="Calibri" w:hAnsi="Calibri" w:cs="Arial"/>
        </w:rPr>
      </w:pPr>
    </w:p>
    <w:p w:rsidR="00191476" w:rsidRPr="00A345FD" w:rsidRDefault="00191476" w:rsidP="00191476">
      <w:pPr>
        <w:tabs>
          <w:tab w:val="left" w:pos="4536"/>
          <w:tab w:val="left" w:pos="4820"/>
          <w:tab w:val="right" w:pos="9639"/>
        </w:tabs>
        <w:ind w:left="709"/>
        <w:rPr>
          <w:rFonts w:ascii="Calibri" w:hAnsi="Calibri" w:cs="Arial"/>
        </w:rPr>
      </w:pPr>
    </w:p>
    <w:p w:rsid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26777" w:rsidRDefault="00A26777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015A1" w:rsidRDefault="004015A1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Pr="004015A1" w:rsidRDefault="004015A1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eastAsia="de-AT"/>
        </w:rPr>
      </w:pPr>
      <w:r w:rsidRPr="004015A1">
        <w:rPr>
          <w:rFonts w:asciiTheme="minorHAnsi" w:hAnsiTheme="minorHAnsi" w:cstheme="minorHAnsi"/>
          <w:sz w:val="16"/>
          <w:szCs w:val="16"/>
          <w:lang w:eastAsia="de-AT"/>
        </w:rPr>
        <w:t>Datum, Ort</w:t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</w:r>
      <w:r w:rsidRPr="004015A1">
        <w:rPr>
          <w:rFonts w:asciiTheme="minorHAnsi" w:hAnsiTheme="minorHAnsi" w:cstheme="minorHAnsi"/>
          <w:sz w:val="16"/>
          <w:szCs w:val="16"/>
          <w:lang w:eastAsia="de-AT"/>
        </w:rPr>
        <w:tab/>
        <w:t>Unterschrift der zustimmenden Person(en) oder ihres (ihrer) Vertreter(s)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Pr="00223B54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sectPr w:rsidR="005B31F9" w:rsidRPr="00223B54" w:rsidSect="00A91A77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F1" w:rsidRDefault="004414F1" w:rsidP="009633EC">
      <w:r>
        <w:separator/>
      </w:r>
    </w:p>
  </w:endnote>
  <w:endnote w:type="continuationSeparator" w:id="0">
    <w:p w:rsidR="004414F1" w:rsidRDefault="004414F1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E115E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E115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F1" w:rsidRDefault="004414F1" w:rsidP="009633EC">
      <w:r>
        <w:separator/>
      </w:r>
    </w:p>
  </w:footnote>
  <w:footnote w:type="continuationSeparator" w:id="0">
    <w:p w:rsidR="004414F1" w:rsidRDefault="004414F1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7228A" wp14:editId="4D74D2FC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64DE"/>
    <w:multiLevelType w:val="hybridMultilevel"/>
    <w:tmpl w:val="CC8A6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9E8"/>
    <w:multiLevelType w:val="hybridMultilevel"/>
    <w:tmpl w:val="01767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C66"/>
    <w:rsid w:val="00071FAA"/>
    <w:rsid w:val="0007232D"/>
    <w:rsid w:val="0007255D"/>
    <w:rsid w:val="00085136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1476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3B54"/>
    <w:rsid w:val="00224B62"/>
    <w:rsid w:val="00224F59"/>
    <w:rsid w:val="002256B4"/>
    <w:rsid w:val="00227DF7"/>
    <w:rsid w:val="00230AF1"/>
    <w:rsid w:val="00231655"/>
    <w:rsid w:val="002324DA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138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6C5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5BB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5A1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4F1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31F9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1AFA"/>
    <w:rsid w:val="00732143"/>
    <w:rsid w:val="007356A2"/>
    <w:rsid w:val="007357D3"/>
    <w:rsid w:val="00736A14"/>
    <w:rsid w:val="00737204"/>
    <w:rsid w:val="00741152"/>
    <w:rsid w:val="0074140A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458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5A3A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6393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5F93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6777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517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06B6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15E6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35A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E30A08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-ThomasR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2A99657C6452A9C4D916A35C39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113C-40F0-4548-93AB-A77D05E0F569}"/>
      </w:docPartPr>
      <w:docPartBody>
        <w:p w:rsidR="005A4455" w:rsidRDefault="00BE4F5D" w:rsidP="00BE4F5D">
          <w:pPr>
            <w:pStyle w:val="AB22A99657C6452A9C4D916A35C395E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6A3365DA34804975DAD91F2437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3317-5E12-4DC5-8D02-9C7D816BC8AB}"/>
      </w:docPartPr>
      <w:docPartBody>
        <w:p w:rsidR="005A4455" w:rsidRDefault="00BE4F5D" w:rsidP="00BE4F5D">
          <w:pPr>
            <w:pStyle w:val="DE66A3365DA34804975DAD91F2437DA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3784DF22341BC9DBC6984D80C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FF0C3-6960-48F2-9DBB-07B0E71D77D1}"/>
      </w:docPartPr>
      <w:docPartBody>
        <w:p w:rsidR="005A4455" w:rsidRDefault="00BE4F5D" w:rsidP="00BE4F5D">
          <w:pPr>
            <w:pStyle w:val="95B3784DF22341BC9DBC6984D80C435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AE15188AF4559B615244223CF4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4C4F2-11F3-4EB5-9C17-2A04DD2139B5}"/>
      </w:docPartPr>
      <w:docPartBody>
        <w:p w:rsidR="005A4455" w:rsidRDefault="00BE4F5D" w:rsidP="00BE4F5D">
          <w:pPr>
            <w:pStyle w:val="F0DAE15188AF4559B615244223CF4E2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4BCAE3A7940E2AC8CFB7CC5788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6CFC-3A89-4E04-B7D3-6DB6DD14CEEB}"/>
      </w:docPartPr>
      <w:docPartBody>
        <w:p w:rsidR="005A4455" w:rsidRDefault="00BE4F5D" w:rsidP="00BE4F5D">
          <w:pPr>
            <w:pStyle w:val="7034BCAE3A7940E2AC8CFB7CC57881BC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E2E5909FC40718FFF8B3AA6F5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2D2A-0A1F-4066-93A2-85CE34199B3C}"/>
      </w:docPartPr>
      <w:docPartBody>
        <w:p w:rsidR="005A4455" w:rsidRDefault="00BE4F5D" w:rsidP="00BE4F5D">
          <w:pPr>
            <w:pStyle w:val="19CE2E5909FC40718FFF8B3AA6F581F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0BEE5E77FD4CBF94893AA3CB7CF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501B-766C-405F-BC6C-C76822280CA0}"/>
      </w:docPartPr>
      <w:docPartBody>
        <w:p w:rsidR="005A4455" w:rsidRDefault="00BE4F5D" w:rsidP="00BE4F5D">
          <w:pPr>
            <w:pStyle w:val="CA0BEE5E77FD4CBF94893AA3CB7CF62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7D0A8D39CD4D3D8E78A1D06187E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C1AE2-A55B-4C01-A7FD-7E26CA8EFDD7}"/>
      </w:docPartPr>
      <w:docPartBody>
        <w:p w:rsidR="00094323" w:rsidRDefault="005A4455" w:rsidP="005A4455">
          <w:pPr>
            <w:pStyle w:val="A17D0A8D39CD4D3D8E78A1D06187E5E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DDDA3B3414B3FBD056C17AD3F4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DF050-7C5B-4253-A8EA-36CBA98E0E76}"/>
      </w:docPartPr>
      <w:docPartBody>
        <w:p w:rsidR="00094323" w:rsidRDefault="005A4455" w:rsidP="005A4455">
          <w:pPr>
            <w:pStyle w:val="43BDDDA3B3414B3FBD056C17AD3F4967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523ACE1994C3FAD8C55812A264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C2D4A-C7B0-4C87-BDC0-E19F2FB82E5E}"/>
      </w:docPartPr>
      <w:docPartBody>
        <w:p w:rsidR="00094323" w:rsidRDefault="005A4455" w:rsidP="005A4455">
          <w:pPr>
            <w:pStyle w:val="093523ACE1994C3FAD8C55812A26431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53F30B7E514B548427DB501E965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22AB1-A7B7-47C1-B1DE-1BA767ECA088}"/>
      </w:docPartPr>
      <w:docPartBody>
        <w:p w:rsidR="00094323" w:rsidRDefault="005A4455" w:rsidP="005A4455">
          <w:pPr>
            <w:pStyle w:val="5E53F30B7E514B548427DB501E9653F7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34D8EA93704FCAA1AC8FA92E9CD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DDD98-C3C9-4B75-9273-7548305B9535}"/>
      </w:docPartPr>
      <w:docPartBody>
        <w:p w:rsidR="00094323" w:rsidRDefault="005A4455" w:rsidP="005A4455">
          <w:pPr>
            <w:pStyle w:val="1134D8EA93704FCAA1AC8FA92E9CDFC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0588DC0F73452192B63C8480C92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45DE8-2D88-48D1-B7DF-E0901CA60EEC}"/>
      </w:docPartPr>
      <w:docPartBody>
        <w:p w:rsidR="00094323" w:rsidRDefault="005A4455" w:rsidP="005A4455">
          <w:pPr>
            <w:pStyle w:val="900588DC0F73452192B63C8480C92D91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BA045E23F4C8B8540136629D1F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B3023-DABE-461D-B0BA-B6BB87BDF051}"/>
      </w:docPartPr>
      <w:docPartBody>
        <w:p w:rsidR="00094323" w:rsidRDefault="005A4455" w:rsidP="005A4455">
          <w:pPr>
            <w:pStyle w:val="FD8BA045E23F4C8B8540136629D1F87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AD9A1328334240A3BEB0793D508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84A66-8969-4BBC-B512-F55537B068A3}"/>
      </w:docPartPr>
      <w:docPartBody>
        <w:p w:rsidR="00094323" w:rsidRDefault="005A4455" w:rsidP="005A4455">
          <w:pPr>
            <w:pStyle w:val="5DAD9A1328334240A3BEB0793D50844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573A27F0B48BF8E89D10AB24AF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88B79-1332-4FF2-9D83-7EDE35713C1E}"/>
      </w:docPartPr>
      <w:docPartBody>
        <w:p w:rsidR="00094323" w:rsidRDefault="005A4455" w:rsidP="005A4455">
          <w:pPr>
            <w:pStyle w:val="32F573A27F0B48BF8E89D10AB24AFCD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8726BC757543929F977A76008E0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6F7B6-934A-47BB-BF0E-837897D3F6E3}"/>
      </w:docPartPr>
      <w:docPartBody>
        <w:p w:rsidR="00094323" w:rsidRDefault="005A4455" w:rsidP="005A4455">
          <w:pPr>
            <w:pStyle w:val="108726BC757543929F977A76008E0941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1B05ACA8BB4C1DB73699EA0FBEB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3782A-9834-43A5-B90B-CFC6719DDFCF}"/>
      </w:docPartPr>
      <w:docPartBody>
        <w:p w:rsidR="00000000" w:rsidRDefault="00094323" w:rsidP="00094323">
          <w:pPr>
            <w:pStyle w:val="2B1B05ACA8BB4C1DB73699EA0FBEB48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094323"/>
    <w:rsid w:val="003B2727"/>
    <w:rsid w:val="003C60D1"/>
    <w:rsid w:val="004806C9"/>
    <w:rsid w:val="00590BFB"/>
    <w:rsid w:val="005A4455"/>
    <w:rsid w:val="007672A1"/>
    <w:rsid w:val="00BE4F5D"/>
    <w:rsid w:val="00C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4323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5736C09EA0B546A79EEC5B612718619F">
    <w:name w:val="5736C09EA0B546A79EEC5B612718619F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89C2FE87B74849629C8C6E3C1C3DF074">
    <w:name w:val="89C2FE87B74849629C8C6E3C1C3DF074"/>
    <w:rsid w:val="003C60D1"/>
  </w:style>
  <w:style w:type="paragraph" w:customStyle="1" w:styleId="CE446AE5784E4D98829A09703F140EEA">
    <w:name w:val="CE446AE5784E4D98829A09703F140EEA"/>
    <w:rsid w:val="003C60D1"/>
  </w:style>
  <w:style w:type="paragraph" w:customStyle="1" w:styleId="B67C1231E6494B9DA2C97010B29274B5">
    <w:name w:val="B67C1231E6494B9DA2C97010B29274B5"/>
    <w:rsid w:val="003C60D1"/>
  </w:style>
  <w:style w:type="paragraph" w:customStyle="1" w:styleId="780C13081FBF4DC6AD061DA13506AF29">
    <w:name w:val="780C13081FBF4DC6AD061DA13506AF29"/>
    <w:rsid w:val="00BE4F5D"/>
  </w:style>
  <w:style w:type="paragraph" w:customStyle="1" w:styleId="E4475711959946DBB5368B4E413C3FEB">
    <w:name w:val="E4475711959946DBB5368B4E413C3FEB"/>
    <w:rsid w:val="00BE4F5D"/>
  </w:style>
  <w:style w:type="paragraph" w:customStyle="1" w:styleId="25D1A39E853D440C8D658D2B7F5C6822">
    <w:name w:val="25D1A39E853D440C8D658D2B7F5C6822"/>
    <w:rsid w:val="00BE4F5D"/>
  </w:style>
  <w:style w:type="paragraph" w:customStyle="1" w:styleId="ECD420BEB2D84346B04D537491FDB248">
    <w:name w:val="ECD420BEB2D84346B04D537491FDB248"/>
    <w:rsid w:val="00BE4F5D"/>
  </w:style>
  <w:style w:type="paragraph" w:customStyle="1" w:styleId="B21B27448FAA48468D2FC54CF6B2BFCF">
    <w:name w:val="B21B27448FAA48468D2FC54CF6B2BFCF"/>
    <w:rsid w:val="00BE4F5D"/>
  </w:style>
  <w:style w:type="paragraph" w:customStyle="1" w:styleId="E880EE84F4F843EDBB273606A9D82C68">
    <w:name w:val="E880EE84F4F843EDBB273606A9D82C68"/>
    <w:rsid w:val="00BE4F5D"/>
  </w:style>
  <w:style w:type="paragraph" w:customStyle="1" w:styleId="ACEC83B3F6E446D3AE4C9A804CB799AE">
    <w:name w:val="ACEC83B3F6E446D3AE4C9A804CB799AE"/>
    <w:rsid w:val="00BE4F5D"/>
  </w:style>
  <w:style w:type="paragraph" w:customStyle="1" w:styleId="19B21BB030A14A36AB967EBA3D4ABB1E">
    <w:name w:val="19B21BB030A14A36AB967EBA3D4ABB1E"/>
    <w:rsid w:val="00BE4F5D"/>
  </w:style>
  <w:style w:type="paragraph" w:customStyle="1" w:styleId="AB22A99657C6452A9C4D916A35C395ED">
    <w:name w:val="AB22A99657C6452A9C4D916A35C395ED"/>
    <w:rsid w:val="00BE4F5D"/>
  </w:style>
  <w:style w:type="paragraph" w:customStyle="1" w:styleId="DE66A3365DA34804975DAD91F2437DAD">
    <w:name w:val="DE66A3365DA34804975DAD91F2437DAD"/>
    <w:rsid w:val="00BE4F5D"/>
  </w:style>
  <w:style w:type="paragraph" w:customStyle="1" w:styleId="95B3784DF22341BC9DBC6984D80C4353">
    <w:name w:val="95B3784DF22341BC9DBC6984D80C4353"/>
    <w:rsid w:val="00BE4F5D"/>
  </w:style>
  <w:style w:type="paragraph" w:customStyle="1" w:styleId="F0DAE15188AF4559B615244223CF4E25">
    <w:name w:val="F0DAE15188AF4559B615244223CF4E25"/>
    <w:rsid w:val="00BE4F5D"/>
  </w:style>
  <w:style w:type="paragraph" w:customStyle="1" w:styleId="7034BCAE3A7940E2AC8CFB7CC57881BC">
    <w:name w:val="7034BCAE3A7940E2AC8CFB7CC57881BC"/>
    <w:rsid w:val="00BE4F5D"/>
  </w:style>
  <w:style w:type="paragraph" w:customStyle="1" w:styleId="19CE2E5909FC40718FFF8B3AA6F581FD">
    <w:name w:val="19CE2E5909FC40718FFF8B3AA6F581FD"/>
    <w:rsid w:val="00BE4F5D"/>
  </w:style>
  <w:style w:type="paragraph" w:customStyle="1" w:styleId="CA0BEE5E77FD4CBF94893AA3CB7CF620">
    <w:name w:val="CA0BEE5E77FD4CBF94893AA3CB7CF620"/>
    <w:rsid w:val="00BE4F5D"/>
  </w:style>
  <w:style w:type="paragraph" w:customStyle="1" w:styleId="7526188CE4344FAEB56C9A51298433D0">
    <w:name w:val="7526188CE4344FAEB56C9A51298433D0"/>
    <w:rsid w:val="00BE4F5D"/>
  </w:style>
  <w:style w:type="paragraph" w:customStyle="1" w:styleId="C111B9882CFA4B8CAA873D5F6FE84D35">
    <w:name w:val="C111B9882CFA4B8CAA873D5F6FE84D35"/>
    <w:rsid w:val="00BE4F5D"/>
  </w:style>
  <w:style w:type="paragraph" w:customStyle="1" w:styleId="5A2EF323656F42F787D2352ADE0CFDFF">
    <w:name w:val="5A2EF323656F42F787D2352ADE0CFDFF"/>
    <w:rsid w:val="00BE4F5D"/>
  </w:style>
  <w:style w:type="paragraph" w:customStyle="1" w:styleId="D359E4BEB2E94A808C70761167B2E06E">
    <w:name w:val="D359E4BEB2E94A808C70761167B2E06E"/>
    <w:rsid w:val="00BE4F5D"/>
  </w:style>
  <w:style w:type="paragraph" w:customStyle="1" w:styleId="6A5564D2DBA74F9B9DB726E3624EAABE">
    <w:name w:val="6A5564D2DBA74F9B9DB726E3624EAABE"/>
    <w:rsid w:val="00BE4F5D"/>
  </w:style>
  <w:style w:type="paragraph" w:customStyle="1" w:styleId="1C4EDAA471064BEE9EE99025A75499D2">
    <w:name w:val="1C4EDAA471064BEE9EE99025A75499D2"/>
    <w:rsid w:val="00BE4F5D"/>
  </w:style>
  <w:style w:type="paragraph" w:customStyle="1" w:styleId="7B92F1B4F2064196907F3FB2EECBEDD4">
    <w:name w:val="7B92F1B4F2064196907F3FB2EECBEDD4"/>
    <w:rsid w:val="00BE4F5D"/>
  </w:style>
  <w:style w:type="paragraph" w:customStyle="1" w:styleId="BCCFD8F5232A4BA4A9DFC370581D3843">
    <w:name w:val="BCCFD8F5232A4BA4A9DFC370581D3843"/>
    <w:rsid w:val="00BE4F5D"/>
  </w:style>
  <w:style w:type="paragraph" w:customStyle="1" w:styleId="A17D0A8D39CD4D3D8E78A1D06187E5E2">
    <w:name w:val="A17D0A8D39CD4D3D8E78A1D06187E5E2"/>
    <w:rsid w:val="005A4455"/>
  </w:style>
  <w:style w:type="paragraph" w:customStyle="1" w:styleId="43BDDDA3B3414B3FBD056C17AD3F4967">
    <w:name w:val="43BDDDA3B3414B3FBD056C17AD3F4967"/>
    <w:rsid w:val="005A4455"/>
  </w:style>
  <w:style w:type="paragraph" w:customStyle="1" w:styleId="093523ACE1994C3FAD8C55812A26431F">
    <w:name w:val="093523ACE1994C3FAD8C55812A26431F"/>
    <w:rsid w:val="005A4455"/>
  </w:style>
  <w:style w:type="paragraph" w:customStyle="1" w:styleId="5E53F30B7E514B548427DB501E9653F7">
    <w:name w:val="5E53F30B7E514B548427DB501E9653F7"/>
    <w:rsid w:val="005A4455"/>
  </w:style>
  <w:style w:type="paragraph" w:customStyle="1" w:styleId="3E9D92EE093B4564BA1AF74B1EAF6D15">
    <w:name w:val="3E9D92EE093B4564BA1AF74B1EAF6D15"/>
    <w:rsid w:val="005A4455"/>
  </w:style>
  <w:style w:type="paragraph" w:customStyle="1" w:styleId="1134D8EA93704FCAA1AC8FA92E9CDFC3">
    <w:name w:val="1134D8EA93704FCAA1AC8FA92E9CDFC3"/>
    <w:rsid w:val="005A4455"/>
  </w:style>
  <w:style w:type="paragraph" w:customStyle="1" w:styleId="900588DC0F73452192B63C8480C92D91">
    <w:name w:val="900588DC0F73452192B63C8480C92D91"/>
    <w:rsid w:val="005A4455"/>
  </w:style>
  <w:style w:type="paragraph" w:customStyle="1" w:styleId="FD8BA045E23F4C8B8540136629D1F870">
    <w:name w:val="FD8BA045E23F4C8B8540136629D1F870"/>
    <w:rsid w:val="005A4455"/>
  </w:style>
  <w:style w:type="paragraph" w:customStyle="1" w:styleId="5DAD9A1328334240A3BEB0793D50844F">
    <w:name w:val="5DAD9A1328334240A3BEB0793D50844F"/>
    <w:rsid w:val="005A4455"/>
  </w:style>
  <w:style w:type="paragraph" w:customStyle="1" w:styleId="B8BB1EA4285F46728713826FD64AD418">
    <w:name w:val="B8BB1EA4285F46728713826FD64AD418"/>
    <w:rsid w:val="005A4455"/>
  </w:style>
  <w:style w:type="paragraph" w:customStyle="1" w:styleId="32F573A27F0B48BF8E89D10AB24AFCDD">
    <w:name w:val="32F573A27F0B48BF8E89D10AB24AFCDD"/>
    <w:rsid w:val="005A4455"/>
  </w:style>
  <w:style w:type="paragraph" w:customStyle="1" w:styleId="108726BC757543929F977A76008E0941">
    <w:name w:val="108726BC757543929F977A76008E0941"/>
    <w:rsid w:val="005A4455"/>
  </w:style>
  <w:style w:type="paragraph" w:customStyle="1" w:styleId="9F19D98E64834F52ADE93806CD360A06">
    <w:name w:val="9F19D98E64834F52ADE93806CD360A06"/>
    <w:rsid w:val="005A4455"/>
  </w:style>
  <w:style w:type="paragraph" w:customStyle="1" w:styleId="289EE2F4838F43BC947461F38465B5B0">
    <w:name w:val="289EE2F4838F43BC947461F38465B5B0"/>
    <w:rsid w:val="00094323"/>
  </w:style>
  <w:style w:type="paragraph" w:customStyle="1" w:styleId="C3810B19E3ED40DB828AED1ABC7D32B4">
    <w:name w:val="C3810B19E3ED40DB828AED1ABC7D32B4"/>
    <w:rsid w:val="00094323"/>
  </w:style>
  <w:style w:type="paragraph" w:customStyle="1" w:styleId="2B1B05ACA8BB4C1DB73699EA0FBEB485">
    <w:name w:val="2B1B05ACA8BB4C1DB73699EA0FBEB485"/>
    <w:rsid w:val="00094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</Template>
  <TotalTime>0</TotalTime>
  <Pages>3</Pages>
  <Words>720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Kühsling Sarah | Gemeinde Leogang</cp:lastModifiedBy>
  <cp:revision>2</cp:revision>
  <cp:lastPrinted>2010-06-23T12:35:00Z</cp:lastPrinted>
  <dcterms:created xsi:type="dcterms:W3CDTF">2019-01-24T14:31:00Z</dcterms:created>
  <dcterms:modified xsi:type="dcterms:W3CDTF">2019-01-24T14:31:00Z</dcterms:modified>
</cp:coreProperties>
</file>