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C5" w:rsidRPr="00E772C1" w:rsidRDefault="00E772C1" w:rsidP="00B87DC5">
      <w:pPr>
        <w:shd w:val="clear" w:color="auto" w:fill="244061" w:themeFill="accent1" w:themeFillShade="80"/>
        <w:tabs>
          <w:tab w:val="left" w:pos="5812"/>
        </w:tabs>
        <w:ind w:right="3827"/>
        <w:jc w:val="center"/>
        <w:rPr>
          <w:rFonts w:asciiTheme="minorHAnsi" w:hAnsiTheme="minorHAnsi" w:cstheme="minorHAnsi"/>
          <w:b/>
          <w:color w:val="FFFFFF" w:themeColor="background1"/>
          <w:spacing w:val="100"/>
          <w:sz w:val="36"/>
          <w:szCs w:val="36"/>
        </w:rPr>
      </w:pPr>
      <w:r w:rsidRPr="00E772C1">
        <w:rPr>
          <w:rFonts w:asciiTheme="minorHAnsi" w:hAnsiTheme="minorHAnsi" w:cstheme="minorHAnsi"/>
          <w:b/>
          <w:color w:val="FFFFFF" w:themeColor="background1"/>
          <w:spacing w:val="100"/>
          <w:sz w:val="36"/>
          <w:szCs w:val="36"/>
        </w:rPr>
        <w:t>ANSUCHEN</w:t>
      </w:r>
    </w:p>
    <w:p w:rsidR="009633EC" w:rsidRPr="00E772C1" w:rsidRDefault="009633EC" w:rsidP="0007232D">
      <w:pPr>
        <w:rPr>
          <w:rFonts w:asciiTheme="minorHAnsi" w:hAnsiTheme="minorHAnsi" w:cstheme="minorHAnsi"/>
        </w:rPr>
      </w:pPr>
    </w:p>
    <w:p w:rsidR="009633EC" w:rsidRPr="00E772C1" w:rsidRDefault="009633EC" w:rsidP="0007232D">
      <w:pPr>
        <w:rPr>
          <w:rFonts w:asciiTheme="minorHAnsi" w:hAnsiTheme="minorHAnsi" w:cstheme="minorHAnsi"/>
        </w:rPr>
      </w:pPr>
    </w:p>
    <w:p w:rsidR="00942253" w:rsidRPr="00E772C1" w:rsidRDefault="00942253"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b/>
        </w:rPr>
      </w:pPr>
      <w:r w:rsidRPr="00E772C1">
        <w:rPr>
          <w:rFonts w:asciiTheme="minorHAnsi" w:hAnsiTheme="minorHAnsi" w:cstheme="minorHAnsi"/>
          <w:b/>
        </w:rPr>
        <w:t>An die</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Gemeinde Leogang</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Leogang 4</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5771 Leogang</w:t>
      </w: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E772C1" w:rsidRDefault="00E772C1" w:rsidP="00E772C1">
      <w:pPr>
        <w:autoSpaceDE w:val="0"/>
        <w:autoSpaceDN w:val="0"/>
        <w:adjustRightInd w:val="0"/>
        <w:rPr>
          <w:rFonts w:asciiTheme="minorHAnsi" w:hAnsiTheme="minorHAnsi" w:cstheme="minorHAnsi"/>
          <w:b/>
          <w:bCs/>
          <w:sz w:val="43"/>
          <w:szCs w:val="43"/>
          <w:lang w:eastAsia="de-AT"/>
        </w:rPr>
      </w:pPr>
      <w:r w:rsidRPr="00E772C1">
        <w:rPr>
          <w:rFonts w:asciiTheme="minorHAnsi" w:hAnsiTheme="minorHAnsi" w:cstheme="minorHAnsi"/>
          <w:b/>
          <w:bCs/>
          <w:sz w:val="43"/>
          <w:szCs w:val="43"/>
          <w:lang w:eastAsia="de-AT"/>
        </w:rPr>
        <w:t>Ansuchen um Baubewilligung</w:t>
      </w:r>
    </w:p>
    <w:p w:rsidR="00F85448" w:rsidRPr="00E772C1" w:rsidRDefault="00F85448" w:rsidP="00E772C1">
      <w:pPr>
        <w:autoSpaceDE w:val="0"/>
        <w:autoSpaceDN w:val="0"/>
        <w:adjustRightInd w:val="0"/>
        <w:rPr>
          <w:rFonts w:asciiTheme="minorHAnsi" w:hAnsiTheme="minorHAnsi" w:cstheme="minorHAnsi"/>
          <w:b/>
          <w:bCs/>
          <w:sz w:val="43"/>
          <w:szCs w:val="43"/>
          <w:lang w:eastAsia="de-AT"/>
        </w:rPr>
      </w:pPr>
      <w:r>
        <w:rPr>
          <w:rFonts w:asciiTheme="minorHAnsi" w:hAnsiTheme="minorHAnsi" w:cstheme="minorHAnsi"/>
          <w:b/>
          <w:bCs/>
          <w:sz w:val="43"/>
          <w:szCs w:val="43"/>
          <w:lang w:eastAsia="de-AT"/>
        </w:rPr>
        <w:t>für technische Einrichtungen</w:t>
      </w:r>
    </w:p>
    <w:p w:rsidR="00E772C1" w:rsidRPr="00E772C1" w:rsidRDefault="005F2D32" w:rsidP="00E772C1">
      <w:pPr>
        <w:autoSpaceDE w:val="0"/>
        <w:autoSpaceDN w:val="0"/>
        <w:adjustRightInd w:val="0"/>
        <w:rPr>
          <w:rFonts w:asciiTheme="minorHAnsi" w:hAnsiTheme="minorHAnsi" w:cstheme="minorHAnsi"/>
          <w:b/>
          <w:bCs/>
          <w:sz w:val="22"/>
          <w:szCs w:val="22"/>
          <w:lang w:eastAsia="de-AT"/>
        </w:rPr>
      </w:pPr>
      <w:sdt>
        <w:sdtPr>
          <w:rPr>
            <w:rFonts w:asciiTheme="minorHAnsi" w:hAnsiTheme="minorHAnsi" w:cstheme="minorHAnsi"/>
            <w:b/>
            <w:bCs/>
            <w:sz w:val="22"/>
            <w:szCs w:val="22"/>
            <w:lang w:eastAsia="de-AT"/>
          </w:rPr>
          <w:id w:val="325172990"/>
          <w14:checkbox>
            <w14:checked w14:val="0"/>
            <w14:checkedState w14:val="2612" w14:font="MS Gothic"/>
            <w14:uncheckedState w14:val="2610" w14:font="MS Gothic"/>
          </w14:checkbox>
        </w:sdtPr>
        <w:sdtEndPr/>
        <w:sdtContent>
          <w:r w:rsidR="00A91A77">
            <w:rPr>
              <w:rFonts w:ascii="MS Gothic" w:eastAsia="MS Gothic" w:hAnsi="MS Gothic" w:cstheme="minorHAnsi" w:hint="eastAsia"/>
              <w:b/>
              <w:bCs/>
              <w:sz w:val="22"/>
              <w:szCs w:val="22"/>
              <w:lang w:eastAsia="de-AT"/>
            </w:rPr>
            <w:t>☐</w:t>
          </w:r>
        </w:sdtContent>
      </w:sdt>
      <w:r w:rsidR="00A91A77">
        <w:rPr>
          <w:rFonts w:asciiTheme="minorHAnsi" w:hAnsiTheme="minorHAnsi" w:cstheme="minorHAnsi"/>
          <w:b/>
          <w:bCs/>
          <w:sz w:val="22"/>
          <w:szCs w:val="22"/>
          <w:lang w:eastAsia="de-AT"/>
        </w:rPr>
        <w:t xml:space="preserve"> </w:t>
      </w:r>
      <w:r w:rsidR="00E772C1" w:rsidRPr="00E772C1">
        <w:rPr>
          <w:rFonts w:asciiTheme="minorHAnsi" w:hAnsiTheme="minorHAnsi" w:cstheme="minorHAnsi"/>
          <w:b/>
          <w:bCs/>
          <w:sz w:val="22"/>
          <w:szCs w:val="22"/>
          <w:lang w:eastAsia="de-AT"/>
        </w:rPr>
        <w:t>gem. § 2 Abs. 1 BauPolG</w:t>
      </w:r>
      <w:r w:rsidR="00E772C1" w:rsidRPr="00E772C1">
        <w:rPr>
          <w:rFonts w:asciiTheme="minorHAnsi" w:hAnsiTheme="minorHAnsi" w:cstheme="minorHAnsi"/>
          <w:b/>
          <w:bCs/>
          <w:sz w:val="22"/>
          <w:szCs w:val="22"/>
          <w:lang w:eastAsia="de-AT"/>
        </w:rPr>
        <w:tab/>
      </w:r>
      <w:r w:rsidR="00E772C1" w:rsidRPr="00E772C1">
        <w:rPr>
          <w:rFonts w:asciiTheme="minorHAnsi" w:hAnsiTheme="minorHAnsi" w:cstheme="minorHAnsi"/>
          <w:b/>
          <w:bCs/>
          <w:sz w:val="22"/>
          <w:szCs w:val="22"/>
          <w:lang w:eastAsia="de-AT"/>
        </w:rPr>
        <w:tab/>
      </w:r>
      <w:r w:rsidR="00E772C1" w:rsidRPr="00E772C1">
        <w:rPr>
          <w:rFonts w:asciiTheme="minorHAnsi" w:hAnsiTheme="minorHAnsi" w:cstheme="minorHAnsi"/>
          <w:b/>
          <w:bCs/>
          <w:sz w:val="22"/>
          <w:szCs w:val="22"/>
          <w:lang w:eastAsia="de-AT"/>
        </w:rPr>
        <w:tab/>
      </w:r>
      <w:r w:rsidR="00E772C1" w:rsidRPr="00E772C1">
        <w:rPr>
          <w:rFonts w:asciiTheme="minorHAnsi" w:hAnsiTheme="minorHAnsi" w:cstheme="minorHAnsi"/>
          <w:b/>
          <w:bCs/>
          <w:sz w:val="22"/>
          <w:szCs w:val="22"/>
          <w:lang w:eastAsia="de-AT"/>
        </w:rPr>
        <w:tab/>
      </w:r>
      <w:r w:rsidR="00E772C1" w:rsidRPr="00E772C1">
        <w:rPr>
          <w:rFonts w:asciiTheme="minorHAnsi" w:hAnsiTheme="minorHAnsi" w:cstheme="minorHAnsi"/>
          <w:b/>
          <w:bCs/>
          <w:sz w:val="22"/>
          <w:szCs w:val="22"/>
          <w:lang w:eastAsia="de-AT"/>
        </w:rPr>
        <w:tab/>
      </w:r>
      <w:sdt>
        <w:sdtPr>
          <w:rPr>
            <w:rFonts w:asciiTheme="minorHAnsi" w:hAnsiTheme="minorHAnsi" w:cstheme="minorHAnsi"/>
            <w:b/>
            <w:bCs/>
            <w:sz w:val="22"/>
            <w:szCs w:val="22"/>
            <w:lang w:eastAsia="de-AT"/>
          </w:rPr>
          <w:id w:val="-1492710982"/>
          <w14:checkbox>
            <w14:checked w14:val="1"/>
            <w14:checkedState w14:val="2612" w14:font="MS Gothic"/>
            <w14:uncheckedState w14:val="2610" w14:font="MS Gothic"/>
          </w14:checkbox>
        </w:sdtPr>
        <w:sdtEndPr/>
        <w:sdtContent>
          <w:r w:rsidR="00E772C1">
            <w:rPr>
              <w:rFonts w:ascii="MS Gothic" w:eastAsia="MS Gothic" w:hAnsi="MS Gothic" w:cstheme="minorHAnsi" w:hint="eastAsia"/>
              <w:b/>
              <w:bCs/>
              <w:sz w:val="22"/>
              <w:szCs w:val="22"/>
              <w:lang w:eastAsia="de-AT"/>
            </w:rPr>
            <w:t>☒</w:t>
          </w:r>
        </w:sdtContent>
      </w:sdt>
      <w:r w:rsidR="00E772C1" w:rsidRPr="00E772C1">
        <w:rPr>
          <w:rFonts w:asciiTheme="minorHAnsi" w:hAnsiTheme="minorHAnsi" w:cstheme="minorHAnsi"/>
          <w:b/>
          <w:bCs/>
          <w:sz w:val="22"/>
          <w:szCs w:val="22"/>
          <w:lang w:eastAsia="de-AT"/>
        </w:rPr>
        <w:t xml:space="preserve"> Zutreffendes bitte ankreuzen</w:t>
      </w:r>
    </w:p>
    <w:p w:rsidR="00E772C1" w:rsidRPr="00E772C1" w:rsidRDefault="005F2D32" w:rsidP="00E772C1">
      <w:pPr>
        <w:autoSpaceDE w:val="0"/>
        <w:autoSpaceDN w:val="0"/>
        <w:adjustRightInd w:val="0"/>
        <w:rPr>
          <w:rFonts w:asciiTheme="minorHAnsi" w:hAnsiTheme="minorHAnsi" w:cstheme="minorHAnsi"/>
          <w:b/>
          <w:bCs/>
          <w:sz w:val="22"/>
          <w:szCs w:val="22"/>
          <w:lang w:eastAsia="de-AT"/>
        </w:rPr>
      </w:pPr>
      <w:sdt>
        <w:sdtPr>
          <w:rPr>
            <w:rFonts w:asciiTheme="minorHAnsi" w:hAnsiTheme="minorHAnsi" w:cstheme="minorHAnsi"/>
            <w:b/>
            <w:bCs/>
            <w:sz w:val="22"/>
            <w:szCs w:val="22"/>
            <w:lang w:eastAsia="de-AT"/>
          </w:rPr>
          <w:id w:val="-1913768168"/>
          <w14:checkbox>
            <w14:checked w14:val="0"/>
            <w14:checkedState w14:val="2612" w14:font="MS Gothic"/>
            <w14:uncheckedState w14:val="2610" w14:font="MS Gothic"/>
          </w14:checkbox>
        </w:sdtPr>
        <w:sdtEndPr/>
        <w:sdtContent>
          <w:r w:rsidR="00A91A77">
            <w:rPr>
              <w:rFonts w:ascii="MS Gothic" w:eastAsia="MS Gothic" w:hAnsi="MS Gothic" w:cstheme="minorHAnsi" w:hint="eastAsia"/>
              <w:b/>
              <w:bCs/>
              <w:sz w:val="22"/>
              <w:szCs w:val="22"/>
              <w:lang w:eastAsia="de-AT"/>
            </w:rPr>
            <w:t>☐</w:t>
          </w:r>
        </w:sdtContent>
      </w:sdt>
      <w:r w:rsidR="00A91A77">
        <w:rPr>
          <w:rFonts w:asciiTheme="minorHAnsi" w:hAnsiTheme="minorHAnsi" w:cstheme="minorHAnsi"/>
          <w:b/>
          <w:bCs/>
          <w:sz w:val="22"/>
          <w:szCs w:val="22"/>
          <w:lang w:eastAsia="de-AT"/>
        </w:rPr>
        <w:t xml:space="preserve"> im vereinfachten Verfahren gem. §10 BauPolG</w:t>
      </w:r>
    </w:p>
    <w:p w:rsidR="00E772C1" w:rsidRPr="00E772C1" w:rsidRDefault="00E772C1" w:rsidP="00E772C1">
      <w:pPr>
        <w:autoSpaceDE w:val="0"/>
        <w:autoSpaceDN w:val="0"/>
        <w:adjustRightInd w:val="0"/>
        <w:rPr>
          <w:rFonts w:asciiTheme="minorHAnsi" w:hAnsiTheme="minorHAnsi" w:cstheme="minorHAnsi"/>
          <w:b/>
          <w:bCs/>
          <w:sz w:val="22"/>
          <w:szCs w:val="22"/>
          <w:lang w:eastAsia="de-AT"/>
        </w:rPr>
      </w:pPr>
    </w:p>
    <w:p w:rsidR="00E772C1" w:rsidRDefault="00E772C1" w:rsidP="00E772C1">
      <w:pPr>
        <w:rPr>
          <w:rFonts w:asciiTheme="minorHAnsi" w:hAnsiTheme="minorHAnsi" w:cstheme="minorHAnsi"/>
          <w:b/>
          <w:bCs/>
          <w:sz w:val="24"/>
          <w:szCs w:val="24"/>
          <w:lang w:eastAsia="de-AT"/>
        </w:rPr>
      </w:pPr>
      <w:r w:rsidRPr="00E772C1">
        <w:rPr>
          <w:rFonts w:asciiTheme="minorHAnsi" w:hAnsiTheme="minorHAnsi" w:cstheme="minorHAnsi"/>
          <w:b/>
          <w:bCs/>
          <w:sz w:val="24"/>
          <w:szCs w:val="24"/>
          <w:lang w:eastAsia="de-AT"/>
        </w:rPr>
        <w:t>Antragsteller/Antragstellerin und Grundeigentümer/Grundeigentümerin</w:t>
      </w:r>
    </w:p>
    <w:tbl>
      <w:tblPr>
        <w:tblStyle w:val="Tabellenraster"/>
        <w:tblW w:w="0" w:type="auto"/>
        <w:tblLook w:val="04A0" w:firstRow="1" w:lastRow="0" w:firstColumn="1" w:lastColumn="0" w:noHBand="0" w:noVBand="1"/>
      </w:tblPr>
      <w:tblGrid>
        <w:gridCol w:w="6091"/>
        <w:gridCol w:w="3255"/>
      </w:tblGrid>
      <w:tr w:rsidR="00E772C1" w:rsidRPr="00E772C1" w:rsidTr="00E772C1">
        <w:tc>
          <w:tcPr>
            <w:tcW w:w="6091" w:type="dxa"/>
          </w:tcPr>
          <w:sdt>
            <w:sdtPr>
              <w:rPr>
                <w:rFonts w:cstheme="minorHAnsi"/>
                <w:b/>
                <w:bCs/>
                <w:sz w:val="24"/>
                <w:szCs w:val="24"/>
                <w:highlight w:val="lightGray"/>
                <w:lang w:eastAsia="de-AT"/>
              </w:rPr>
              <w:id w:val="-1533257472"/>
              <w:placeholder>
                <w:docPart w:val="DefaultPlaceholder_-1854013440"/>
              </w:placeholder>
              <w:showingPlcHdr/>
              <w:text/>
            </w:sdtPr>
            <w:sdtEndPr>
              <w:rPr>
                <w:sz w:val="20"/>
                <w:szCs w:val="20"/>
              </w:rPr>
            </w:sdtEndPr>
            <w:sdtContent>
              <w:p w:rsidR="00E772C1" w:rsidRDefault="00E772C1" w:rsidP="00E772C1">
                <w:pPr>
                  <w:rPr>
                    <w:rFonts w:cstheme="minorHAnsi"/>
                    <w:b/>
                    <w:bCs/>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p>
          <w:p w:rsidR="00E772C1" w:rsidRPr="00E772C1" w:rsidRDefault="00E772C1" w:rsidP="00E772C1">
            <w:pPr>
              <w:rPr>
                <w:rFonts w:cstheme="minorHAnsi"/>
                <w:b/>
                <w:bCs/>
                <w:lang w:eastAsia="de-AT"/>
              </w:rPr>
            </w:pPr>
            <w:r w:rsidRPr="00E772C1">
              <w:rPr>
                <w:rFonts w:cstheme="minorHAnsi"/>
                <w:lang w:eastAsia="de-AT"/>
              </w:rPr>
              <w:t>Familienname, Akad. Grad oder Bezeichnung der juristischen Person</w:t>
            </w:r>
          </w:p>
        </w:tc>
        <w:tc>
          <w:tcPr>
            <w:tcW w:w="3255" w:type="dxa"/>
          </w:tcPr>
          <w:sdt>
            <w:sdtPr>
              <w:rPr>
                <w:rFonts w:cstheme="minorHAnsi"/>
                <w:b/>
                <w:bCs/>
                <w:sz w:val="24"/>
                <w:szCs w:val="24"/>
                <w:highlight w:val="lightGray"/>
                <w:lang w:eastAsia="de-AT"/>
              </w:rPr>
              <w:id w:val="-1870749714"/>
              <w:placeholder>
                <w:docPart w:val="0694A5649FBD482D84130F770875C952"/>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Vorname(n)</w:t>
            </w:r>
          </w:p>
        </w:tc>
      </w:tr>
      <w:tr w:rsidR="00E772C1" w:rsidRPr="00E772C1" w:rsidTr="002409D1">
        <w:tc>
          <w:tcPr>
            <w:tcW w:w="9346" w:type="dxa"/>
            <w:gridSpan w:val="2"/>
          </w:tcPr>
          <w:sdt>
            <w:sdtPr>
              <w:rPr>
                <w:rFonts w:cstheme="minorHAnsi"/>
                <w:b/>
                <w:bCs/>
                <w:sz w:val="24"/>
                <w:szCs w:val="24"/>
                <w:highlight w:val="lightGray"/>
                <w:lang w:eastAsia="de-AT"/>
              </w:rPr>
              <w:id w:val="-1612116942"/>
              <w:placeholder>
                <w:docPart w:val="4CD4DFD400F1446DB65DBF6213A12874"/>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Straße, Haus-Nr., Stock</w:t>
            </w:r>
          </w:p>
        </w:tc>
      </w:tr>
      <w:tr w:rsidR="00E772C1" w:rsidRPr="00E772C1" w:rsidTr="00E772C1">
        <w:tc>
          <w:tcPr>
            <w:tcW w:w="6091" w:type="dxa"/>
          </w:tcPr>
          <w:sdt>
            <w:sdtPr>
              <w:rPr>
                <w:rFonts w:cstheme="minorHAnsi"/>
                <w:b/>
                <w:bCs/>
                <w:sz w:val="24"/>
                <w:szCs w:val="24"/>
                <w:highlight w:val="lightGray"/>
                <w:lang w:eastAsia="de-AT"/>
              </w:rPr>
              <w:id w:val="-1918399306"/>
              <w:placeholder>
                <w:docPart w:val="352FCDFA57734E3E84E5E4180B808FD3"/>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PLZ</w:t>
            </w:r>
          </w:p>
        </w:tc>
        <w:tc>
          <w:tcPr>
            <w:tcW w:w="3255" w:type="dxa"/>
          </w:tcPr>
          <w:sdt>
            <w:sdtPr>
              <w:rPr>
                <w:rFonts w:cstheme="minorHAnsi"/>
                <w:b/>
                <w:bCs/>
                <w:sz w:val="24"/>
                <w:szCs w:val="24"/>
                <w:highlight w:val="lightGray"/>
                <w:lang w:eastAsia="de-AT"/>
              </w:rPr>
              <w:id w:val="2001619025"/>
              <w:placeholder>
                <w:docPart w:val="5082739BBB5646A0A9692390537D7B42"/>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t>Ort</w:t>
            </w:r>
          </w:p>
        </w:tc>
      </w:tr>
      <w:tr w:rsidR="00E772C1" w:rsidRPr="00E772C1" w:rsidTr="00E772C1">
        <w:tc>
          <w:tcPr>
            <w:tcW w:w="6091" w:type="dxa"/>
          </w:tcPr>
          <w:sdt>
            <w:sdtPr>
              <w:rPr>
                <w:rFonts w:cstheme="minorHAnsi"/>
                <w:b/>
                <w:bCs/>
                <w:sz w:val="24"/>
                <w:szCs w:val="24"/>
                <w:highlight w:val="lightGray"/>
                <w:lang w:eastAsia="de-AT"/>
              </w:rPr>
              <w:id w:val="286943819"/>
              <w:placeholder>
                <w:docPart w:val="26CA73A721554346AA753839928EC586"/>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t>Tel.-Nr.</w:t>
            </w:r>
          </w:p>
        </w:tc>
        <w:tc>
          <w:tcPr>
            <w:tcW w:w="3255" w:type="dxa"/>
          </w:tcPr>
          <w:sdt>
            <w:sdtPr>
              <w:rPr>
                <w:rFonts w:cstheme="minorHAnsi"/>
                <w:b/>
                <w:bCs/>
                <w:sz w:val="24"/>
                <w:szCs w:val="24"/>
                <w:highlight w:val="lightGray"/>
                <w:lang w:eastAsia="de-AT"/>
              </w:rPr>
              <w:id w:val="-990328341"/>
              <w:placeholder>
                <w:docPart w:val="5471BBBF66BB4DD9A073BD8F3904B68E"/>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lastRenderedPageBreak/>
              <w:t>E-Mail</w:t>
            </w:r>
          </w:p>
        </w:tc>
      </w:tr>
    </w:tbl>
    <w:p w:rsidR="00E772C1" w:rsidRDefault="00E772C1" w:rsidP="00E772C1">
      <w:pPr>
        <w:rPr>
          <w:rFonts w:ascii="TrebuchetMS" w:hAnsi="TrebuchetMS" w:cs="TrebuchetMS"/>
          <w:sz w:val="16"/>
          <w:szCs w:val="16"/>
          <w:lang w:eastAsia="de-AT"/>
        </w:rPr>
      </w:pPr>
      <w:r>
        <w:rPr>
          <w:rFonts w:ascii="TrebuchetMS" w:hAnsi="TrebuchetMS" w:cs="TrebuchetMS"/>
          <w:sz w:val="16"/>
          <w:szCs w:val="16"/>
          <w:lang w:eastAsia="de-AT"/>
        </w:rPr>
        <w:lastRenderedPageBreak/>
        <w:t xml:space="preserve"> (mit der Angabe der E-mail-Adresse erkläre ich mich mit der E-mail-Korrespondenz mit der Behörde einverstanden)</w:t>
      </w:r>
    </w:p>
    <w:p w:rsidR="00E772C1" w:rsidRDefault="00E772C1" w:rsidP="00E772C1">
      <w:pPr>
        <w:rPr>
          <w:rFonts w:ascii="TrebuchetMS" w:hAnsi="TrebuchetMS" w:cs="TrebuchetMS"/>
          <w:sz w:val="16"/>
          <w:szCs w:val="16"/>
          <w:lang w:eastAsia="de-AT"/>
        </w:rPr>
      </w:pPr>
    </w:p>
    <w:p w:rsidR="00E772C1" w:rsidRDefault="00E772C1" w:rsidP="00E772C1">
      <w:pPr>
        <w:rPr>
          <w:rFonts w:asciiTheme="minorHAnsi" w:hAnsiTheme="minorHAnsi" w:cstheme="minorHAnsi"/>
        </w:rPr>
      </w:pPr>
    </w:p>
    <w:p w:rsidR="003F5C3F" w:rsidRDefault="003F5C3F" w:rsidP="003F5C3F">
      <w:pPr>
        <w:autoSpaceDE w:val="0"/>
        <w:autoSpaceDN w:val="0"/>
        <w:adjustRightInd w:val="0"/>
        <w:rPr>
          <w:rFonts w:ascii="TrebuchetMS-Bold" w:hAnsi="TrebuchetMS-Bold" w:cs="TrebuchetMS-Bold"/>
          <w:b/>
          <w:bCs/>
          <w:sz w:val="24"/>
          <w:szCs w:val="24"/>
          <w:lang w:eastAsia="de-AT"/>
        </w:rPr>
      </w:pPr>
      <w:r>
        <w:rPr>
          <w:rFonts w:ascii="TrebuchetMS-Bold" w:hAnsi="TrebuchetMS-Bold" w:cs="TrebuchetMS-Bold"/>
          <w:b/>
          <w:bCs/>
          <w:sz w:val="24"/>
          <w:szCs w:val="24"/>
          <w:lang w:eastAsia="de-AT"/>
        </w:rPr>
        <w:t>Angaben zum Bauvorhaben</w:t>
      </w:r>
    </w:p>
    <w:tbl>
      <w:tblPr>
        <w:tblStyle w:val="Tabellenraster"/>
        <w:tblW w:w="0" w:type="auto"/>
        <w:tblLook w:val="04A0" w:firstRow="1" w:lastRow="0" w:firstColumn="1" w:lastColumn="0" w:noHBand="0" w:noVBand="1"/>
      </w:tblPr>
      <w:tblGrid>
        <w:gridCol w:w="4673"/>
        <w:gridCol w:w="4673"/>
      </w:tblGrid>
      <w:tr w:rsidR="00A91A77" w:rsidTr="00A91A77">
        <w:tc>
          <w:tcPr>
            <w:tcW w:w="4673" w:type="dxa"/>
          </w:tcPr>
          <w:p w:rsidR="00A91A77" w:rsidRPr="00A91A77" w:rsidRDefault="00A91A77" w:rsidP="003F5C3F">
            <w:pPr>
              <w:rPr>
                <w:rFonts w:cstheme="minorHAnsi"/>
                <w:b/>
              </w:rPr>
            </w:pPr>
            <w:r w:rsidRPr="00A91A77">
              <w:rPr>
                <w:rFonts w:cstheme="minorHAnsi"/>
                <w:b/>
              </w:rPr>
              <w:t>Bezeichnung des Bauvorhabens</w:t>
            </w:r>
          </w:p>
        </w:tc>
        <w:tc>
          <w:tcPr>
            <w:tcW w:w="4673" w:type="dxa"/>
          </w:tcPr>
          <w:p w:rsidR="00A91A77" w:rsidRDefault="00A91A77" w:rsidP="003F5C3F">
            <w:pPr>
              <w:rPr>
                <w:rFonts w:cstheme="minorHAnsi"/>
              </w:rPr>
            </w:pPr>
          </w:p>
        </w:tc>
      </w:tr>
      <w:tr w:rsidR="00A91A77" w:rsidTr="00A91A77">
        <w:tc>
          <w:tcPr>
            <w:tcW w:w="4673" w:type="dxa"/>
          </w:tcPr>
          <w:p w:rsidR="00A91A77" w:rsidRDefault="005F2D32" w:rsidP="003F5C3F">
            <w:pPr>
              <w:rPr>
                <w:rFonts w:cstheme="minorHAnsi"/>
              </w:rPr>
            </w:pPr>
            <w:sdt>
              <w:sdtPr>
                <w:rPr>
                  <w:rFonts w:cstheme="minorHAnsi"/>
                </w:rPr>
                <w:id w:val="-466516656"/>
                <w14:checkbox>
                  <w14:checked w14:val="0"/>
                  <w14:checkedState w14:val="2612" w14:font="MS Gothic"/>
                  <w14:uncheckedState w14:val="2610" w14:font="MS Gothic"/>
                </w14:checkbox>
              </w:sdtPr>
              <w:sdtEndPr/>
              <w:sdtContent>
                <w:r w:rsidR="00304654">
                  <w:rPr>
                    <w:rFonts w:ascii="MS Gothic" w:eastAsia="MS Gothic" w:hAnsi="MS Gothic" w:cstheme="minorHAnsi" w:hint="eastAsia"/>
                  </w:rPr>
                  <w:t>☐</w:t>
                </w:r>
              </w:sdtContent>
            </w:sdt>
            <w:r w:rsidR="00A91A77">
              <w:rPr>
                <w:rFonts w:cstheme="minorHAnsi"/>
              </w:rPr>
              <w:t xml:space="preserve"> </w:t>
            </w:r>
            <w:r w:rsidR="00F85448">
              <w:rPr>
                <w:rFonts w:cstheme="minorHAnsi"/>
              </w:rPr>
              <w:t>Einbau einer Ölfeuerungsanlage</w:t>
            </w:r>
          </w:p>
          <w:p w:rsidR="00A91A77" w:rsidRDefault="005F2D32" w:rsidP="003F5C3F">
            <w:pPr>
              <w:rPr>
                <w:rFonts w:cstheme="minorHAnsi"/>
              </w:rPr>
            </w:pPr>
            <w:sdt>
              <w:sdtPr>
                <w:rPr>
                  <w:rFonts w:cstheme="minorHAnsi"/>
                </w:rPr>
                <w:id w:val="-1316406201"/>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Einbau einer Gasfeuerungsanlage</w:t>
            </w:r>
          </w:p>
          <w:p w:rsidR="00A91A77" w:rsidRDefault="005F2D32" w:rsidP="003F5C3F">
            <w:pPr>
              <w:rPr>
                <w:rFonts w:cstheme="minorHAnsi"/>
              </w:rPr>
            </w:pPr>
            <w:sdt>
              <w:sdtPr>
                <w:rPr>
                  <w:rFonts w:cstheme="minorHAnsi"/>
                </w:rPr>
                <w:id w:val="-1146661307"/>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Einbau einer Hackgutfeuerungsanlage</w:t>
            </w:r>
          </w:p>
          <w:p w:rsidR="00A91A77" w:rsidRDefault="005F2D32" w:rsidP="00A91A77">
            <w:pPr>
              <w:ind w:left="306" w:hanging="306"/>
              <w:rPr>
                <w:rFonts w:cstheme="minorHAnsi"/>
              </w:rPr>
            </w:pPr>
            <w:sdt>
              <w:sdtPr>
                <w:rPr>
                  <w:rFonts w:cstheme="minorHAnsi"/>
                </w:rPr>
                <w:id w:val="-230164199"/>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Einbau einer Pelletsfeuerungsanlage</w:t>
            </w:r>
          </w:p>
          <w:p w:rsidR="00A91A77" w:rsidRDefault="005F2D32" w:rsidP="00A91A77">
            <w:pPr>
              <w:ind w:left="306" w:hanging="306"/>
              <w:rPr>
                <w:rFonts w:cstheme="minorHAnsi"/>
              </w:rPr>
            </w:pPr>
            <w:sdt>
              <w:sdtPr>
                <w:rPr>
                  <w:rFonts w:cstheme="minorHAnsi"/>
                </w:rPr>
                <w:id w:val="173924059"/>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Umbau einer Feuerungsanlage (zB.Kesseltausch)</w:t>
            </w:r>
          </w:p>
          <w:p w:rsidR="00A91A77" w:rsidRDefault="00A91A77" w:rsidP="003F5C3F">
            <w:pPr>
              <w:rPr>
                <w:rFonts w:cstheme="minorHAnsi"/>
              </w:rPr>
            </w:pPr>
          </w:p>
        </w:tc>
        <w:tc>
          <w:tcPr>
            <w:tcW w:w="4673" w:type="dxa"/>
          </w:tcPr>
          <w:p w:rsidR="00A91A77" w:rsidRDefault="005F2D32" w:rsidP="00A91A77">
            <w:pPr>
              <w:ind w:left="319" w:hanging="319"/>
              <w:rPr>
                <w:rFonts w:cstheme="minorHAnsi"/>
              </w:rPr>
            </w:pPr>
            <w:sdt>
              <w:sdtPr>
                <w:rPr>
                  <w:rFonts w:cstheme="minorHAnsi"/>
                </w:rPr>
                <w:id w:val="-516612105"/>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Einbau einer Lüftungsanlage</w:t>
            </w:r>
          </w:p>
          <w:p w:rsidR="00A91A77" w:rsidRDefault="005F2D32" w:rsidP="00A91A77">
            <w:pPr>
              <w:ind w:left="319" w:hanging="319"/>
              <w:rPr>
                <w:rFonts w:cstheme="minorHAnsi"/>
              </w:rPr>
            </w:pPr>
            <w:sdt>
              <w:sdtPr>
                <w:rPr>
                  <w:rFonts w:cstheme="minorHAnsi"/>
                </w:rPr>
                <w:id w:val="-1518695777"/>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F85448">
              <w:rPr>
                <w:rFonts w:cstheme="minorHAnsi"/>
              </w:rPr>
              <w:t>Einbau einer Solaranlage</w:t>
            </w:r>
          </w:p>
          <w:p w:rsidR="00A91A77" w:rsidRDefault="005F2D32" w:rsidP="00A91A77">
            <w:pPr>
              <w:ind w:left="319" w:hanging="319"/>
              <w:rPr>
                <w:rFonts w:cstheme="minorHAnsi"/>
              </w:rPr>
            </w:pPr>
            <w:sdt>
              <w:sdtPr>
                <w:rPr>
                  <w:rFonts w:cstheme="minorHAnsi"/>
                </w:rPr>
                <w:id w:val="-1232771651"/>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sonstiges</w:t>
            </w:r>
          </w:p>
        </w:tc>
      </w:tr>
      <w:tr w:rsidR="00A91A77" w:rsidTr="000E025E">
        <w:tc>
          <w:tcPr>
            <w:tcW w:w="9346" w:type="dxa"/>
            <w:gridSpan w:val="2"/>
          </w:tcPr>
          <w:p w:rsidR="00A91A77" w:rsidRDefault="00A91A77" w:rsidP="003F5C3F">
            <w:pPr>
              <w:rPr>
                <w:rFonts w:cstheme="minorHAnsi"/>
              </w:rPr>
            </w:pPr>
            <w:r w:rsidRPr="00A91A77">
              <w:rPr>
                <w:rFonts w:cstheme="minorHAnsi"/>
                <w:b/>
              </w:rPr>
              <w:t>Beschreibung der baulichen Maßnahme</w:t>
            </w:r>
            <w:r>
              <w:rPr>
                <w:rFonts w:cstheme="minorHAnsi"/>
              </w:rPr>
              <w:t>:</w:t>
            </w:r>
          </w:p>
          <w:sdt>
            <w:sdtPr>
              <w:rPr>
                <w:rFonts w:cstheme="minorHAnsi"/>
              </w:rPr>
              <w:id w:val="895323015"/>
              <w:placeholder>
                <w:docPart w:val="DefaultPlaceholder_-1854013440"/>
              </w:placeholder>
            </w:sdtPr>
            <w:sdtEndPr/>
            <w:sdtContent>
              <w:p w:rsidR="00A91A77" w:rsidRDefault="00A91A77" w:rsidP="003F5C3F">
                <w:pPr>
                  <w:rPr>
                    <w:rFonts w:cstheme="minorHAnsi"/>
                  </w:rPr>
                </w:pPr>
              </w:p>
              <w:p w:rsidR="00A91A77" w:rsidRDefault="00A91A77" w:rsidP="003F5C3F">
                <w:pPr>
                  <w:rPr>
                    <w:rFonts w:cstheme="minorHAnsi"/>
                  </w:rPr>
                </w:pPr>
                <w:r>
                  <w:rPr>
                    <w:rFonts w:cstheme="minorHAnsi"/>
                  </w:rPr>
                  <w:t>Beschreibung…</w:t>
                </w:r>
              </w:p>
              <w:p w:rsidR="00A91A77" w:rsidRDefault="00A91A77" w:rsidP="003F5C3F">
                <w:pPr>
                  <w:rPr>
                    <w:rFonts w:cstheme="minorHAnsi"/>
                  </w:rPr>
                </w:pPr>
              </w:p>
              <w:p w:rsidR="00A91A77" w:rsidRDefault="00A91A77" w:rsidP="003F5C3F">
                <w:pPr>
                  <w:rPr>
                    <w:rFonts w:cstheme="minorHAnsi"/>
                  </w:rPr>
                </w:pPr>
              </w:p>
              <w:p w:rsidR="00A91A77" w:rsidRDefault="00A91A77" w:rsidP="003F5C3F">
                <w:pPr>
                  <w:rPr>
                    <w:rFonts w:cstheme="minorHAnsi"/>
                  </w:rPr>
                </w:pPr>
              </w:p>
              <w:p w:rsidR="00A91A77" w:rsidRDefault="00A91A77" w:rsidP="003F5C3F">
                <w:pPr>
                  <w:rPr>
                    <w:rFonts w:cstheme="minorHAnsi"/>
                  </w:rPr>
                </w:pPr>
              </w:p>
              <w:p w:rsidR="00A91A77" w:rsidRDefault="00A91A77" w:rsidP="003F5C3F">
                <w:pPr>
                  <w:rPr>
                    <w:rFonts w:cstheme="minorHAnsi"/>
                  </w:rPr>
                </w:pPr>
              </w:p>
              <w:p w:rsidR="00A91A77" w:rsidRDefault="00A91A77" w:rsidP="003F5C3F">
                <w:pPr>
                  <w:rPr>
                    <w:rFonts w:cstheme="minorHAnsi"/>
                  </w:rPr>
                </w:pPr>
              </w:p>
              <w:p w:rsidR="00304654" w:rsidRDefault="00304654" w:rsidP="003F5C3F">
                <w:pPr>
                  <w:rPr>
                    <w:rFonts w:cstheme="minorHAnsi"/>
                  </w:rPr>
                </w:pPr>
              </w:p>
              <w:p w:rsidR="00304654" w:rsidRDefault="005F2D32" w:rsidP="003F5C3F">
                <w:pPr>
                  <w:rPr>
                    <w:rFonts w:cstheme="minorHAnsi"/>
                  </w:rPr>
                </w:pPr>
              </w:p>
            </w:sdtContent>
          </w:sdt>
        </w:tc>
      </w:tr>
    </w:tbl>
    <w:p w:rsidR="0007255D" w:rsidRDefault="0007255D" w:rsidP="003F5C3F">
      <w:pPr>
        <w:rPr>
          <w:rFonts w:asciiTheme="minorHAnsi" w:hAnsiTheme="minorHAnsi" w:cstheme="minorHAnsi"/>
        </w:rPr>
      </w:pPr>
    </w:p>
    <w:p w:rsidR="0007255D" w:rsidRDefault="0007255D">
      <w:pPr>
        <w:rPr>
          <w:rFonts w:asciiTheme="minorHAnsi" w:hAnsiTheme="minorHAnsi" w:cstheme="minorHAnsi"/>
        </w:rPr>
      </w:pPr>
      <w:r>
        <w:rPr>
          <w:rFonts w:asciiTheme="minorHAnsi" w:hAnsiTheme="minorHAnsi" w:cstheme="minorHAnsi"/>
        </w:rPr>
        <w:br w:type="page"/>
      </w:r>
    </w:p>
    <w:p w:rsidR="003F5C3F" w:rsidRDefault="003F5C3F" w:rsidP="003F5C3F">
      <w:pPr>
        <w:rPr>
          <w:rFonts w:asciiTheme="minorHAnsi" w:hAnsiTheme="minorHAnsi" w:cstheme="minorHAnsi"/>
        </w:rPr>
      </w:pPr>
    </w:p>
    <w:tbl>
      <w:tblPr>
        <w:tblStyle w:val="Tabellenraster"/>
        <w:tblW w:w="0" w:type="auto"/>
        <w:tblLook w:val="04A0" w:firstRow="1" w:lastRow="0" w:firstColumn="1" w:lastColumn="0" w:noHBand="0" w:noVBand="1"/>
      </w:tblPr>
      <w:tblGrid>
        <w:gridCol w:w="4673"/>
        <w:gridCol w:w="4673"/>
      </w:tblGrid>
      <w:tr w:rsidR="00304654" w:rsidTr="00D857F7">
        <w:tc>
          <w:tcPr>
            <w:tcW w:w="9346" w:type="dxa"/>
            <w:gridSpan w:val="2"/>
          </w:tcPr>
          <w:p w:rsidR="00304654" w:rsidRPr="00304654" w:rsidRDefault="00304654" w:rsidP="00D857F7">
            <w:pPr>
              <w:rPr>
                <w:rFonts w:cstheme="minorHAnsi"/>
                <w:b/>
              </w:rPr>
            </w:pPr>
            <w:r w:rsidRPr="00304654">
              <w:rPr>
                <w:rFonts w:cstheme="minorHAnsi"/>
                <w:b/>
              </w:rPr>
              <w:t>Ausführungsort der baulichen Maßnahme/Baustelle</w:t>
            </w:r>
          </w:p>
        </w:tc>
      </w:tr>
      <w:tr w:rsidR="00304654" w:rsidTr="00D857F7">
        <w:tc>
          <w:tcPr>
            <w:tcW w:w="9346" w:type="dxa"/>
            <w:gridSpan w:val="2"/>
          </w:tcPr>
          <w:sdt>
            <w:sdtPr>
              <w:rPr>
                <w:rFonts w:cstheme="minorHAnsi"/>
              </w:rPr>
              <w:id w:val="814379346"/>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Straße, Hausnr.</w:t>
            </w:r>
          </w:p>
        </w:tc>
      </w:tr>
      <w:tr w:rsidR="00304654" w:rsidTr="00D857F7">
        <w:tc>
          <w:tcPr>
            <w:tcW w:w="4673" w:type="dxa"/>
          </w:tcPr>
          <w:sdt>
            <w:sdtPr>
              <w:rPr>
                <w:rFonts w:cstheme="minorHAnsi"/>
              </w:rPr>
              <w:id w:val="-1061863085"/>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PLZ</w:t>
            </w:r>
          </w:p>
        </w:tc>
        <w:tc>
          <w:tcPr>
            <w:tcW w:w="4673" w:type="dxa"/>
          </w:tcPr>
          <w:sdt>
            <w:sdtPr>
              <w:rPr>
                <w:rFonts w:cstheme="minorHAnsi"/>
              </w:rPr>
              <w:id w:val="189553911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Ort</w:t>
            </w:r>
          </w:p>
        </w:tc>
      </w:tr>
      <w:tr w:rsidR="00304654" w:rsidTr="00D857F7">
        <w:tc>
          <w:tcPr>
            <w:tcW w:w="4673" w:type="dxa"/>
          </w:tcPr>
          <w:sdt>
            <w:sdtPr>
              <w:rPr>
                <w:rFonts w:cstheme="minorHAnsi"/>
              </w:rPr>
              <w:id w:val="38815365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Grundstücks Nr.</w:t>
            </w:r>
          </w:p>
        </w:tc>
        <w:tc>
          <w:tcPr>
            <w:tcW w:w="4673" w:type="dxa"/>
          </w:tcPr>
          <w:sdt>
            <w:sdtPr>
              <w:rPr>
                <w:rFonts w:cstheme="minorHAnsi"/>
              </w:rPr>
              <w:id w:val="171939151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Einlagezahl</w:t>
            </w:r>
          </w:p>
        </w:tc>
      </w:tr>
      <w:tr w:rsidR="00304654" w:rsidTr="00D857F7">
        <w:tc>
          <w:tcPr>
            <w:tcW w:w="4673" w:type="dxa"/>
          </w:tcPr>
          <w:sdt>
            <w:sdtPr>
              <w:rPr>
                <w:rFonts w:cstheme="minorHAnsi"/>
              </w:rPr>
              <w:id w:val="1853749658"/>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Katastralgemeindenummer</w:t>
            </w:r>
          </w:p>
        </w:tc>
        <w:tc>
          <w:tcPr>
            <w:tcW w:w="4673" w:type="dxa"/>
          </w:tcPr>
          <w:sdt>
            <w:sdtPr>
              <w:rPr>
                <w:rFonts w:cstheme="minorHAnsi"/>
              </w:rPr>
              <w:id w:val="-2279024"/>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Katastralgemeindebezeichnung</w:t>
            </w:r>
          </w:p>
        </w:tc>
      </w:tr>
      <w:tr w:rsidR="00304654" w:rsidTr="00D857F7">
        <w:tc>
          <w:tcPr>
            <w:tcW w:w="4673" w:type="dxa"/>
          </w:tcPr>
          <w:p w:rsidR="00304654" w:rsidRDefault="00304654" w:rsidP="00D857F7">
            <w:pPr>
              <w:rPr>
                <w:rFonts w:cstheme="minorHAnsi"/>
              </w:rPr>
            </w:pPr>
          </w:p>
        </w:tc>
        <w:tc>
          <w:tcPr>
            <w:tcW w:w="4673" w:type="dxa"/>
          </w:tcPr>
          <w:p w:rsidR="00304654" w:rsidRDefault="00304654" w:rsidP="00D857F7">
            <w:pPr>
              <w:rPr>
                <w:rFonts w:cstheme="minorHAnsi"/>
              </w:rPr>
            </w:pPr>
          </w:p>
        </w:tc>
      </w:tr>
    </w:tbl>
    <w:p w:rsidR="00304654" w:rsidRDefault="00304654" w:rsidP="003F5C3F">
      <w:pPr>
        <w:rPr>
          <w:rFonts w:asciiTheme="minorHAnsi" w:hAnsiTheme="minorHAnsi" w:cstheme="minorHAnsi"/>
        </w:rPr>
      </w:pPr>
    </w:p>
    <w:p w:rsidR="00CC651E" w:rsidRDefault="00CC651E">
      <w:pPr>
        <w:rPr>
          <w:rFonts w:asciiTheme="minorHAnsi" w:hAnsiTheme="minorHAnsi" w:cstheme="minorHAnsi"/>
        </w:rPr>
      </w:pPr>
    </w:p>
    <w:tbl>
      <w:tblPr>
        <w:tblStyle w:val="Tabellenraster"/>
        <w:tblW w:w="0" w:type="auto"/>
        <w:tblLook w:val="04A0" w:firstRow="1" w:lastRow="0" w:firstColumn="1" w:lastColumn="0" w:noHBand="0" w:noVBand="1"/>
      </w:tblPr>
      <w:tblGrid>
        <w:gridCol w:w="4673"/>
        <w:gridCol w:w="4673"/>
      </w:tblGrid>
      <w:tr w:rsidR="00A6519E" w:rsidTr="00A6519E">
        <w:tc>
          <w:tcPr>
            <w:tcW w:w="4673" w:type="dxa"/>
          </w:tcPr>
          <w:p w:rsidR="00A6519E" w:rsidRPr="00A6519E" w:rsidRDefault="00A6519E" w:rsidP="003F5C3F">
            <w:pPr>
              <w:rPr>
                <w:rFonts w:cstheme="minorHAnsi"/>
                <w:b/>
              </w:rPr>
            </w:pPr>
            <w:r w:rsidRPr="00A6519E">
              <w:rPr>
                <w:rFonts w:cstheme="minorHAnsi"/>
                <w:b/>
              </w:rPr>
              <w:t>Verfasser der Unterlagen</w:t>
            </w:r>
          </w:p>
        </w:tc>
        <w:tc>
          <w:tcPr>
            <w:tcW w:w="4673" w:type="dxa"/>
          </w:tcPr>
          <w:p w:rsidR="00A6519E" w:rsidRDefault="00A6519E" w:rsidP="003F5C3F">
            <w:pPr>
              <w:rPr>
                <w:rFonts w:cstheme="minorHAnsi"/>
              </w:rPr>
            </w:pPr>
          </w:p>
        </w:tc>
      </w:tr>
      <w:tr w:rsidR="00A6519E" w:rsidTr="00A6519E">
        <w:tc>
          <w:tcPr>
            <w:tcW w:w="4673" w:type="dxa"/>
          </w:tcPr>
          <w:sdt>
            <w:sdtPr>
              <w:rPr>
                <w:rFonts w:cstheme="minorHAnsi"/>
              </w:rPr>
              <w:id w:val="409657978"/>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Familienname, Akad. Grad</w:t>
            </w:r>
          </w:p>
        </w:tc>
        <w:tc>
          <w:tcPr>
            <w:tcW w:w="4673" w:type="dxa"/>
          </w:tcPr>
          <w:sdt>
            <w:sdtPr>
              <w:rPr>
                <w:rFonts w:cstheme="minorHAnsi"/>
              </w:rPr>
              <w:id w:val="-601960428"/>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Vorname(n)</w:t>
            </w:r>
          </w:p>
        </w:tc>
      </w:tr>
      <w:tr w:rsidR="00A6519E" w:rsidTr="00F46862">
        <w:tc>
          <w:tcPr>
            <w:tcW w:w="9346" w:type="dxa"/>
            <w:gridSpan w:val="2"/>
          </w:tcPr>
          <w:sdt>
            <w:sdtPr>
              <w:rPr>
                <w:rFonts w:cstheme="minorHAnsi"/>
              </w:rPr>
              <w:id w:val="-1043596360"/>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Straße, Haus-Nr., Stock</w:t>
            </w:r>
          </w:p>
        </w:tc>
      </w:tr>
      <w:tr w:rsidR="00A6519E" w:rsidTr="00A6519E">
        <w:tc>
          <w:tcPr>
            <w:tcW w:w="4673" w:type="dxa"/>
          </w:tcPr>
          <w:sdt>
            <w:sdtPr>
              <w:rPr>
                <w:rFonts w:cstheme="minorHAnsi"/>
              </w:rPr>
              <w:id w:val="862172236"/>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PLZ</w:t>
            </w:r>
          </w:p>
        </w:tc>
        <w:tc>
          <w:tcPr>
            <w:tcW w:w="4673" w:type="dxa"/>
          </w:tcPr>
          <w:sdt>
            <w:sdtPr>
              <w:rPr>
                <w:rFonts w:cstheme="minorHAnsi"/>
              </w:rPr>
              <w:id w:val="611555016"/>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Ort</w:t>
            </w:r>
          </w:p>
        </w:tc>
      </w:tr>
      <w:tr w:rsidR="00A6519E" w:rsidTr="00A6519E">
        <w:tc>
          <w:tcPr>
            <w:tcW w:w="4673" w:type="dxa"/>
          </w:tcPr>
          <w:sdt>
            <w:sdtPr>
              <w:rPr>
                <w:rFonts w:cstheme="minorHAnsi"/>
              </w:rPr>
              <w:id w:val="-740401530"/>
              <w:placeholder>
                <w:docPart w:val="DefaultPlaceholder_-1854013440"/>
              </w:placeholder>
              <w:showingPlcHdr/>
            </w:sdtPr>
            <w:sdtEndPr/>
            <w:sdtContent>
              <w:p w:rsidR="00A6519E" w:rsidRDefault="00A6519E" w:rsidP="003F5C3F">
                <w:pPr>
                  <w:rPr>
                    <w:rFonts w:cstheme="minorHAnsi"/>
                  </w:rPr>
                </w:pPr>
                <w:r w:rsidRPr="000E55A9">
                  <w:rPr>
                    <w:rStyle w:val="Platzhaltertext"/>
                  </w:rPr>
                  <w:t>Klicken oder tippen Sie hier, um Text einzugeben.</w:t>
                </w:r>
              </w:p>
            </w:sdtContent>
          </w:sdt>
          <w:p w:rsidR="00A6519E" w:rsidRDefault="00A6519E" w:rsidP="003F5C3F">
            <w:pPr>
              <w:rPr>
                <w:rFonts w:cstheme="minorHAnsi"/>
              </w:rPr>
            </w:pPr>
            <w:r>
              <w:rPr>
                <w:rFonts w:cstheme="minorHAnsi"/>
              </w:rPr>
              <w:t>Email:</w:t>
            </w:r>
          </w:p>
        </w:tc>
        <w:tc>
          <w:tcPr>
            <w:tcW w:w="4673" w:type="dxa"/>
          </w:tcPr>
          <w:p w:rsidR="00A6519E" w:rsidRDefault="00A6519E" w:rsidP="003F5C3F">
            <w:pPr>
              <w:rPr>
                <w:rFonts w:cstheme="minorHAnsi"/>
              </w:rPr>
            </w:pPr>
          </w:p>
        </w:tc>
      </w:tr>
    </w:tbl>
    <w:p w:rsidR="00805F1C" w:rsidRDefault="00805F1C" w:rsidP="003F5C3F">
      <w:pPr>
        <w:rPr>
          <w:rFonts w:asciiTheme="minorHAnsi" w:hAnsiTheme="minorHAnsi" w:cstheme="minorHAnsi"/>
        </w:rPr>
      </w:pPr>
    </w:p>
    <w:p w:rsidR="00A6519E" w:rsidRPr="00A6519E" w:rsidRDefault="00A6519E" w:rsidP="00A6519E">
      <w:pPr>
        <w:jc w:val="both"/>
        <w:rPr>
          <w:rFonts w:asciiTheme="minorHAnsi" w:hAnsiTheme="minorHAnsi" w:cstheme="minorHAnsi"/>
        </w:rPr>
      </w:pPr>
    </w:p>
    <w:p w:rsidR="00A6519E" w:rsidRDefault="00A6519E" w:rsidP="00A6519E">
      <w:pPr>
        <w:autoSpaceDE w:val="0"/>
        <w:autoSpaceDN w:val="0"/>
        <w:adjustRightInd w:val="0"/>
        <w:jc w:val="both"/>
        <w:rPr>
          <w:rFonts w:asciiTheme="minorHAnsi" w:hAnsiTheme="minorHAnsi" w:cstheme="minorHAnsi"/>
          <w:lang w:eastAsia="de-AT"/>
        </w:rPr>
      </w:pPr>
      <w:r w:rsidRPr="00A6519E">
        <w:rPr>
          <w:rFonts w:asciiTheme="minorHAnsi" w:hAnsiTheme="minorHAnsi" w:cstheme="minorHAnsi"/>
          <w:lang w:eastAsia="de-AT"/>
        </w:rPr>
        <w:t xml:space="preserve">Unterfertigung des Bauansuchens durch den Bewilligungswerber; </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A6519E" w:rsidRDefault="00A6519E" w:rsidP="00A6519E">
      <w:pPr>
        <w:autoSpaceDE w:val="0"/>
        <w:autoSpaceDN w:val="0"/>
        <w:adjustRightInd w:val="0"/>
        <w:jc w:val="both"/>
        <w:rPr>
          <w:rFonts w:asciiTheme="minorHAnsi" w:hAnsiTheme="minorHAnsi" w:cstheme="minorHAnsi"/>
          <w:lang w:eastAsia="de-AT"/>
        </w:rPr>
      </w:pPr>
    </w:p>
    <w:sdt>
      <w:sdtPr>
        <w:rPr>
          <w:rFonts w:asciiTheme="minorHAnsi" w:hAnsiTheme="minorHAnsi" w:cstheme="minorHAnsi"/>
          <w:lang w:eastAsia="de-AT"/>
        </w:rPr>
        <w:id w:val="-882863354"/>
        <w:placeholder>
          <w:docPart w:val="DefaultPlaceholder_-1854013440"/>
        </w:placeholder>
        <w:showingPlcHdr/>
      </w:sdtPr>
      <w:sdtEndPr/>
      <w:sdtContent>
        <w:p w:rsidR="00A6519E" w:rsidRDefault="00970EAE" w:rsidP="00A6519E">
          <w:pPr>
            <w:autoSpaceDE w:val="0"/>
            <w:autoSpaceDN w:val="0"/>
            <w:adjustRightInd w:val="0"/>
            <w:jc w:val="both"/>
            <w:rPr>
              <w:rFonts w:asciiTheme="minorHAnsi" w:hAnsiTheme="minorHAnsi" w:cstheme="minorHAnsi"/>
              <w:lang w:eastAsia="de-AT"/>
            </w:rPr>
          </w:pPr>
          <w:r w:rsidRPr="000E55A9">
            <w:rPr>
              <w:rStyle w:val="Platzhaltertext"/>
            </w:rPr>
            <w:t>Klicken oder tippen Sie hier, um Text einzugeben.</w:t>
          </w:r>
        </w:p>
      </w:sdtContent>
    </w:sdt>
    <w:p w:rsidR="00970EAE" w:rsidRDefault="00970EAE" w:rsidP="00A6519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______________________________</w:t>
      </w:r>
      <w:r>
        <w:rPr>
          <w:rFonts w:asciiTheme="minorHAnsi" w:hAnsiTheme="minorHAnsi" w:cstheme="minorHAnsi"/>
          <w:lang w:eastAsia="de-AT"/>
        </w:rPr>
        <w:tab/>
      </w:r>
      <w:r>
        <w:rPr>
          <w:rFonts w:asciiTheme="minorHAnsi" w:hAnsiTheme="minorHAnsi" w:cstheme="minorHAnsi"/>
          <w:lang w:eastAsia="de-AT"/>
        </w:rPr>
        <w:tab/>
        <w:t>___________________________________________________</w:t>
      </w:r>
    </w:p>
    <w:p w:rsidR="00970EAE" w:rsidRDefault="00970EAE" w:rsidP="00A6519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Datum, Ort</w:t>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t>Unterschrift des Bewilligungswerbers</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Pr="00970EAE" w:rsidRDefault="00970EAE" w:rsidP="00970EAE">
      <w:pPr>
        <w:autoSpaceDE w:val="0"/>
        <w:autoSpaceDN w:val="0"/>
        <w:adjustRightInd w:val="0"/>
        <w:jc w:val="both"/>
        <w:rPr>
          <w:rFonts w:asciiTheme="minorHAnsi" w:hAnsiTheme="minorHAnsi" w:cstheme="minorHAnsi"/>
          <w:lang w:eastAsia="de-AT"/>
        </w:rPr>
      </w:pPr>
      <w:r w:rsidRPr="00970EAE">
        <w:rPr>
          <w:rFonts w:asciiTheme="minorHAnsi" w:hAnsiTheme="minorHAnsi" w:cstheme="minorHAnsi"/>
          <w:lang w:eastAsia="de-AT"/>
        </w:rPr>
        <w:lastRenderedPageBreak/>
        <w:t>Unterfertigung des Bauansuchens durch den Verfasser der Unterlagen, der gegenüber der Baubehörde für die Richtigkeit der Unterlagen</w:t>
      </w:r>
      <w:r>
        <w:rPr>
          <w:rFonts w:asciiTheme="minorHAnsi" w:hAnsiTheme="minorHAnsi" w:cstheme="minorHAnsi"/>
          <w:lang w:eastAsia="de-AT"/>
        </w:rPr>
        <w:t xml:space="preserve"> </w:t>
      </w:r>
      <w:r w:rsidRPr="00970EAE">
        <w:rPr>
          <w:rFonts w:asciiTheme="minorHAnsi" w:hAnsiTheme="minorHAnsi" w:cstheme="minorHAnsi"/>
          <w:lang w:eastAsia="de-AT"/>
        </w:rPr>
        <w:t>haftet; der Verfasser der Unterlagen bestätigt gleichzeitig, über die gesetzlich erforderliche Planungsbefugnis zu verfügen und dass alle zum</w:t>
      </w:r>
      <w:r>
        <w:rPr>
          <w:rFonts w:asciiTheme="minorHAnsi" w:hAnsiTheme="minorHAnsi" w:cstheme="minorHAnsi"/>
          <w:lang w:eastAsia="de-AT"/>
        </w:rPr>
        <w:t xml:space="preserve"> </w:t>
      </w:r>
      <w:r w:rsidRPr="00970EAE">
        <w:rPr>
          <w:rFonts w:asciiTheme="minorHAnsi" w:hAnsiTheme="minorHAnsi" w:cstheme="minorHAnsi"/>
          <w:lang w:eastAsia="de-AT"/>
        </w:rPr>
        <w:t>Zeitpunkt des Ansuchens geltenden baurechtlichen Anforderungen eingehalten werden, soweit nicht gleichzeitig um eine Ausnahme davon</w:t>
      </w:r>
      <w:r>
        <w:rPr>
          <w:rFonts w:asciiTheme="minorHAnsi" w:hAnsiTheme="minorHAnsi" w:cstheme="minorHAnsi"/>
          <w:lang w:eastAsia="de-AT"/>
        </w:rPr>
        <w:t xml:space="preserve"> </w:t>
      </w:r>
      <w:r w:rsidRPr="00970EAE">
        <w:rPr>
          <w:rFonts w:asciiTheme="minorHAnsi" w:hAnsiTheme="minorHAnsi" w:cstheme="minorHAnsi"/>
          <w:lang w:eastAsia="de-AT"/>
        </w:rPr>
        <w:t>angesucht wird.</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sdt>
      <w:sdtPr>
        <w:rPr>
          <w:rFonts w:asciiTheme="minorHAnsi" w:hAnsiTheme="minorHAnsi" w:cstheme="minorHAnsi"/>
          <w:lang w:eastAsia="de-AT"/>
        </w:rPr>
        <w:id w:val="957841374"/>
        <w:placeholder>
          <w:docPart w:val="CE446AE5784E4D98829A09703F140EEA"/>
        </w:placeholder>
        <w:showingPlcHdr/>
      </w:sdtPr>
      <w:sdtEndPr/>
      <w:sdtContent>
        <w:p w:rsidR="00970EAE" w:rsidRDefault="00970EAE" w:rsidP="00970EAE">
          <w:pPr>
            <w:autoSpaceDE w:val="0"/>
            <w:autoSpaceDN w:val="0"/>
            <w:adjustRightInd w:val="0"/>
            <w:jc w:val="both"/>
            <w:rPr>
              <w:rFonts w:asciiTheme="minorHAnsi" w:hAnsiTheme="minorHAnsi" w:cstheme="minorHAnsi"/>
              <w:lang w:eastAsia="de-AT"/>
            </w:rPr>
          </w:pPr>
          <w:r w:rsidRPr="000E55A9">
            <w:rPr>
              <w:rStyle w:val="Platzhaltertext"/>
            </w:rPr>
            <w:t>Klicken oder tippen Sie hier, um Text einzugeben.</w:t>
          </w:r>
        </w:p>
      </w:sdtContent>
    </w:sdt>
    <w:p w:rsidR="00970EAE" w:rsidRDefault="00970EAE" w:rsidP="00970EA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______________________________</w:t>
      </w:r>
      <w:r>
        <w:rPr>
          <w:rFonts w:asciiTheme="minorHAnsi" w:hAnsiTheme="minorHAnsi" w:cstheme="minorHAnsi"/>
          <w:lang w:eastAsia="de-AT"/>
        </w:rPr>
        <w:tab/>
      </w:r>
      <w:r>
        <w:rPr>
          <w:rFonts w:asciiTheme="minorHAnsi" w:hAnsiTheme="minorHAnsi" w:cstheme="minorHAnsi"/>
          <w:lang w:eastAsia="de-AT"/>
        </w:rPr>
        <w:tab/>
        <w:t>___________________________________________________</w:t>
      </w:r>
    </w:p>
    <w:p w:rsidR="00970EAE" w:rsidRDefault="00970EAE" w:rsidP="00970EA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Datum, Ort</w:t>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t xml:space="preserve">Unterschrift des </w:t>
      </w:r>
      <w:r w:rsidR="005F2D32">
        <w:rPr>
          <w:rFonts w:asciiTheme="minorHAnsi" w:hAnsiTheme="minorHAnsi" w:cstheme="minorHAnsi"/>
          <w:lang w:eastAsia="de-AT"/>
        </w:rPr>
        <w:t>Planverfassers</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A6519E" w:rsidRDefault="00A6519E" w:rsidP="00A6519E">
      <w:pPr>
        <w:autoSpaceDE w:val="0"/>
        <w:autoSpaceDN w:val="0"/>
        <w:adjustRightInd w:val="0"/>
        <w:jc w:val="both"/>
        <w:rPr>
          <w:rFonts w:asciiTheme="minorHAnsi" w:hAnsiTheme="minorHAnsi" w:cstheme="minorHAnsi"/>
          <w:lang w:eastAsia="de-AT"/>
        </w:rPr>
      </w:pPr>
    </w:p>
    <w:p w:rsidR="004571CF" w:rsidRDefault="004571CF">
      <w:pPr>
        <w:rPr>
          <w:rFonts w:asciiTheme="minorHAnsi" w:hAnsiTheme="minorHAnsi" w:cstheme="minorHAnsi"/>
          <w:sz w:val="16"/>
          <w:szCs w:val="16"/>
          <w:lang w:eastAsia="de-AT"/>
        </w:rPr>
      </w:pPr>
      <w:r>
        <w:rPr>
          <w:rFonts w:asciiTheme="minorHAnsi" w:hAnsiTheme="minorHAnsi" w:cstheme="minorHAnsi"/>
          <w:sz w:val="16"/>
          <w:szCs w:val="16"/>
          <w:lang w:eastAsia="de-AT"/>
        </w:rPr>
        <w:br w:type="page"/>
      </w:r>
    </w:p>
    <w:p w:rsidR="004571CF" w:rsidRPr="004571CF" w:rsidRDefault="004571CF" w:rsidP="004571CF">
      <w:pPr>
        <w:autoSpaceDE w:val="0"/>
        <w:autoSpaceDN w:val="0"/>
        <w:adjustRightInd w:val="0"/>
        <w:jc w:val="both"/>
        <w:rPr>
          <w:rFonts w:asciiTheme="minorHAnsi" w:hAnsiTheme="minorHAnsi" w:cstheme="minorHAnsi"/>
          <w:b/>
          <w:bCs/>
          <w:lang w:eastAsia="de-AT"/>
        </w:rPr>
      </w:pPr>
      <w:r w:rsidRPr="004571CF">
        <w:rPr>
          <w:rFonts w:asciiTheme="minorHAnsi" w:hAnsiTheme="minorHAnsi" w:cstheme="minorHAnsi"/>
          <w:b/>
          <w:bCs/>
          <w:lang w:eastAsia="de-AT"/>
        </w:rPr>
        <w:lastRenderedPageBreak/>
        <w:t>1-fach</w:t>
      </w:r>
    </w:p>
    <w:p w:rsidR="004571CF" w:rsidRPr="00F85448" w:rsidRDefault="004571CF" w:rsidP="00F85448">
      <w:pPr>
        <w:pStyle w:val="Listenabsatz"/>
        <w:numPr>
          <w:ilvl w:val="0"/>
          <w:numId w:val="7"/>
        </w:numPr>
        <w:autoSpaceDE w:val="0"/>
        <w:autoSpaceDN w:val="0"/>
        <w:adjustRightInd w:val="0"/>
        <w:ind w:left="426" w:hanging="426"/>
        <w:jc w:val="both"/>
        <w:rPr>
          <w:rFonts w:asciiTheme="minorHAnsi" w:hAnsiTheme="minorHAnsi" w:cstheme="minorHAnsi"/>
          <w:lang w:eastAsia="de-AT"/>
        </w:rPr>
      </w:pPr>
      <w:r w:rsidRPr="00F85448">
        <w:rPr>
          <w:rFonts w:asciiTheme="minorHAnsi" w:hAnsiTheme="minorHAnsi" w:cstheme="minorHAnsi"/>
          <w:lang w:eastAsia="de-AT"/>
        </w:rPr>
        <w:t>amtlich beglaubigter Grundbuchsauszug oder Amtsbestätigung, woraus die Eigentümer des Grundstückesersehen werden können (diese Unterlage darf nicht älter als 3 Monate sein)</w:t>
      </w:r>
    </w:p>
    <w:p w:rsidR="004571CF" w:rsidRPr="00F85448" w:rsidRDefault="004571CF" w:rsidP="00F85448">
      <w:pPr>
        <w:pStyle w:val="Listenabsatz"/>
        <w:numPr>
          <w:ilvl w:val="0"/>
          <w:numId w:val="7"/>
        </w:numPr>
        <w:autoSpaceDE w:val="0"/>
        <w:autoSpaceDN w:val="0"/>
        <w:adjustRightInd w:val="0"/>
        <w:ind w:left="426" w:hanging="426"/>
        <w:jc w:val="both"/>
        <w:rPr>
          <w:rFonts w:asciiTheme="minorHAnsi" w:hAnsiTheme="minorHAnsi" w:cstheme="minorHAnsi"/>
          <w:lang w:eastAsia="de-AT"/>
        </w:rPr>
      </w:pPr>
      <w:r w:rsidRPr="00F85448">
        <w:rPr>
          <w:rFonts w:asciiTheme="minorHAnsi" w:hAnsiTheme="minorHAnsi" w:cstheme="minorHAnsi"/>
          <w:lang w:eastAsia="de-AT"/>
        </w:rPr>
        <w:t>ggf. weitere Unterlagen gem. § 5 Abs. 6 und 7 BauPolG lt. Vorschreibung durch die Baubehörde</w:t>
      </w:r>
    </w:p>
    <w:p w:rsidR="004571CF" w:rsidRDefault="004571CF" w:rsidP="004571CF">
      <w:pPr>
        <w:autoSpaceDE w:val="0"/>
        <w:autoSpaceDN w:val="0"/>
        <w:adjustRightInd w:val="0"/>
        <w:jc w:val="both"/>
        <w:rPr>
          <w:rFonts w:asciiTheme="minorHAnsi" w:hAnsiTheme="minorHAnsi" w:cstheme="minorHAnsi"/>
          <w:b/>
          <w:bCs/>
          <w:lang w:eastAsia="de-AT"/>
        </w:rPr>
      </w:pPr>
    </w:p>
    <w:p w:rsidR="004571CF" w:rsidRPr="004571CF" w:rsidRDefault="004571CF" w:rsidP="004571CF">
      <w:pPr>
        <w:autoSpaceDE w:val="0"/>
        <w:autoSpaceDN w:val="0"/>
        <w:adjustRightInd w:val="0"/>
        <w:jc w:val="both"/>
        <w:rPr>
          <w:rFonts w:asciiTheme="minorHAnsi" w:hAnsiTheme="minorHAnsi" w:cstheme="minorHAnsi"/>
          <w:b/>
          <w:bCs/>
          <w:lang w:eastAsia="de-AT"/>
        </w:rPr>
      </w:pPr>
      <w:r w:rsidRPr="004571CF">
        <w:rPr>
          <w:rFonts w:asciiTheme="minorHAnsi" w:hAnsiTheme="minorHAnsi" w:cstheme="minorHAnsi"/>
          <w:b/>
          <w:bCs/>
          <w:lang w:eastAsia="de-AT"/>
        </w:rPr>
        <w:t>3-fach</w:t>
      </w:r>
    </w:p>
    <w:p w:rsidR="004571CF" w:rsidRPr="004571CF" w:rsidRDefault="004571CF" w:rsidP="004571CF">
      <w:pPr>
        <w:autoSpaceDE w:val="0"/>
        <w:autoSpaceDN w:val="0"/>
        <w:adjustRightInd w:val="0"/>
        <w:jc w:val="both"/>
        <w:rPr>
          <w:rFonts w:asciiTheme="minorHAnsi" w:hAnsiTheme="minorHAnsi" w:cstheme="minorHAnsi"/>
          <w:b/>
          <w:bCs/>
          <w:lang w:eastAsia="de-AT"/>
        </w:rPr>
      </w:pPr>
      <w:r w:rsidRPr="004571CF">
        <w:rPr>
          <w:rFonts w:asciiTheme="minorHAnsi" w:hAnsiTheme="minorHAnsi" w:cstheme="minorHAnsi"/>
          <w:b/>
          <w:bCs/>
          <w:lang w:eastAsia="de-AT"/>
        </w:rPr>
        <w:t>Baupläne</w:t>
      </w:r>
    </w:p>
    <w:p w:rsidR="00C23AA1" w:rsidRPr="00C23AA1" w:rsidRDefault="00C23AA1" w:rsidP="00C23AA1">
      <w:pPr>
        <w:numPr>
          <w:ilvl w:val="0"/>
          <w:numId w:val="8"/>
        </w:numPr>
        <w:overflowPunct w:val="0"/>
        <w:autoSpaceDE w:val="0"/>
        <w:autoSpaceDN w:val="0"/>
        <w:adjustRightInd w:val="0"/>
        <w:jc w:val="both"/>
        <w:textAlignment w:val="baseline"/>
        <w:rPr>
          <w:rFonts w:asciiTheme="minorHAnsi" w:hAnsiTheme="minorHAnsi" w:cstheme="minorHAnsi"/>
        </w:rPr>
      </w:pPr>
      <w:r w:rsidRPr="00C23AA1">
        <w:rPr>
          <w:rFonts w:asciiTheme="minorHAnsi" w:hAnsiTheme="minorHAnsi" w:cstheme="minorHAnsi"/>
        </w:rPr>
        <w:t>Lageplan 1:500 über die Lage des Baues auf dem Grundstück, Ausweisung der öffentlichen Verkehrsflächen in diesem Bereich und der umliegenden Bauten; zusätzliche Eintragungen: Nordrichtung, alle hierauf bestehenden Hauptversorgungseinrichtungen (Energie, Wasser,</w:t>
      </w:r>
      <w:r>
        <w:rPr>
          <w:rFonts w:asciiTheme="minorHAnsi" w:hAnsiTheme="minorHAnsi" w:cstheme="minorHAnsi"/>
        </w:rPr>
        <w:t xml:space="preserve"> Abwasser, Sicherheitsabstände)</w:t>
      </w:r>
    </w:p>
    <w:p w:rsidR="00C23AA1" w:rsidRPr="00C23AA1" w:rsidRDefault="00C23AA1" w:rsidP="00C23AA1">
      <w:pPr>
        <w:numPr>
          <w:ilvl w:val="0"/>
          <w:numId w:val="9"/>
        </w:num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Grundriss</w:t>
      </w:r>
      <w:r w:rsidRPr="00C23AA1">
        <w:rPr>
          <w:rFonts w:asciiTheme="minorHAnsi" w:hAnsiTheme="minorHAnsi" w:cstheme="minorHAnsi"/>
        </w:rPr>
        <w:t xml:space="preserve"> des Heizraumes und des Tank- oder Lagerraumes, einschließlich der umliegenden Räume sowie jener Räume die durch Leitungsführungen, Lüftungskanäle udgl. berührt werden. Angabe des Verwendungszweckes der Räume und Darstellung sowie Beschreibung der einzelnen Anlagenteile samt Brandschutzeinrichtungen; Maßstab 1:100 bzw. 1:50;</w:t>
      </w:r>
    </w:p>
    <w:p w:rsidR="00C23AA1" w:rsidRPr="00C23AA1" w:rsidRDefault="00C23AA1" w:rsidP="00C23AA1">
      <w:pPr>
        <w:numPr>
          <w:ilvl w:val="0"/>
          <w:numId w:val="9"/>
        </w:numPr>
        <w:overflowPunct w:val="0"/>
        <w:autoSpaceDE w:val="0"/>
        <w:autoSpaceDN w:val="0"/>
        <w:adjustRightInd w:val="0"/>
        <w:jc w:val="both"/>
        <w:textAlignment w:val="baseline"/>
        <w:rPr>
          <w:rFonts w:asciiTheme="minorHAnsi" w:hAnsiTheme="minorHAnsi" w:cstheme="minorHAnsi"/>
        </w:rPr>
      </w:pPr>
      <w:r w:rsidRPr="00C23AA1">
        <w:rPr>
          <w:rFonts w:asciiTheme="minorHAnsi" w:hAnsiTheme="minorHAnsi" w:cstheme="minorHAnsi"/>
        </w:rPr>
        <w:t>Schnitte</w:t>
      </w:r>
    </w:p>
    <w:p w:rsidR="004571CF" w:rsidRPr="004571CF" w:rsidRDefault="004571CF" w:rsidP="00C23AA1">
      <w:pPr>
        <w:autoSpaceDE w:val="0"/>
        <w:autoSpaceDN w:val="0"/>
        <w:adjustRightInd w:val="0"/>
        <w:ind w:left="426" w:hanging="426"/>
        <w:jc w:val="both"/>
        <w:rPr>
          <w:rFonts w:asciiTheme="minorHAnsi" w:hAnsiTheme="minorHAnsi" w:cstheme="minorHAnsi"/>
          <w:lang w:eastAsia="de-AT"/>
        </w:rPr>
      </w:pPr>
    </w:p>
    <w:p w:rsidR="004571CF" w:rsidRPr="004571CF" w:rsidRDefault="004571CF" w:rsidP="004571CF">
      <w:pPr>
        <w:autoSpaceDE w:val="0"/>
        <w:autoSpaceDN w:val="0"/>
        <w:adjustRightInd w:val="0"/>
        <w:jc w:val="both"/>
        <w:rPr>
          <w:rFonts w:asciiTheme="minorHAnsi" w:hAnsiTheme="minorHAnsi" w:cstheme="minorHAnsi"/>
          <w:b/>
          <w:bCs/>
          <w:lang w:eastAsia="de-AT"/>
        </w:rPr>
      </w:pPr>
      <w:r w:rsidRPr="004571CF">
        <w:rPr>
          <w:rFonts w:asciiTheme="minorHAnsi" w:hAnsiTheme="minorHAnsi" w:cstheme="minorHAnsi"/>
          <w:b/>
          <w:bCs/>
          <w:lang w:eastAsia="de-AT"/>
        </w:rPr>
        <w:t>Technische Beschreibung</w:t>
      </w:r>
    </w:p>
    <w:p w:rsidR="004571CF" w:rsidRPr="004571CF" w:rsidRDefault="004571CF" w:rsidP="004571CF">
      <w:pPr>
        <w:autoSpaceDE w:val="0"/>
        <w:autoSpaceDN w:val="0"/>
        <w:adjustRightInd w:val="0"/>
        <w:ind w:left="426" w:hanging="426"/>
        <w:jc w:val="both"/>
        <w:rPr>
          <w:rFonts w:asciiTheme="minorHAnsi" w:hAnsiTheme="minorHAnsi" w:cstheme="minorHAnsi"/>
          <w:lang w:eastAsia="de-AT"/>
        </w:rPr>
      </w:pPr>
      <w:r w:rsidRPr="004571CF">
        <w:rPr>
          <w:rFonts w:asciiTheme="minorHAnsi" w:hAnsiTheme="minorHAnsi" w:cstheme="minorHAnsi"/>
          <w:lang w:eastAsia="de-AT"/>
        </w:rPr>
        <w:t xml:space="preserve">a) </w:t>
      </w:r>
      <w:r>
        <w:rPr>
          <w:rFonts w:asciiTheme="minorHAnsi" w:hAnsiTheme="minorHAnsi" w:cstheme="minorHAnsi"/>
          <w:lang w:eastAsia="de-AT"/>
        </w:rPr>
        <w:tab/>
      </w:r>
      <w:r w:rsidRPr="004571CF">
        <w:rPr>
          <w:rFonts w:asciiTheme="minorHAnsi" w:hAnsiTheme="minorHAnsi" w:cstheme="minorHAnsi"/>
          <w:lang w:eastAsia="de-AT"/>
        </w:rPr>
        <w:t xml:space="preserve">eine Beschreibung über </w:t>
      </w:r>
      <w:r w:rsidR="00C23AA1">
        <w:rPr>
          <w:rFonts w:asciiTheme="minorHAnsi" w:hAnsiTheme="minorHAnsi" w:cstheme="minorHAnsi"/>
          <w:lang w:eastAsia="de-AT"/>
        </w:rPr>
        <w:t>die technischen Einzelheiten der Anlagen (Heizkessel – Fabrikat, Type, Leistungen, Brenner, Kaminanlage, Brandschutzeinrichtungen, Be- und Entlüftungen, Sicherheitseinrichtungen, etc.)</w:t>
      </w:r>
      <w:r w:rsidRPr="004571CF">
        <w:rPr>
          <w:rFonts w:asciiTheme="minorHAnsi" w:hAnsiTheme="minorHAnsi" w:cstheme="minorHAnsi"/>
          <w:lang w:eastAsia="de-AT"/>
        </w:rPr>
        <w:t>;</w:t>
      </w:r>
    </w:p>
    <w:p w:rsidR="004571CF" w:rsidRDefault="004571CF" w:rsidP="004571CF">
      <w:pPr>
        <w:autoSpaceDE w:val="0"/>
        <w:autoSpaceDN w:val="0"/>
        <w:adjustRightInd w:val="0"/>
        <w:ind w:left="426" w:hanging="426"/>
        <w:jc w:val="both"/>
        <w:rPr>
          <w:rFonts w:asciiTheme="minorHAnsi" w:hAnsiTheme="minorHAnsi" w:cstheme="minorHAnsi"/>
          <w:lang w:eastAsia="de-AT"/>
        </w:rPr>
      </w:pPr>
    </w:p>
    <w:p w:rsidR="00C23AA1" w:rsidRPr="00C23AA1" w:rsidRDefault="00C23AA1" w:rsidP="004571CF">
      <w:pPr>
        <w:autoSpaceDE w:val="0"/>
        <w:autoSpaceDN w:val="0"/>
        <w:adjustRightInd w:val="0"/>
        <w:ind w:left="426" w:hanging="426"/>
        <w:jc w:val="both"/>
        <w:rPr>
          <w:rFonts w:asciiTheme="minorHAnsi" w:hAnsiTheme="minorHAnsi" w:cstheme="minorHAnsi"/>
          <w:lang w:eastAsia="de-AT"/>
        </w:rPr>
      </w:pPr>
    </w:p>
    <w:p w:rsidR="00C23AA1" w:rsidRPr="00C23AA1" w:rsidRDefault="00C23AA1" w:rsidP="00C23AA1">
      <w:pPr>
        <w:jc w:val="both"/>
        <w:rPr>
          <w:rFonts w:asciiTheme="minorHAnsi" w:hAnsiTheme="minorHAnsi" w:cstheme="minorHAnsi"/>
        </w:rPr>
      </w:pPr>
      <w:r w:rsidRPr="00C23AA1">
        <w:rPr>
          <w:rFonts w:asciiTheme="minorHAnsi" w:hAnsiTheme="minorHAnsi" w:cstheme="minorHAnsi"/>
        </w:rPr>
        <w:t>Bei</w:t>
      </w:r>
      <w:r w:rsidRPr="00C23AA1">
        <w:rPr>
          <w:rFonts w:asciiTheme="minorHAnsi" w:hAnsiTheme="minorHAnsi" w:cstheme="minorHAnsi"/>
          <w:b/>
        </w:rPr>
        <w:t xml:space="preserve"> Umbauten der Heizungsanlage (Heizkesseltausch)</w:t>
      </w:r>
      <w:r w:rsidRPr="00C23AA1">
        <w:rPr>
          <w:rFonts w:asciiTheme="minorHAnsi" w:hAnsiTheme="minorHAnsi" w:cstheme="minorHAnsi"/>
        </w:rPr>
        <w:t xml:space="preserve"> müssen die Baupläne auch den </w:t>
      </w:r>
      <w:r w:rsidRPr="00C23AA1">
        <w:rPr>
          <w:rFonts w:asciiTheme="minorHAnsi" w:hAnsiTheme="minorHAnsi" w:cstheme="minorHAnsi"/>
          <w:b/>
        </w:rPr>
        <w:t>Altbestand</w:t>
      </w:r>
      <w:r w:rsidRPr="00C23AA1">
        <w:rPr>
          <w:rFonts w:asciiTheme="minorHAnsi" w:hAnsiTheme="minorHAnsi" w:cstheme="minorHAnsi"/>
        </w:rPr>
        <w:t xml:space="preserve"> erkennen lassen. </w:t>
      </w:r>
    </w:p>
    <w:p w:rsidR="00C23AA1" w:rsidRPr="00C23AA1" w:rsidRDefault="00C23AA1" w:rsidP="00C23AA1">
      <w:pPr>
        <w:jc w:val="both"/>
        <w:rPr>
          <w:rFonts w:asciiTheme="minorHAnsi" w:hAnsiTheme="minorHAnsi" w:cstheme="minorHAnsi"/>
        </w:rPr>
      </w:pPr>
      <w:r w:rsidRPr="00C23AA1">
        <w:rPr>
          <w:rFonts w:asciiTheme="minorHAnsi" w:hAnsiTheme="minorHAnsi" w:cstheme="minorHAnsi"/>
        </w:rPr>
        <w:t>Sollte sich weder Situierung der einzelnen Anlagenteile noch die Leitungsführungen oder die Lagerung gegenüber der bereits bewilligten, bestehenden Feuerungsanlage verändern und die bei der Gemeinde vorliegenden Planunterlagen mit dem Bestand übereinstimmen, ist die Vorlage neuer Pläne nicht erforderlich. Eine entsprechende Baubeschreibung ist dem Ansuchen bzw. der Bauanzeige beizulegen.</w:t>
      </w:r>
    </w:p>
    <w:p w:rsidR="00C23AA1" w:rsidRPr="00C23AA1" w:rsidRDefault="00C23AA1" w:rsidP="00C23AA1">
      <w:pPr>
        <w:jc w:val="both"/>
        <w:rPr>
          <w:rFonts w:asciiTheme="minorHAnsi" w:hAnsiTheme="minorHAnsi" w:cstheme="minorHAnsi"/>
        </w:rPr>
      </w:pPr>
    </w:p>
    <w:p w:rsidR="00C23AA1" w:rsidRPr="00C23AA1" w:rsidRDefault="00C23AA1" w:rsidP="00C23AA1">
      <w:pPr>
        <w:jc w:val="both"/>
        <w:rPr>
          <w:rFonts w:asciiTheme="minorHAnsi" w:hAnsiTheme="minorHAnsi" w:cstheme="minorHAnsi"/>
        </w:rPr>
      </w:pPr>
      <w:r w:rsidRPr="00C23AA1">
        <w:rPr>
          <w:rFonts w:asciiTheme="minorHAnsi" w:hAnsiTheme="minorHAnsi" w:cstheme="minorHAnsi"/>
        </w:rPr>
        <w:t>Die Baupläne müssen auf haltbarem Papier und de</w:t>
      </w:r>
      <w:r>
        <w:rPr>
          <w:rFonts w:asciiTheme="minorHAnsi" w:hAnsiTheme="minorHAnsi" w:cstheme="minorHAnsi"/>
        </w:rPr>
        <w:t>r</w:t>
      </w:r>
      <w:r w:rsidRPr="00C23AA1">
        <w:rPr>
          <w:rFonts w:asciiTheme="minorHAnsi" w:hAnsiTheme="minorHAnsi" w:cstheme="minorHAnsi"/>
        </w:rPr>
        <w:t xml:space="preserve"> technisch üblichen Farbgebung erstellt werden und genau kotiert sein. Sie müssen maßstabgerecht gezeichnet und in ihrer Größe und Faltung dem Normformat 21 x 29,7 cm angepa</w:t>
      </w:r>
      <w:r>
        <w:rPr>
          <w:rFonts w:asciiTheme="minorHAnsi" w:hAnsiTheme="minorHAnsi" w:cstheme="minorHAnsi"/>
        </w:rPr>
        <w:t>ss</w:t>
      </w:r>
      <w:r w:rsidRPr="00C23AA1">
        <w:rPr>
          <w:rFonts w:asciiTheme="minorHAnsi" w:hAnsiTheme="minorHAnsi" w:cstheme="minorHAnsi"/>
        </w:rPr>
        <w:t>t sein.</w:t>
      </w:r>
    </w:p>
    <w:p w:rsidR="00C23AA1" w:rsidRPr="00C23AA1" w:rsidRDefault="00C23AA1" w:rsidP="00C23AA1">
      <w:pPr>
        <w:jc w:val="both"/>
        <w:rPr>
          <w:rFonts w:asciiTheme="minorHAnsi" w:hAnsiTheme="minorHAnsi" w:cstheme="minorHAnsi"/>
        </w:rPr>
      </w:pPr>
    </w:p>
    <w:p w:rsidR="00C23AA1" w:rsidRPr="00C23AA1" w:rsidRDefault="00C23AA1" w:rsidP="00C23AA1">
      <w:pPr>
        <w:jc w:val="both"/>
        <w:rPr>
          <w:rFonts w:asciiTheme="minorHAnsi" w:hAnsiTheme="minorHAnsi" w:cstheme="minorHAnsi"/>
        </w:rPr>
      </w:pPr>
    </w:p>
    <w:p w:rsidR="00C23AA1" w:rsidRPr="00C23AA1" w:rsidRDefault="00C23AA1" w:rsidP="00C23AA1">
      <w:pPr>
        <w:jc w:val="both"/>
        <w:rPr>
          <w:rFonts w:asciiTheme="minorHAnsi" w:hAnsiTheme="minorHAnsi" w:cstheme="minorHAnsi"/>
          <w:b/>
        </w:rPr>
      </w:pPr>
      <w:r w:rsidRPr="00C23AA1">
        <w:rPr>
          <w:rFonts w:asciiTheme="minorHAnsi" w:hAnsiTheme="minorHAnsi" w:cstheme="minorHAnsi"/>
          <w:b/>
        </w:rPr>
        <w:t xml:space="preserve">Bei Ölfeuerung zu beachten:  </w:t>
      </w:r>
    </w:p>
    <w:p w:rsidR="00C23AA1" w:rsidRPr="00C23AA1" w:rsidRDefault="00C23AA1" w:rsidP="00C23AA1">
      <w:pPr>
        <w:jc w:val="both"/>
        <w:rPr>
          <w:rFonts w:asciiTheme="minorHAnsi" w:hAnsiTheme="minorHAnsi" w:cstheme="minorHAnsi"/>
          <w:sz w:val="14"/>
        </w:rPr>
      </w:pPr>
    </w:p>
    <w:p w:rsidR="00C23AA1" w:rsidRPr="00C23AA1" w:rsidRDefault="00C23AA1" w:rsidP="00C23AA1">
      <w:pPr>
        <w:shd w:val="pct5" w:color="auto" w:fill="FFFFFF"/>
        <w:jc w:val="both"/>
        <w:rPr>
          <w:rFonts w:asciiTheme="minorHAnsi" w:hAnsiTheme="minorHAnsi" w:cstheme="minorHAnsi"/>
        </w:rPr>
      </w:pPr>
      <w:r w:rsidRPr="00C23AA1">
        <w:rPr>
          <w:rFonts w:asciiTheme="minorHAnsi" w:hAnsiTheme="minorHAnsi" w:cstheme="minorHAnsi"/>
          <w:b/>
        </w:rPr>
        <w:t xml:space="preserve">Bei einer Öllagerung in einem Trinkwasserschon- oder Schutzgebiet oder einer Lagermenge von über 5.000 kg (6.000 l) ist bei der Bezirksverwaltungsbehörde (Bezirkshauptmannschaft Zell am See) um wasserrechtliche Bewilligung anzusuchen! </w:t>
      </w:r>
    </w:p>
    <w:p w:rsidR="00C23AA1" w:rsidRPr="00C23AA1" w:rsidRDefault="00C23AA1" w:rsidP="00C23AA1">
      <w:pPr>
        <w:shd w:val="pct5" w:color="auto" w:fill="FFFFFF"/>
        <w:rPr>
          <w:rFonts w:asciiTheme="minorHAnsi" w:hAnsiTheme="minorHAnsi" w:cstheme="minorHAnsi"/>
        </w:rPr>
      </w:pPr>
      <w:r w:rsidRPr="00C23AA1">
        <w:rPr>
          <w:rFonts w:asciiTheme="minorHAnsi" w:hAnsiTheme="minorHAnsi" w:cstheme="minorHAnsi"/>
        </w:rPr>
        <w:t>Hierzu ist ein formloses Ansuchen zu stellen und Planunterlagen, wie oben angeführt (ebenfalls 2-fach), vorzulegen.</w:t>
      </w:r>
    </w:p>
    <w:p w:rsidR="00C23AA1" w:rsidRPr="00C23AA1" w:rsidRDefault="00C23AA1" w:rsidP="00C23AA1">
      <w:pPr>
        <w:jc w:val="both"/>
        <w:rPr>
          <w:rFonts w:asciiTheme="minorHAnsi" w:hAnsiTheme="minorHAnsi" w:cstheme="minorHAnsi"/>
          <w:sz w:val="14"/>
        </w:rPr>
      </w:pPr>
    </w:p>
    <w:p w:rsidR="00C23AA1" w:rsidRPr="00C23AA1" w:rsidRDefault="00C23AA1" w:rsidP="00C23AA1">
      <w:pPr>
        <w:jc w:val="both"/>
        <w:rPr>
          <w:rFonts w:asciiTheme="minorHAnsi" w:hAnsiTheme="minorHAnsi" w:cstheme="minorHAnsi"/>
          <w:sz w:val="14"/>
        </w:rPr>
      </w:pPr>
    </w:p>
    <w:p w:rsidR="00C23AA1" w:rsidRPr="00C23AA1" w:rsidRDefault="00C23AA1" w:rsidP="00C23AA1">
      <w:pPr>
        <w:jc w:val="both"/>
        <w:rPr>
          <w:rFonts w:asciiTheme="minorHAnsi" w:hAnsiTheme="minorHAnsi" w:cstheme="minorHAnsi"/>
          <w:sz w:val="14"/>
        </w:rPr>
      </w:pPr>
      <w:r w:rsidRPr="00C23AA1">
        <w:rPr>
          <w:rFonts w:asciiTheme="minorHAnsi" w:hAnsiTheme="minorHAnsi" w:cstheme="minorHAnsi"/>
        </w:rPr>
        <w:t>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C23AA1" w:rsidRPr="00C23AA1" w:rsidRDefault="00C23AA1" w:rsidP="00B35F41">
      <w:pPr>
        <w:autoSpaceDE w:val="0"/>
        <w:autoSpaceDN w:val="0"/>
        <w:adjustRightInd w:val="0"/>
        <w:jc w:val="both"/>
        <w:rPr>
          <w:rFonts w:asciiTheme="minorHAnsi" w:hAnsiTheme="minorHAnsi" w:cstheme="minorHAnsi"/>
          <w:lang w:eastAsia="de-AT"/>
        </w:rPr>
      </w:pPr>
    </w:p>
    <w:p w:rsidR="00C23AA1" w:rsidRPr="004571CF" w:rsidRDefault="00C23AA1" w:rsidP="00B35F41">
      <w:pPr>
        <w:autoSpaceDE w:val="0"/>
        <w:autoSpaceDN w:val="0"/>
        <w:adjustRightInd w:val="0"/>
        <w:jc w:val="both"/>
        <w:rPr>
          <w:rFonts w:asciiTheme="minorHAnsi" w:hAnsiTheme="minorHAnsi" w:cstheme="minorHAnsi"/>
          <w:lang w:eastAsia="de-AT"/>
        </w:rPr>
      </w:pPr>
    </w:p>
    <w:p w:rsidR="004571CF" w:rsidRPr="004571CF" w:rsidRDefault="004571CF" w:rsidP="00B35F41">
      <w:pPr>
        <w:autoSpaceDE w:val="0"/>
        <w:autoSpaceDN w:val="0"/>
        <w:adjustRightInd w:val="0"/>
        <w:jc w:val="both"/>
        <w:rPr>
          <w:rFonts w:asciiTheme="minorHAnsi" w:hAnsiTheme="minorHAnsi" w:cstheme="minorHAnsi"/>
          <w:b/>
          <w:lang w:eastAsia="de-AT"/>
        </w:rPr>
      </w:pPr>
      <w:r w:rsidRPr="004571CF">
        <w:rPr>
          <w:rFonts w:asciiTheme="minorHAnsi" w:hAnsiTheme="minorHAnsi" w:cstheme="minorHAnsi"/>
          <w:b/>
          <w:lang w:eastAsia="de-AT"/>
        </w:rPr>
        <w:t>Bitte beachten Sie: Mit der Ausführung der baulichen</w:t>
      </w:r>
      <w:r w:rsidR="00B35F41">
        <w:rPr>
          <w:rFonts w:asciiTheme="minorHAnsi" w:hAnsiTheme="minorHAnsi" w:cstheme="minorHAnsi"/>
          <w:b/>
          <w:lang w:eastAsia="de-AT"/>
        </w:rPr>
        <w:t xml:space="preserve"> </w:t>
      </w:r>
      <w:r w:rsidRPr="004571CF">
        <w:rPr>
          <w:rFonts w:asciiTheme="minorHAnsi" w:hAnsiTheme="minorHAnsi" w:cstheme="minorHAnsi"/>
          <w:b/>
          <w:lang w:eastAsia="de-AT"/>
        </w:rPr>
        <w:t>Maßnahme darf erst nach Rechtskraft der Baubewilligung</w:t>
      </w:r>
      <w:r w:rsidR="00B35F41">
        <w:rPr>
          <w:rFonts w:asciiTheme="minorHAnsi" w:hAnsiTheme="minorHAnsi" w:cstheme="minorHAnsi"/>
          <w:b/>
          <w:lang w:eastAsia="de-AT"/>
        </w:rPr>
        <w:t xml:space="preserve"> </w:t>
      </w:r>
      <w:r w:rsidRPr="004571CF">
        <w:rPr>
          <w:rFonts w:asciiTheme="minorHAnsi" w:hAnsiTheme="minorHAnsi" w:cstheme="minorHAnsi"/>
          <w:b/>
          <w:lang w:eastAsia="de-AT"/>
        </w:rPr>
        <w:t>begonnen werden!</w:t>
      </w:r>
    </w:p>
    <w:sectPr w:rsidR="004571CF" w:rsidRPr="004571CF" w:rsidSect="00A91A77">
      <w:footerReference w:type="default" r:id="rId8"/>
      <w:headerReference w:type="first" r:id="rId9"/>
      <w:footerReference w:type="first" r:id="rId10"/>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05" w:rsidRDefault="00574905" w:rsidP="009633EC">
      <w:r>
        <w:separator/>
      </w:r>
    </w:p>
  </w:endnote>
  <w:endnote w:type="continuationSeparator" w:id="0">
    <w:p w:rsidR="00574905" w:rsidRDefault="00574905" w:rsidP="009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5" w:rsidRPr="006F1C6D" w:rsidRDefault="006F1C6D" w:rsidP="006F1C6D">
    <w:pPr>
      <w:pStyle w:val="Fuzeile"/>
    </w:pPr>
    <w:r>
      <w:tab/>
    </w:r>
    <w:r>
      <w:tab/>
      <w:t xml:space="preserve">Seite </w:t>
    </w:r>
    <w:r>
      <w:fldChar w:fldCharType="begin"/>
    </w:r>
    <w:r>
      <w:instrText>PAGE   \* MERGEFORMAT</w:instrText>
    </w:r>
    <w:r>
      <w:fldChar w:fldCharType="separate"/>
    </w:r>
    <w:r w:rsidR="005F2D3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77" w:rsidRDefault="00A91A77">
    <w:pPr>
      <w:pStyle w:val="Fuzeile"/>
    </w:pPr>
    <w:r>
      <w:tab/>
    </w:r>
    <w:r>
      <w:tab/>
    </w:r>
    <w:r w:rsidR="006F1C6D">
      <w:t>Seite</w:t>
    </w:r>
    <w:r>
      <w:t xml:space="preserve"> </w:t>
    </w:r>
    <w:r>
      <w:fldChar w:fldCharType="begin"/>
    </w:r>
    <w:r>
      <w:instrText>PAGE   \* MERGEFORMAT</w:instrText>
    </w:r>
    <w:r>
      <w:fldChar w:fldCharType="separate"/>
    </w:r>
    <w:r w:rsidR="005F2D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05" w:rsidRDefault="00574905" w:rsidP="009633EC">
      <w:r>
        <w:separator/>
      </w:r>
    </w:p>
  </w:footnote>
  <w:footnote w:type="continuationSeparator" w:id="0">
    <w:p w:rsidR="00574905" w:rsidRDefault="00574905" w:rsidP="0096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77" w:rsidRDefault="00A91A77">
    <w:pPr>
      <w:pStyle w:val="Kopfzeile"/>
    </w:pPr>
    <w:r>
      <w:rPr>
        <w:noProof/>
      </w:rPr>
      <w:drawing>
        <wp:anchor distT="0" distB="0" distL="114300" distR="114300" simplePos="0" relativeHeight="251660288" behindDoc="1" locked="0" layoutInCell="1" allowOverlap="1" wp14:anchorId="3877228A" wp14:editId="4D74D2FC">
          <wp:simplePos x="0" y="0"/>
          <wp:positionH relativeFrom="column">
            <wp:posOffset>3810000</wp:posOffset>
          </wp:positionH>
          <wp:positionV relativeFrom="paragraph">
            <wp:posOffset>-86361</wp:posOffset>
          </wp:positionV>
          <wp:extent cx="2340864" cy="1923288"/>
          <wp:effectExtent l="76200" t="95250" r="59690" b="774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klein 2014.jpg"/>
                  <pic:cNvPicPr/>
                </pic:nvPicPr>
                <pic:blipFill>
                  <a:blip r:embed="rId1" cstate="print">
                    <a:extLst>
                      <a:ext uri="{28A0092B-C50C-407E-A947-70E740481C1C}">
                        <a14:useLocalDpi xmlns:a14="http://schemas.microsoft.com/office/drawing/2010/main" val="0"/>
                      </a:ext>
                    </a:extLst>
                  </a:blip>
                  <a:stretch>
                    <a:fillRect/>
                  </a:stretch>
                </pic:blipFill>
                <pic:spPr>
                  <a:xfrm rot="21344495">
                    <a:off x="0" y="0"/>
                    <a:ext cx="2340864" cy="1923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53F2"/>
    <w:multiLevelType w:val="hybridMultilevel"/>
    <w:tmpl w:val="430EC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BEA3A87"/>
    <w:multiLevelType w:val="hybridMultilevel"/>
    <w:tmpl w:val="71983F60"/>
    <w:lvl w:ilvl="0" w:tplc="C7F23D2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86D5C"/>
    <w:multiLevelType w:val="singleLevel"/>
    <w:tmpl w:val="7A84B5C4"/>
    <w:lvl w:ilvl="0">
      <w:start w:val="1"/>
      <w:numFmt w:val="lowerLetter"/>
      <w:lvlText w:val="%1) "/>
      <w:legacy w:legacy="1" w:legacySpace="0" w:legacyIndent="283"/>
      <w:lvlJc w:val="left"/>
      <w:pPr>
        <w:ind w:left="283" w:hanging="283"/>
      </w:pPr>
      <w:rPr>
        <w:sz w:val="20"/>
      </w:rPr>
    </w:lvl>
  </w:abstractNum>
  <w:abstractNum w:abstractNumId="3" w15:restartNumberingAfterBreak="0">
    <w:nsid w:val="5F371436"/>
    <w:multiLevelType w:val="hybridMultilevel"/>
    <w:tmpl w:val="02A25344"/>
    <w:lvl w:ilvl="0" w:tplc="628AAD44">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05B3E8B"/>
    <w:multiLevelType w:val="hybridMultilevel"/>
    <w:tmpl w:val="AF0C1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25C1588"/>
    <w:multiLevelType w:val="hybridMultilevel"/>
    <w:tmpl w:val="748CC4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6905614"/>
    <w:multiLevelType w:val="hybridMultilevel"/>
    <w:tmpl w:val="F1EEE98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BEA1FFF"/>
    <w:multiLevelType w:val="hybridMultilevel"/>
    <w:tmpl w:val="75548D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 w:numId="9">
    <w:abstractNumId w:val="2"/>
    <w:lvlOverride w:ilvl="0">
      <w:lvl w:ilvl="0">
        <w:start w:val="2"/>
        <w:numFmt w:val="lowerLetter"/>
        <w:lvlText w:val="%1) "/>
        <w:legacy w:legacy="1" w:legacySpace="0" w:legacyIndent="283"/>
        <w:lvlJc w:val="left"/>
        <w:pPr>
          <w:ind w:left="283" w:hanging="283"/>
        </w:pPr>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6BW7EEoIfzXilTyzBKGf7Z92WkWlFUlWTv8TTUVajT9A5Ato94J6un+CGqFcFZdZFMS5Jo79qIAeQJFiciBzQ==" w:salt="XWyM05MO+Nn7oDkKsfazF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C1"/>
    <w:rsid w:val="00001A98"/>
    <w:rsid w:val="00004D9F"/>
    <w:rsid w:val="00005F52"/>
    <w:rsid w:val="0001022F"/>
    <w:rsid w:val="00010ABC"/>
    <w:rsid w:val="00011E87"/>
    <w:rsid w:val="000135B5"/>
    <w:rsid w:val="00013884"/>
    <w:rsid w:val="00013E2A"/>
    <w:rsid w:val="00014B33"/>
    <w:rsid w:val="00015C9E"/>
    <w:rsid w:val="00016F48"/>
    <w:rsid w:val="000170F7"/>
    <w:rsid w:val="00017D64"/>
    <w:rsid w:val="00020227"/>
    <w:rsid w:val="0002136F"/>
    <w:rsid w:val="000227EF"/>
    <w:rsid w:val="000236E5"/>
    <w:rsid w:val="000240D5"/>
    <w:rsid w:val="00025F58"/>
    <w:rsid w:val="00027325"/>
    <w:rsid w:val="00027524"/>
    <w:rsid w:val="00027786"/>
    <w:rsid w:val="00027D80"/>
    <w:rsid w:val="00031458"/>
    <w:rsid w:val="000315B7"/>
    <w:rsid w:val="00033FF8"/>
    <w:rsid w:val="0003515A"/>
    <w:rsid w:val="00035FE2"/>
    <w:rsid w:val="000362B8"/>
    <w:rsid w:val="00040699"/>
    <w:rsid w:val="000418EF"/>
    <w:rsid w:val="00041F8A"/>
    <w:rsid w:val="00042190"/>
    <w:rsid w:val="000438B2"/>
    <w:rsid w:val="00043EC1"/>
    <w:rsid w:val="00044746"/>
    <w:rsid w:val="000468D2"/>
    <w:rsid w:val="00046982"/>
    <w:rsid w:val="000475BF"/>
    <w:rsid w:val="000477D3"/>
    <w:rsid w:val="00047A55"/>
    <w:rsid w:val="0005000E"/>
    <w:rsid w:val="00052027"/>
    <w:rsid w:val="00052047"/>
    <w:rsid w:val="00052E40"/>
    <w:rsid w:val="000549A3"/>
    <w:rsid w:val="00054CA1"/>
    <w:rsid w:val="000553AE"/>
    <w:rsid w:val="000563DD"/>
    <w:rsid w:val="00057448"/>
    <w:rsid w:val="0005762F"/>
    <w:rsid w:val="000605D3"/>
    <w:rsid w:val="000613A0"/>
    <w:rsid w:val="00062631"/>
    <w:rsid w:val="00065001"/>
    <w:rsid w:val="00065161"/>
    <w:rsid w:val="0006534B"/>
    <w:rsid w:val="000668A2"/>
    <w:rsid w:val="000709AD"/>
    <w:rsid w:val="00070CC2"/>
    <w:rsid w:val="00071B4C"/>
    <w:rsid w:val="00071FAA"/>
    <w:rsid w:val="0007232D"/>
    <w:rsid w:val="0007255D"/>
    <w:rsid w:val="000863AB"/>
    <w:rsid w:val="00090018"/>
    <w:rsid w:val="000907AD"/>
    <w:rsid w:val="000928E1"/>
    <w:rsid w:val="00093BD5"/>
    <w:rsid w:val="000944D2"/>
    <w:rsid w:val="0009593A"/>
    <w:rsid w:val="0009629B"/>
    <w:rsid w:val="00097224"/>
    <w:rsid w:val="000A3884"/>
    <w:rsid w:val="000A3E3A"/>
    <w:rsid w:val="000A4BDD"/>
    <w:rsid w:val="000A5939"/>
    <w:rsid w:val="000A70EA"/>
    <w:rsid w:val="000B0DF3"/>
    <w:rsid w:val="000B0E99"/>
    <w:rsid w:val="000B10D8"/>
    <w:rsid w:val="000B1584"/>
    <w:rsid w:val="000B17B6"/>
    <w:rsid w:val="000B1951"/>
    <w:rsid w:val="000B3BAD"/>
    <w:rsid w:val="000B453F"/>
    <w:rsid w:val="000B46B6"/>
    <w:rsid w:val="000B58B6"/>
    <w:rsid w:val="000B5A9A"/>
    <w:rsid w:val="000B5E56"/>
    <w:rsid w:val="000C00A2"/>
    <w:rsid w:val="000C13DF"/>
    <w:rsid w:val="000C1580"/>
    <w:rsid w:val="000C199B"/>
    <w:rsid w:val="000C2038"/>
    <w:rsid w:val="000C401D"/>
    <w:rsid w:val="000C5B46"/>
    <w:rsid w:val="000C6122"/>
    <w:rsid w:val="000C6A39"/>
    <w:rsid w:val="000C7C03"/>
    <w:rsid w:val="000D0F6B"/>
    <w:rsid w:val="000D2F5E"/>
    <w:rsid w:val="000D37E8"/>
    <w:rsid w:val="000D4131"/>
    <w:rsid w:val="000D4E92"/>
    <w:rsid w:val="000D504E"/>
    <w:rsid w:val="000D68BA"/>
    <w:rsid w:val="000D7EC8"/>
    <w:rsid w:val="000E05DE"/>
    <w:rsid w:val="000E0A93"/>
    <w:rsid w:val="000E2263"/>
    <w:rsid w:val="000E2FCD"/>
    <w:rsid w:val="000E5C3E"/>
    <w:rsid w:val="000E6780"/>
    <w:rsid w:val="000E6874"/>
    <w:rsid w:val="000E747F"/>
    <w:rsid w:val="000F04CA"/>
    <w:rsid w:val="000F1FDB"/>
    <w:rsid w:val="000F2707"/>
    <w:rsid w:val="000F390A"/>
    <w:rsid w:val="000F51B1"/>
    <w:rsid w:val="000F5346"/>
    <w:rsid w:val="000F583D"/>
    <w:rsid w:val="000F67B0"/>
    <w:rsid w:val="000F6B86"/>
    <w:rsid w:val="000F7D08"/>
    <w:rsid w:val="001003A9"/>
    <w:rsid w:val="001006A2"/>
    <w:rsid w:val="0010163E"/>
    <w:rsid w:val="00102404"/>
    <w:rsid w:val="001027AB"/>
    <w:rsid w:val="0010296C"/>
    <w:rsid w:val="00103533"/>
    <w:rsid w:val="0010435F"/>
    <w:rsid w:val="00104A5E"/>
    <w:rsid w:val="001056C5"/>
    <w:rsid w:val="00105FA1"/>
    <w:rsid w:val="00106B55"/>
    <w:rsid w:val="00106D8B"/>
    <w:rsid w:val="001079F6"/>
    <w:rsid w:val="00107D05"/>
    <w:rsid w:val="0011000E"/>
    <w:rsid w:val="00111C32"/>
    <w:rsid w:val="001128B0"/>
    <w:rsid w:val="001130F9"/>
    <w:rsid w:val="00113DD6"/>
    <w:rsid w:val="00113F1B"/>
    <w:rsid w:val="00114916"/>
    <w:rsid w:val="00114F63"/>
    <w:rsid w:val="00115997"/>
    <w:rsid w:val="00117977"/>
    <w:rsid w:val="00117F4E"/>
    <w:rsid w:val="00121A8E"/>
    <w:rsid w:val="0012202B"/>
    <w:rsid w:val="00122BAC"/>
    <w:rsid w:val="00123071"/>
    <w:rsid w:val="00123867"/>
    <w:rsid w:val="00123887"/>
    <w:rsid w:val="00123B09"/>
    <w:rsid w:val="00123C92"/>
    <w:rsid w:val="00124848"/>
    <w:rsid w:val="00125933"/>
    <w:rsid w:val="00126C1D"/>
    <w:rsid w:val="00127337"/>
    <w:rsid w:val="00127E27"/>
    <w:rsid w:val="00130494"/>
    <w:rsid w:val="001314CB"/>
    <w:rsid w:val="00136339"/>
    <w:rsid w:val="00136370"/>
    <w:rsid w:val="00137E78"/>
    <w:rsid w:val="00140FA5"/>
    <w:rsid w:val="00141FEB"/>
    <w:rsid w:val="00142526"/>
    <w:rsid w:val="0014794B"/>
    <w:rsid w:val="00152949"/>
    <w:rsid w:val="00153EC7"/>
    <w:rsid w:val="00154746"/>
    <w:rsid w:val="00154DDF"/>
    <w:rsid w:val="001561C0"/>
    <w:rsid w:val="001573EF"/>
    <w:rsid w:val="00157616"/>
    <w:rsid w:val="00157A90"/>
    <w:rsid w:val="00157FE6"/>
    <w:rsid w:val="00163838"/>
    <w:rsid w:val="00163D16"/>
    <w:rsid w:val="00164207"/>
    <w:rsid w:val="001642B8"/>
    <w:rsid w:val="0016602D"/>
    <w:rsid w:val="001661DB"/>
    <w:rsid w:val="00170E13"/>
    <w:rsid w:val="00171732"/>
    <w:rsid w:val="0017185D"/>
    <w:rsid w:val="00171F2E"/>
    <w:rsid w:val="001720BA"/>
    <w:rsid w:val="00173516"/>
    <w:rsid w:val="00173621"/>
    <w:rsid w:val="00176846"/>
    <w:rsid w:val="00176B28"/>
    <w:rsid w:val="00176FE6"/>
    <w:rsid w:val="001774FB"/>
    <w:rsid w:val="00180C19"/>
    <w:rsid w:val="001818E6"/>
    <w:rsid w:val="00181C71"/>
    <w:rsid w:val="00184021"/>
    <w:rsid w:val="001845FA"/>
    <w:rsid w:val="00184DD7"/>
    <w:rsid w:val="0018673C"/>
    <w:rsid w:val="00187637"/>
    <w:rsid w:val="0019093B"/>
    <w:rsid w:val="00194482"/>
    <w:rsid w:val="0019564B"/>
    <w:rsid w:val="00195712"/>
    <w:rsid w:val="0019588D"/>
    <w:rsid w:val="001A1E37"/>
    <w:rsid w:val="001A3716"/>
    <w:rsid w:val="001A5DC0"/>
    <w:rsid w:val="001A681C"/>
    <w:rsid w:val="001A6AA9"/>
    <w:rsid w:val="001B2780"/>
    <w:rsid w:val="001B6212"/>
    <w:rsid w:val="001B6318"/>
    <w:rsid w:val="001B746C"/>
    <w:rsid w:val="001B7AC6"/>
    <w:rsid w:val="001C0F8D"/>
    <w:rsid w:val="001C276D"/>
    <w:rsid w:val="001C44D3"/>
    <w:rsid w:val="001C4598"/>
    <w:rsid w:val="001C56A4"/>
    <w:rsid w:val="001C6D00"/>
    <w:rsid w:val="001C6D9E"/>
    <w:rsid w:val="001C7DC4"/>
    <w:rsid w:val="001C7E56"/>
    <w:rsid w:val="001D0011"/>
    <w:rsid w:val="001D01F3"/>
    <w:rsid w:val="001D0C19"/>
    <w:rsid w:val="001D0CED"/>
    <w:rsid w:val="001D0FF0"/>
    <w:rsid w:val="001D1B50"/>
    <w:rsid w:val="001D1DF4"/>
    <w:rsid w:val="001D22BB"/>
    <w:rsid w:val="001D3771"/>
    <w:rsid w:val="001D4392"/>
    <w:rsid w:val="001D4A41"/>
    <w:rsid w:val="001D5983"/>
    <w:rsid w:val="001D74BE"/>
    <w:rsid w:val="001E0233"/>
    <w:rsid w:val="001E2815"/>
    <w:rsid w:val="001E3705"/>
    <w:rsid w:val="001E3F72"/>
    <w:rsid w:val="001E56CD"/>
    <w:rsid w:val="001E7B13"/>
    <w:rsid w:val="001F0D1A"/>
    <w:rsid w:val="001F1BAC"/>
    <w:rsid w:val="001F2297"/>
    <w:rsid w:val="001F2832"/>
    <w:rsid w:val="001F341F"/>
    <w:rsid w:val="001F7855"/>
    <w:rsid w:val="00204B00"/>
    <w:rsid w:val="00205B24"/>
    <w:rsid w:val="00210B32"/>
    <w:rsid w:val="00214D36"/>
    <w:rsid w:val="00214EC4"/>
    <w:rsid w:val="00215699"/>
    <w:rsid w:val="00216A2E"/>
    <w:rsid w:val="00217231"/>
    <w:rsid w:val="00217B2F"/>
    <w:rsid w:val="00220508"/>
    <w:rsid w:val="002209EB"/>
    <w:rsid w:val="002217C1"/>
    <w:rsid w:val="00222413"/>
    <w:rsid w:val="00222BA0"/>
    <w:rsid w:val="002235DD"/>
    <w:rsid w:val="00224B62"/>
    <w:rsid w:val="00224F59"/>
    <w:rsid w:val="002256B4"/>
    <w:rsid w:val="00227DF7"/>
    <w:rsid w:val="00230AF1"/>
    <w:rsid w:val="00231655"/>
    <w:rsid w:val="00233982"/>
    <w:rsid w:val="002352C4"/>
    <w:rsid w:val="002352C8"/>
    <w:rsid w:val="00235A54"/>
    <w:rsid w:val="00237667"/>
    <w:rsid w:val="00240B46"/>
    <w:rsid w:val="00240EE6"/>
    <w:rsid w:val="00244A3C"/>
    <w:rsid w:val="00245307"/>
    <w:rsid w:val="00246AFE"/>
    <w:rsid w:val="00247245"/>
    <w:rsid w:val="0025287C"/>
    <w:rsid w:val="00252C4F"/>
    <w:rsid w:val="0025331C"/>
    <w:rsid w:val="00254D1D"/>
    <w:rsid w:val="00256549"/>
    <w:rsid w:val="00260936"/>
    <w:rsid w:val="00261179"/>
    <w:rsid w:val="00262AE6"/>
    <w:rsid w:val="002646F9"/>
    <w:rsid w:val="00264991"/>
    <w:rsid w:val="00265AF6"/>
    <w:rsid w:val="00265B6B"/>
    <w:rsid w:val="00265D28"/>
    <w:rsid w:val="002666E2"/>
    <w:rsid w:val="0026677C"/>
    <w:rsid w:val="00267A06"/>
    <w:rsid w:val="00270E5E"/>
    <w:rsid w:val="00276776"/>
    <w:rsid w:val="002769C6"/>
    <w:rsid w:val="00276D62"/>
    <w:rsid w:val="002803D9"/>
    <w:rsid w:val="002809AF"/>
    <w:rsid w:val="002812CA"/>
    <w:rsid w:val="002822A5"/>
    <w:rsid w:val="002827E9"/>
    <w:rsid w:val="00283374"/>
    <w:rsid w:val="0028362B"/>
    <w:rsid w:val="00285246"/>
    <w:rsid w:val="00285472"/>
    <w:rsid w:val="002877A7"/>
    <w:rsid w:val="00287B7F"/>
    <w:rsid w:val="00290308"/>
    <w:rsid w:val="00291397"/>
    <w:rsid w:val="00291637"/>
    <w:rsid w:val="00294679"/>
    <w:rsid w:val="00295AC0"/>
    <w:rsid w:val="002A0471"/>
    <w:rsid w:val="002A09E6"/>
    <w:rsid w:val="002A0EE9"/>
    <w:rsid w:val="002A2F63"/>
    <w:rsid w:val="002A51E1"/>
    <w:rsid w:val="002A751F"/>
    <w:rsid w:val="002B0EF4"/>
    <w:rsid w:val="002B32BF"/>
    <w:rsid w:val="002B3DBB"/>
    <w:rsid w:val="002B409D"/>
    <w:rsid w:val="002B4FED"/>
    <w:rsid w:val="002B5364"/>
    <w:rsid w:val="002B5681"/>
    <w:rsid w:val="002B613A"/>
    <w:rsid w:val="002B73C8"/>
    <w:rsid w:val="002C0ED4"/>
    <w:rsid w:val="002C27EA"/>
    <w:rsid w:val="002C3770"/>
    <w:rsid w:val="002C64F1"/>
    <w:rsid w:val="002C665B"/>
    <w:rsid w:val="002C6F0B"/>
    <w:rsid w:val="002C7966"/>
    <w:rsid w:val="002D14EB"/>
    <w:rsid w:val="002D155C"/>
    <w:rsid w:val="002D1904"/>
    <w:rsid w:val="002D1FD6"/>
    <w:rsid w:val="002D296B"/>
    <w:rsid w:val="002D3936"/>
    <w:rsid w:val="002D632D"/>
    <w:rsid w:val="002D636D"/>
    <w:rsid w:val="002D7483"/>
    <w:rsid w:val="002D7C21"/>
    <w:rsid w:val="002E1773"/>
    <w:rsid w:val="002E53DA"/>
    <w:rsid w:val="002E5CA9"/>
    <w:rsid w:val="002E61C8"/>
    <w:rsid w:val="002E6AF7"/>
    <w:rsid w:val="002F0893"/>
    <w:rsid w:val="002F1D38"/>
    <w:rsid w:val="002F44C8"/>
    <w:rsid w:val="002F7A09"/>
    <w:rsid w:val="003013F3"/>
    <w:rsid w:val="00302CC6"/>
    <w:rsid w:val="00304654"/>
    <w:rsid w:val="00304AAF"/>
    <w:rsid w:val="00304AC5"/>
    <w:rsid w:val="0030538D"/>
    <w:rsid w:val="003053EA"/>
    <w:rsid w:val="00305586"/>
    <w:rsid w:val="0030668D"/>
    <w:rsid w:val="00306ECC"/>
    <w:rsid w:val="00310397"/>
    <w:rsid w:val="003137E8"/>
    <w:rsid w:val="00316E65"/>
    <w:rsid w:val="003179A9"/>
    <w:rsid w:val="00320532"/>
    <w:rsid w:val="00320A70"/>
    <w:rsid w:val="0032518A"/>
    <w:rsid w:val="003252EA"/>
    <w:rsid w:val="00325CD9"/>
    <w:rsid w:val="00325E22"/>
    <w:rsid w:val="00326983"/>
    <w:rsid w:val="003314FD"/>
    <w:rsid w:val="00331597"/>
    <w:rsid w:val="00332078"/>
    <w:rsid w:val="003324A0"/>
    <w:rsid w:val="00334132"/>
    <w:rsid w:val="00334AE1"/>
    <w:rsid w:val="0033735D"/>
    <w:rsid w:val="0033786D"/>
    <w:rsid w:val="0034199F"/>
    <w:rsid w:val="0034223D"/>
    <w:rsid w:val="0034273B"/>
    <w:rsid w:val="003434F7"/>
    <w:rsid w:val="00343802"/>
    <w:rsid w:val="00343BE9"/>
    <w:rsid w:val="003449BD"/>
    <w:rsid w:val="0034704C"/>
    <w:rsid w:val="00352547"/>
    <w:rsid w:val="00352705"/>
    <w:rsid w:val="00352846"/>
    <w:rsid w:val="00352948"/>
    <w:rsid w:val="003546E5"/>
    <w:rsid w:val="00355872"/>
    <w:rsid w:val="00355BF5"/>
    <w:rsid w:val="00355E05"/>
    <w:rsid w:val="00356A06"/>
    <w:rsid w:val="00360183"/>
    <w:rsid w:val="00361061"/>
    <w:rsid w:val="00362640"/>
    <w:rsid w:val="003629CF"/>
    <w:rsid w:val="00362E6A"/>
    <w:rsid w:val="0036349F"/>
    <w:rsid w:val="003658E6"/>
    <w:rsid w:val="00366C26"/>
    <w:rsid w:val="00366C68"/>
    <w:rsid w:val="003678BB"/>
    <w:rsid w:val="00370304"/>
    <w:rsid w:val="003718A0"/>
    <w:rsid w:val="00371E05"/>
    <w:rsid w:val="00372799"/>
    <w:rsid w:val="00374719"/>
    <w:rsid w:val="00375E0C"/>
    <w:rsid w:val="00375E9A"/>
    <w:rsid w:val="00380FE3"/>
    <w:rsid w:val="0038163E"/>
    <w:rsid w:val="003822AD"/>
    <w:rsid w:val="003826D4"/>
    <w:rsid w:val="00385DBA"/>
    <w:rsid w:val="00390919"/>
    <w:rsid w:val="00391A4B"/>
    <w:rsid w:val="00392D2A"/>
    <w:rsid w:val="00394D0B"/>
    <w:rsid w:val="003957BC"/>
    <w:rsid w:val="003968D8"/>
    <w:rsid w:val="003A1B22"/>
    <w:rsid w:val="003A1FCB"/>
    <w:rsid w:val="003A21A4"/>
    <w:rsid w:val="003A23AF"/>
    <w:rsid w:val="003A2A8F"/>
    <w:rsid w:val="003A32C0"/>
    <w:rsid w:val="003A6164"/>
    <w:rsid w:val="003A7511"/>
    <w:rsid w:val="003B04A7"/>
    <w:rsid w:val="003B04E1"/>
    <w:rsid w:val="003B0ACE"/>
    <w:rsid w:val="003B0E9A"/>
    <w:rsid w:val="003B111C"/>
    <w:rsid w:val="003B235E"/>
    <w:rsid w:val="003B2C9E"/>
    <w:rsid w:val="003B326D"/>
    <w:rsid w:val="003B69B2"/>
    <w:rsid w:val="003B6C1D"/>
    <w:rsid w:val="003B7D9D"/>
    <w:rsid w:val="003C0236"/>
    <w:rsid w:val="003C0B87"/>
    <w:rsid w:val="003C10AD"/>
    <w:rsid w:val="003C3778"/>
    <w:rsid w:val="003C4639"/>
    <w:rsid w:val="003C488B"/>
    <w:rsid w:val="003C5700"/>
    <w:rsid w:val="003C5A35"/>
    <w:rsid w:val="003C6810"/>
    <w:rsid w:val="003C6CAB"/>
    <w:rsid w:val="003C6F43"/>
    <w:rsid w:val="003C7056"/>
    <w:rsid w:val="003C765E"/>
    <w:rsid w:val="003D0BEB"/>
    <w:rsid w:val="003D0DD3"/>
    <w:rsid w:val="003D4EFE"/>
    <w:rsid w:val="003D6AB0"/>
    <w:rsid w:val="003D7F72"/>
    <w:rsid w:val="003E05B0"/>
    <w:rsid w:val="003E0E65"/>
    <w:rsid w:val="003E25D3"/>
    <w:rsid w:val="003E48EE"/>
    <w:rsid w:val="003E67B1"/>
    <w:rsid w:val="003E7D4D"/>
    <w:rsid w:val="003F1410"/>
    <w:rsid w:val="003F2CBE"/>
    <w:rsid w:val="003F33A3"/>
    <w:rsid w:val="003F54EB"/>
    <w:rsid w:val="003F5C3F"/>
    <w:rsid w:val="003F67D0"/>
    <w:rsid w:val="003F693B"/>
    <w:rsid w:val="003F6E5A"/>
    <w:rsid w:val="003F7784"/>
    <w:rsid w:val="0040013C"/>
    <w:rsid w:val="00400C49"/>
    <w:rsid w:val="00401F84"/>
    <w:rsid w:val="0040337B"/>
    <w:rsid w:val="004035D0"/>
    <w:rsid w:val="004038D4"/>
    <w:rsid w:val="00403A55"/>
    <w:rsid w:val="00411692"/>
    <w:rsid w:val="00411C9C"/>
    <w:rsid w:val="004124BC"/>
    <w:rsid w:val="00413AB4"/>
    <w:rsid w:val="00414775"/>
    <w:rsid w:val="0041543C"/>
    <w:rsid w:val="004161D9"/>
    <w:rsid w:val="00417207"/>
    <w:rsid w:val="004172D4"/>
    <w:rsid w:val="004201BB"/>
    <w:rsid w:val="00420303"/>
    <w:rsid w:val="0042034E"/>
    <w:rsid w:val="0042239C"/>
    <w:rsid w:val="004224EF"/>
    <w:rsid w:val="00423AD0"/>
    <w:rsid w:val="00425937"/>
    <w:rsid w:val="0043070E"/>
    <w:rsid w:val="004334C0"/>
    <w:rsid w:val="004354B3"/>
    <w:rsid w:val="00435A31"/>
    <w:rsid w:val="0043693A"/>
    <w:rsid w:val="004369BA"/>
    <w:rsid w:val="004415BA"/>
    <w:rsid w:val="00441A40"/>
    <w:rsid w:val="00441E1F"/>
    <w:rsid w:val="004432D6"/>
    <w:rsid w:val="00444529"/>
    <w:rsid w:val="00450F57"/>
    <w:rsid w:val="004512DE"/>
    <w:rsid w:val="00451B83"/>
    <w:rsid w:val="0045345F"/>
    <w:rsid w:val="004550A8"/>
    <w:rsid w:val="004561C8"/>
    <w:rsid w:val="00456EAC"/>
    <w:rsid w:val="004571CF"/>
    <w:rsid w:val="00462D06"/>
    <w:rsid w:val="00462D47"/>
    <w:rsid w:val="00463A41"/>
    <w:rsid w:val="00467C83"/>
    <w:rsid w:val="00467F38"/>
    <w:rsid w:val="004714DD"/>
    <w:rsid w:val="00471539"/>
    <w:rsid w:val="004715CE"/>
    <w:rsid w:val="004727E6"/>
    <w:rsid w:val="004733AF"/>
    <w:rsid w:val="004735F7"/>
    <w:rsid w:val="00473C69"/>
    <w:rsid w:val="004741F4"/>
    <w:rsid w:val="00474F3A"/>
    <w:rsid w:val="00476732"/>
    <w:rsid w:val="00476780"/>
    <w:rsid w:val="00477BAC"/>
    <w:rsid w:val="00480240"/>
    <w:rsid w:val="0048100E"/>
    <w:rsid w:val="00481A6E"/>
    <w:rsid w:val="0048357E"/>
    <w:rsid w:val="00483DF3"/>
    <w:rsid w:val="0048452C"/>
    <w:rsid w:val="00485017"/>
    <w:rsid w:val="004850CC"/>
    <w:rsid w:val="004857EC"/>
    <w:rsid w:val="00485E61"/>
    <w:rsid w:val="00486303"/>
    <w:rsid w:val="004900A7"/>
    <w:rsid w:val="00491A59"/>
    <w:rsid w:val="00492A05"/>
    <w:rsid w:val="00493E10"/>
    <w:rsid w:val="00493EC9"/>
    <w:rsid w:val="00494024"/>
    <w:rsid w:val="0049427F"/>
    <w:rsid w:val="004A0D37"/>
    <w:rsid w:val="004A206C"/>
    <w:rsid w:val="004A20E8"/>
    <w:rsid w:val="004A3108"/>
    <w:rsid w:val="004A3C67"/>
    <w:rsid w:val="004A3F18"/>
    <w:rsid w:val="004A430F"/>
    <w:rsid w:val="004A4596"/>
    <w:rsid w:val="004A7AEB"/>
    <w:rsid w:val="004B0F63"/>
    <w:rsid w:val="004B180F"/>
    <w:rsid w:val="004B1AF5"/>
    <w:rsid w:val="004B2ACA"/>
    <w:rsid w:val="004B3B8D"/>
    <w:rsid w:val="004B448C"/>
    <w:rsid w:val="004B44E8"/>
    <w:rsid w:val="004B50DD"/>
    <w:rsid w:val="004B5456"/>
    <w:rsid w:val="004B7789"/>
    <w:rsid w:val="004C1D44"/>
    <w:rsid w:val="004C2D32"/>
    <w:rsid w:val="004C5F89"/>
    <w:rsid w:val="004C7386"/>
    <w:rsid w:val="004D0244"/>
    <w:rsid w:val="004D0A16"/>
    <w:rsid w:val="004D1578"/>
    <w:rsid w:val="004D1A31"/>
    <w:rsid w:val="004D1AB2"/>
    <w:rsid w:val="004D2F34"/>
    <w:rsid w:val="004D3133"/>
    <w:rsid w:val="004D38E2"/>
    <w:rsid w:val="004D3AE9"/>
    <w:rsid w:val="004D4966"/>
    <w:rsid w:val="004D5EBB"/>
    <w:rsid w:val="004D6943"/>
    <w:rsid w:val="004D6A04"/>
    <w:rsid w:val="004D6CC3"/>
    <w:rsid w:val="004E0A4D"/>
    <w:rsid w:val="004E0DC0"/>
    <w:rsid w:val="004E23E1"/>
    <w:rsid w:val="004E2B9A"/>
    <w:rsid w:val="004F24EC"/>
    <w:rsid w:val="004F30C0"/>
    <w:rsid w:val="004F4B78"/>
    <w:rsid w:val="004F5141"/>
    <w:rsid w:val="004F5554"/>
    <w:rsid w:val="004F77EC"/>
    <w:rsid w:val="005042FF"/>
    <w:rsid w:val="0050443D"/>
    <w:rsid w:val="0050451D"/>
    <w:rsid w:val="0050638C"/>
    <w:rsid w:val="005069F2"/>
    <w:rsid w:val="00507438"/>
    <w:rsid w:val="00507D8C"/>
    <w:rsid w:val="005109C6"/>
    <w:rsid w:val="0051192A"/>
    <w:rsid w:val="00511E8C"/>
    <w:rsid w:val="00511FD0"/>
    <w:rsid w:val="00512BA6"/>
    <w:rsid w:val="00512F2A"/>
    <w:rsid w:val="005131F2"/>
    <w:rsid w:val="005136E9"/>
    <w:rsid w:val="00513C74"/>
    <w:rsid w:val="00514595"/>
    <w:rsid w:val="00515E61"/>
    <w:rsid w:val="005162E0"/>
    <w:rsid w:val="00517E9D"/>
    <w:rsid w:val="00521790"/>
    <w:rsid w:val="00521BAA"/>
    <w:rsid w:val="005221F9"/>
    <w:rsid w:val="005236AF"/>
    <w:rsid w:val="005238CD"/>
    <w:rsid w:val="00524A4C"/>
    <w:rsid w:val="00525261"/>
    <w:rsid w:val="00526FB8"/>
    <w:rsid w:val="00527329"/>
    <w:rsid w:val="00527CF7"/>
    <w:rsid w:val="00531E2A"/>
    <w:rsid w:val="005320F8"/>
    <w:rsid w:val="005321B1"/>
    <w:rsid w:val="005327AE"/>
    <w:rsid w:val="005346FC"/>
    <w:rsid w:val="00535469"/>
    <w:rsid w:val="00540593"/>
    <w:rsid w:val="005409BA"/>
    <w:rsid w:val="00540F2F"/>
    <w:rsid w:val="0054283A"/>
    <w:rsid w:val="00547298"/>
    <w:rsid w:val="00551C7B"/>
    <w:rsid w:val="00554E40"/>
    <w:rsid w:val="00560037"/>
    <w:rsid w:val="005624D5"/>
    <w:rsid w:val="00563802"/>
    <w:rsid w:val="00565522"/>
    <w:rsid w:val="005655B6"/>
    <w:rsid w:val="005662F7"/>
    <w:rsid w:val="00571851"/>
    <w:rsid w:val="005718E7"/>
    <w:rsid w:val="005719B8"/>
    <w:rsid w:val="00571F97"/>
    <w:rsid w:val="00572C77"/>
    <w:rsid w:val="0057367E"/>
    <w:rsid w:val="00574905"/>
    <w:rsid w:val="00576EAD"/>
    <w:rsid w:val="0057701A"/>
    <w:rsid w:val="00577C60"/>
    <w:rsid w:val="005836A4"/>
    <w:rsid w:val="005846BB"/>
    <w:rsid w:val="00584E7F"/>
    <w:rsid w:val="00585681"/>
    <w:rsid w:val="0058642F"/>
    <w:rsid w:val="00590342"/>
    <w:rsid w:val="005924CB"/>
    <w:rsid w:val="00592FFD"/>
    <w:rsid w:val="00594FFB"/>
    <w:rsid w:val="00597ED4"/>
    <w:rsid w:val="005A0466"/>
    <w:rsid w:val="005A0B4E"/>
    <w:rsid w:val="005A0FA9"/>
    <w:rsid w:val="005A1448"/>
    <w:rsid w:val="005A185A"/>
    <w:rsid w:val="005A18C9"/>
    <w:rsid w:val="005A26AA"/>
    <w:rsid w:val="005A3E0B"/>
    <w:rsid w:val="005A6328"/>
    <w:rsid w:val="005A7214"/>
    <w:rsid w:val="005A7AFC"/>
    <w:rsid w:val="005B1FAF"/>
    <w:rsid w:val="005B4234"/>
    <w:rsid w:val="005B44DB"/>
    <w:rsid w:val="005B4BA6"/>
    <w:rsid w:val="005B5314"/>
    <w:rsid w:val="005B55FE"/>
    <w:rsid w:val="005B6000"/>
    <w:rsid w:val="005B6695"/>
    <w:rsid w:val="005B72DE"/>
    <w:rsid w:val="005C2482"/>
    <w:rsid w:val="005C313A"/>
    <w:rsid w:val="005C31CC"/>
    <w:rsid w:val="005C45A0"/>
    <w:rsid w:val="005C5E4D"/>
    <w:rsid w:val="005C6423"/>
    <w:rsid w:val="005C6509"/>
    <w:rsid w:val="005C7518"/>
    <w:rsid w:val="005D0184"/>
    <w:rsid w:val="005D022A"/>
    <w:rsid w:val="005D0429"/>
    <w:rsid w:val="005D1043"/>
    <w:rsid w:val="005D35E8"/>
    <w:rsid w:val="005D4EA8"/>
    <w:rsid w:val="005D5435"/>
    <w:rsid w:val="005D6555"/>
    <w:rsid w:val="005D6F4E"/>
    <w:rsid w:val="005D7D12"/>
    <w:rsid w:val="005E046A"/>
    <w:rsid w:val="005E0ED4"/>
    <w:rsid w:val="005E12B9"/>
    <w:rsid w:val="005E2B7D"/>
    <w:rsid w:val="005E4755"/>
    <w:rsid w:val="005E4AB3"/>
    <w:rsid w:val="005E5715"/>
    <w:rsid w:val="005E5F11"/>
    <w:rsid w:val="005E6368"/>
    <w:rsid w:val="005E65D6"/>
    <w:rsid w:val="005E7337"/>
    <w:rsid w:val="005F1006"/>
    <w:rsid w:val="005F2D32"/>
    <w:rsid w:val="005F2F03"/>
    <w:rsid w:val="005F32E3"/>
    <w:rsid w:val="005F5531"/>
    <w:rsid w:val="005F6569"/>
    <w:rsid w:val="005F6C72"/>
    <w:rsid w:val="005F727C"/>
    <w:rsid w:val="0060009F"/>
    <w:rsid w:val="00600371"/>
    <w:rsid w:val="006006F9"/>
    <w:rsid w:val="00601021"/>
    <w:rsid w:val="006041B0"/>
    <w:rsid w:val="00605361"/>
    <w:rsid w:val="00605649"/>
    <w:rsid w:val="006060E9"/>
    <w:rsid w:val="006069CE"/>
    <w:rsid w:val="00606F9E"/>
    <w:rsid w:val="006077E5"/>
    <w:rsid w:val="00607E2F"/>
    <w:rsid w:val="006106A5"/>
    <w:rsid w:val="006120DA"/>
    <w:rsid w:val="00613CD2"/>
    <w:rsid w:val="00613E4F"/>
    <w:rsid w:val="00614F0E"/>
    <w:rsid w:val="00615F0C"/>
    <w:rsid w:val="0061777B"/>
    <w:rsid w:val="006203E8"/>
    <w:rsid w:val="00620F05"/>
    <w:rsid w:val="00621D2D"/>
    <w:rsid w:val="00622716"/>
    <w:rsid w:val="00623732"/>
    <w:rsid w:val="00623DA4"/>
    <w:rsid w:val="0062595B"/>
    <w:rsid w:val="00630AE0"/>
    <w:rsid w:val="00631232"/>
    <w:rsid w:val="00632503"/>
    <w:rsid w:val="006327BE"/>
    <w:rsid w:val="00632ABF"/>
    <w:rsid w:val="00632CF0"/>
    <w:rsid w:val="0063493C"/>
    <w:rsid w:val="006350A1"/>
    <w:rsid w:val="006359FA"/>
    <w:rsid w:val="006441AB"/>
    <w:rsid w:val="00644257"/>
    <w:rsid w:val="00645D6D"/>
    <w:rsid w:val="00647367"/>
    <w:rsid w:val="00647AE0"/>
    <w:rsid w:val="00650E8E"/>
    <w:rsid w:val="00651379"/>
    <w:rsid w:val="00653C35"/>
    <w:rsid w:val="00656B23"/>
    <w:rsid w:val="00657C30"/>
    <w:rsid w:val="006600B7"/>
    <w:rsid w:val="00660B0A"/>
    <w:rsid w:val="00661DCF"/>
    <w:rsid w:val="006627FA"/>
    <w:rsid w:val="00664A73"/>
    <w:rsid w:val="00665D02"/>
    <w:rsid w:val="00665F30"/>
    <w:rsid w:val="0066769D"/>
    <w:rsid w:val="00667C35"/>
    <w:rsid w:val="00672243"/>
    <w:rsid w:val="0067390D"/>
    <w:rsid w:val="00673E83"/>
    <w:rsid w:val="00673F21"/>
    <w:rsid w:val="006740EC"/>
    <w:rsid w:val="00674749"/>
    <w:rsid w:val="00675454"/>
    <w:rsid w:val="00675D59"/>
    <w:rsid w:val="006763D6"/>
    <w:rsid w:val="00677BFE"/>
    <w:rsid w:val="00677F69"/>
    <w:rsid w:val="00680048"/>
    <w:rsid w:val="006828C8"/>
    <w:rsid w:val="00682D69"/>
    <w:rsid w:val="00684135"/>
    <w:rsid w:val="00684EEC"/>
    <w:rsid w:val="00685D56"/>
    <w:rsid w:val="00686887"/>
    <w:rsid w:val="00686997"/>
    <w:rsid w:val="00686E34"/>
    <w:rsid w:val="0069035A"/>
    <w:rsid w:val="00691B89"/>
    <w:rsid w:val="00692482"/>
    <w:rsid w:val="006934B4"/>
    <w:rsid w:val="00693556"/>
    <w:rsid w:val="00695BC4"/>
    <w:rsid w:val="00697571"/>
    <w:rsid w:val="006A008F"/>
    <w:rsid w:val="006A0CE2"/>
    <w:rsid w:val="006A1108"/>
    <w:rsid w:val="006A3963"/>
    <w:rsid w:val="006A4CC6"/>
    <w:rsid w:val="006A50D2"/>
    <w:rsid w:val="006A5523"/>
    <w:rsid w:val="006A64E5"/>
    <w:rsid w:val="006A75A7"/>
    <w:rsid w:val="006A786C"/>
    <w:rsid w:val="006B06EF"/>
    <w:rsid w:val="006B10A4"/>
    <w:rsid w:val="006B5444"/>
    <w:rsid w:val="006B5A0D"/>
    <w:rsid w:val="006B78E9"/>
    <w:rsid w:val="006C5B32"/>
    <w:rsid w:val="006C5F0E"/>
    <w:rsid w:val="006C6777"/>
    <w:rsid w:val="006C6C32"/>
    <w:rsid w:val="006D1979"/>
    <w:rsid w:val="006D303E"/>
    <w:rsid w:val="006D3845"/>
    <w:rsid w:val="006D3E17"/>
    <w:rsid w:val="006D41C0"/>
    <w:rsid w:val="006D4E08"/>
    <w:rsid w:val="006D69AF"/>
    <w:rsid w:val="006D7F59"/>
    <w:rsid w:val="006E0DE3"/>
    <w:rsid w:val="006E1002"/>
    <w:rsid w:val="006E2B83"/>
    <w:rsid w:val="006E4E4B"/>
    <w:rsid w:val="006E556E"/>
    <w:rsid w:val="006E583B"/>
    <w:rsid w:val="006E6374"/>
    <w:rsid w:val="006F0B41"/>
    <w:rsid w:val="006F1C6D"/>
    <w:rsid w:val="006F1F3E"/>
    <w:rsid w:val="006F216D"/>
    <w:rsid w:val="006F2755"/>
    <w:rsid w:val="006F2D70"/>
    <w:rsid w:val="006F38EA"/>
    <w:rsid w:val="006F55C3"/>
    <w:rsid w:val="006F773B"/>
    <w:rsid w:val="00701118"/>
    <w:rsid w:val="007033FA"/>
    <w:rsid w:val="00703DCE"/>
    <w:rsid w:val="00704E78"/>
    <w:rsid w:val="00713762"/>
    <w:rsid w:val="00713A5F"/>
    <w:rsid w:val="00713F87"/>
    <w:rsid w:val="00715476"/>
    <w:rsid w:val="00716CDD"/>
    <w:rsid w:val="00717C20"/>
    <w:rsid w:val="00721493"/>
    <w:rsid w:val="0072447C"/>
    <w:rsid w:val="00725970"/>
    <w:rsid w:val="007260B3"/>
    <w:rsid w:val="007273A4"/>
    <w:rsid w:val="00731AFA"/>
    <w:rsid w:val="00732143"/>
    <w:rsid w:val="007356A2"/>
    <w:rsid w:val="007357D3"/>
    <w:rsid w:val="00736A14"/>
    <w:rsid w:val="00737204"/>
    <w:rsid w:val="00741152"/>
    <w:rsid w:val="00742279"/>
    <w:rsid w:val="00744507"/>
    <w:rsid w:val="00744604"/>
    <w:rsid w:val="00745DE8"/>
    <w:rsid w:val="00746930"/>
    <w:rsid w:val="007475F3"/>
    <w:rsid w:val="00747AAD"/>
    <w:rsid w:val="00747C0B"/>
    <w:rsid w:val="0075004E"/>
    <w:rsid w:val="007514EC"/>
    <w:rsid w:val="00754A9D"/>
    <w:rsid w:val="00755A57"/>
    <w:rsid w:val="00756B1F"/>
    <w:rsid w:val="00760028"/>
    <w:rsid w:val="00760474"/>
    <w:rsid w:val="0076122D"/>
    <w:rsid w:val="0076141D"/>
    <w:rsid w:val="007615A1"/>
    <w:rsid w:val="007646C9"/>
    <w:rsid w:val="00765484"/>
    <w:rsid w:val="0076652E"/>
    <w:rsid w:val="00767350"/>
    <w:rsid w:val="00771193"/>
    <w:rsid w:val="0077254E"/>
    <w:rsid w:val="00772A79"/>
    <w:rsid w:val="00772B8C"/>
    <w:rsid w:val="00773AA5"/>
    <w:rsid w:val="00774A06"/>
    <w:rsid w:val="0077598E"/>
    <w:rsid w:val="0077687C"/>
    <w:rsid w:val="00781047"/>
    <w:rsid w:val="007828B1"/>
    <w:rsid w:val="007844F1"/>
    <w:rsid w:val="0078758A"/>
    <w:rsid w:val="007877E6"/>
    <w:rsid w:val="00790A70"/>
    <w:rsid w:val="00791152"/>
    <w:rsid w:val="00792D38"/>
    <w:rsid w:val="007931A6"/>
    <w:rsid w:val="0079328C"/>
    <w:rsid w:val="00793B96"/>
    <w:rsid w:val="0079451E"/>
    <w:rsid w:val="00794D5F"/>
    <w:rsid w:val="00795F9D"/>
    <w:rsid w:val="0079721F"/>
    <w:rsid w:val="007A266B"/>
    <w:rsid w:val="007A4CE8"/>
    <w:rsid w:val="007A74D7"/>
    <w:rsid w:val="007A756E"/>
    <w:rsid w:val="007B10A7"/>
    <w:rsid w:val="007B13D6"/>
    <w:rsid w:val="007B15B0"/>
    <w:rsid w:val="007B162C"/>
    <w:rsid w:val="007B1C8F"/>
    <w:rsid w:val="007B208D"/>
    <w:rsid w:val="007B2366"/>
    <w:rsid w:val="007B2879"/>
    <w:rsid w:val="007B28E2"/>
    <w:rsid w:val="007B43CF"/>
    <w:rsid w:val="007B4934"/>
    <w:rsid w:val="007B6188"/>
    <w:rsid w:val="007B6483"/>
    <w:rsid w:val="007B6DE1"/>
    <w:rsid w:val="007B73D6"/>
    <w:rsid w:val="007C1426"/>
    <w:rsid w:val="007C22CF"/>
    <w:rsid w:val="007C2AC3"/>
    <w:rsid w:val="007C2C82"/>
    <w:rsid w:val="007C3A80"/>
    <w:rsid w:val="007C53E3"/>
    <w:rsid w:val="007C5429"/>
    <w:rsid w:val="007C70E8"/>
    <w:rsid w:val="007C78EF"/>
    <w:rsid w:val="007D11A6"/>
    <w:rsid w:val="007D2596"/>
    <w:rsid w:val="007D34E4"/>
    <w:rsid w:val="007D5B46"/>
    <w:rsid w:val="007D60FE"/>
    <w:rsid w:val="007D7C1A"/>
    <w:rsid w:val="007D7FDD"/>
    <w:rsid w:val="007E1DF1"/>
    <w:rsid w:val="007E22AF"/>
    <w:rsid w:val="007E27E9"/>
    <w:rsid w:val="007E2907"/>
    <w:rsid w:val="007E31DA"/>
    <w:rsid w:val="007E38A7"/>
    <w:rsid w:val="007E3BC4"/>
    <w:rsid w:val="007E5CF0"/>
    <w:rsid w:val="007F1C1D"/>
    <w:rsid w:val="007F210D"/>
    <w:rsid w:val="007F3037"/>
    <w:rsid w:val="007F42EF"/>
    <w:rsid w:val="007F6568"/>
    <w:rsid w:val="007F7C46"/>
    <w:rsid w:val="0080031C"/>
    <w:rsid w:val="008026F0"/>
    <w:rsid w:val="00802A5D"/>
    <w:rsid w:val="0080300F"/>
    <w:rsid w:val="00803361"/>
    <w:rsid w:val="008035F7"/>
    <w:rsid w:val="00803D35"/>
    <w:rsid w:val="00805264"/>
    <w:rsid w:val="00805711"/>
    <w:rsid w:val="00805F1C"/>
    <w:rsid w:val="0080685E"/>
    <w:rsid w:val="00806909"/>
    <w:rsid w:val="00807438"/>
    <w:rsid w:val="00807EA4"/>
    <w:rsid w:val="00810752"/>
    <w:rsid w:val="008116C6"/>
    <w:rsid w:val="008119C5"/>
    <w:rsid w:val="00811AAA"/>
    <w:rsid w:val="00813B2B"/>
    <w:rsid w:val="00814572"/>
    <w:rsid w:val="00815D67"/>
    <w:rsid w:val="0081769C"/>
    <w:rsid w:val="00820700"/>
    <w:rsid w:val="00820DBA"/>
    <w:rsid w:val="008211B4"/>
    <w:rsid w:val="008227C5"/>
    <w:rsid w:val="008234C2"/>
    <w:rsid w:val="008239FE"/>
    <w:rsid w:val="00825808"/>
    <w:rsid w:val="00825C7B"/>
    <w:rsid w:val="008265D8"/>
    <w:rsid w:val="0082678C"/>
    <w:rsid w:val="00832654"/>
    <w:rsid w:val="008335D5"/>
    <w:rsid w:val="00833B99"/>
    <w:rsid w:val="00833F7A"/>
    <w:rsid w:val="008342F2"/>
    <w:rsid w:val="00835980"/>
    <w:rsid w:val="00836DD0"/>
    <w:rsid w:val="00840D8A"/>
    <w:rsid w:val="00841E8C"/>
    <w:rsid w:val="00843C39"/>
    <w:rsid w:val="008441B3"/>
    <w:rsid w:val="00844672"/>
    <w:rsid w:val="00850705"/>
    <w:rsid w:val="00851D54"/>
    <w:rsid w:val="00852370"/>
    <w:rsid w:val="00853787"/>
    <w:rsid w:val="00853E38"/>
    <w:rsid w:val="008544DC"/>
    <w:rsid w:val="0085478F"/>
    <w:rsid w:val="00855CF4"/>
    <w:rsid w:val="0085765C"/>
    <w:rsid w:val="008626C8"/>
    <w:rsid w:val="0086277C"/>
    <w:rsid w:val="00862F1C"/>
    <w:rsid w:val="00863379"/>
    <w:rsid w:val="008633DC"/>
    <w:rsid w:val="00863A3B"/>
    <w:rsid w:val="00864C0B"/>
    <w:rsid w:val="008650DB"/>
    <w:rsid w:val="00866119"/>
    <w:rsid w:val="00866811"/>
    <w:rsid w:val="00867872"/>
    <w:rsid w:val="00867999"/>
    <w:rsid w:val="00870063"/>
    <w:rsid w:val="00870F78"/>
    <w:rsid w:val="008712A4"/>
    <w:rsid w:val="00871D3C"/>
    <w:rsid w:val="00872B73"/>
    <w:rsid w:val="0087516F"/>
    <w:rsid w:val="00875E4A"/>
    <w:rsid w:val="00876756"/>
    <w:rsid w:val="00876801"/>
    <w:rsid w:val="008779EA"/>
    <w:rsid w:val="008809E1"/>
    <w:rsid w:val="00884A83"/>
    <w:rsid w:val="008872C3"/>
    <w:rsid w:val="008873AB"/>
    <w:rsid w:val="008876A7"/>
    <w:rsid w:val="00890E58"/>
    <w:rsid w:val="008925EB"/>
    <w:rsid w:val="00892EB0"/>
    <w:rsid w:val="00894B76"/>
    <w:rsid w:val="00895E34"/>
    <w:rsid w:val="00896093"/>
    <w:rsid w:val="00896E9F"/>
    <w:rsid w:val="00897763"/>
    <w:rsid w:val="0089796A"/>
    <w:rsid w:val="008A35FA"/>
    <w:rsid w:val="008A4E31"/>
    <w:rsid w:val="008A51AA"/>
    <w:rsid w:val="008A606F"/>
    <w:rsid w:val="008A7855"/>
    <w:rsid w:val="008B05FB"/>
    <w:rsid w:val="008B0814"/>
    <w:rsid w:val="008B1C06"/>
    <w:rsid w:val="008B45BE"/>
    <w:rsid w:val="008B4673"/>
    <w:rsid w:val="008B5578"/>
    <w:rsid w:val="008B55EE"/>
    <w:rsid w:val="008B5D88"/>
    <w:rsid w:val="008B72C4"/>
    <w:rsid w:val="008B7959"/>
    <w:rsid w:val="008C0DBB"/>
    <w:rsid w:val="008C132B"/>
    <w:rsid w:val="008C3B20"/>
    <w:rsid w:val="008C3C66"/>
    <w:rsid w:val="008C40D9"/>
    <w:rsid w:val="008C496E"/>
    <w:rsid w:val="008C4D93"/>
    <w:rsid w:val="008C6081"/>
    <w:rsid w:val="008C6E3B"/>
    <w:rsid w:val="008C7887"/>
    <w:rsid w:val="008D0133"/>
    <w:rsid w:val="008D0480"/>
    <w:rsid w:val="008D1540"/>
    <w:rsid w:val="008D29E2"/>
    <w:rsid w:val="008D2A29"/>
    <w:rsid w:val="008D2D00"/>
    <w:rsid w:val="008D386A"/>
    <w:rsid w:val="008D438F"/>
    <w:rsid w:val="008D4BAD"/>
    <w:rsid w:val="008D52CD"/>
    <w:rsid w:val="008D65A6"/>
    <w:rsid w:val="008D6C60"/>
    <w:rsid w:val="008D79BF"/>
    <w:rsid w:val="008E0354"/>
    <w:rsid w:val="008E1557"/>
    <w:rsid w:val="008E2031"/>
    <w:rsid w:val="008E20BF"/>
    <w:rsid w:val="008E2164"/>
    <w:rsid w:val="008E2BD2"/>
    <w:rsid w:val="008E2EE8"/>
    <w:rsid w:val="008E389D"/>
    <w:rsid w:val="008E4AFC"/>
    <w:rsid w:val="008E4BE9"/>
    <w:rsid w:val="008E7055"/>
    <w:rsid w:val="008F218C"/>
    <w:rsid w:val="008F4571"/>
    <w:rsid w:val="008F4B09"/>
    <w:rsid w:val="008F4D92"/>
    <w:rsid w:val="008F5196"/>
    <w:rsid w:val="008F534A"/>
    <w:rsid w:val="008F777D"/>
    <w:rsid w:val="00901DF2"/>
    <w:rsid w:val="009024F2"/>
    <w:rsid w:val="009038C4"/>
    <w:rsid w:val="00903AEE"/>
    <w:rsid w:val="00903D17"/>
    <w:rsid w:val="009040D5"/>
    <w:rsid w:val="00904F3A"/>
    <w:rsid w:val="00907B9E"/>
    <w:rsid w:val="00910833"/>
    <w:rsid w:val="009114FE"/>
    <w:rsid w:val="00912185"/>
    <w:rsid w:val="00912629"/>
    <w:rsid w:val="0091512D"/>
    <w:rsid w:val="00915A39"/>
    <w:rsid w:val="00916E6A"/>
    <w:rsid w:val="009179F1"/>
    <w:rsid w:val="00917ADB"/>
    <w:rsid w:val="00920D93"/>
    <w:rsid w:val="00920E3C"/>
    <w:rsid w:val="0092194E"/>
    <w:rsid w:val="00923C01"/>
    <w:rsid w:val="009249C8"/>
    <w:rsid w:val="00927C3F"/>
    <w:rsid w:val="009309B0"/>
    <w:rsid w:val="009313C4"/>
    <w:rsid w:val="00932190"/>
    <w:rsid w:val="00936A58"/>
    <w:rsid w:val="00937BB3"/>
    <w:rsid w:val="00940BD7"/>
    <w:rsid w:val="00940CE1"/>
    <w:rsid w:val="009410D7"/>
    <w:rsid w:val="0094184C"/>
    <w:rsid w:val="00942253"/>
    <w:rsid w:val="00942D4F"/>
    <w:rsid w:val="009451E3"/>
    <w:rsid w:val="00945232"/>
    <w:rsid w:val="00946BE2"/>
    <w:rsid w:val="00946CE3"/>
    <w:rsid w:val="00950991"/>
    <w:rsid w:val="0095140D"/>
    <w:rsid w:val="0095261E"/>
    <w:rsid w:val="00953BBD"/>
    <w:rsid w:val="0095553C"/>
    <w:rsid w:val="00956168"/>
    <w:rsid w:val="00956ACA"/>
    <w:rsid w:val="00956EE4"/>
    <w:rsid w:val="009576E9"/>
    <w:rsid w:val="00957D0B"/>
    <w:rsid w:val="00960639"/>
    <w:rsid w:val="009633EC"/>
    <w:rsid w:val="00964A1E"/>
    <w:rsid w:val="00964C2B"/>
    <w:rsid w:val="0096558E"/>
    <w:rsid w:val="00965D29"/>
    <w:rsid w:val="0096635C"/>
    <w:rsid w:val="00966765"/>
    <w:rsid w:val="00966DEA"/>
    <w:rsid w:val="009674C0"/>
    <w:rsid w:val="009678E8"/>
    <w:rsid w:val="00970EAE"/>
    <w:rsid w:val="00971473"/>
    <w:rsid w:val="0097200C"/>
    <w:rsid w:val="00973B3C"/>
    <w:rsid w:val="00973EB5"/>
    <w:rsid w:val="009755DA"/>
    <w:rsid w:val="009761D2"/>
    <w:rsid w:val="009766EF"/>
    <w:rsid w:val="00982C03"/>
    <w:rsid w:val="00984E90"/>
    <w:rsid w:val="009935D4"/>
    <w:rsid w:val="00995E7A"/>
    <w:rsid w:val="009976D0"/>
    <w:rsid w:val="00997C59"/>
    <w:rsid w:val="009A0676"/>
    <w:rsid w:val="009A0847"/>
    <w:rsid w:val="009A0A3B"/>
    <w:rsid w:val="009A0ED1"/>
    <w:rsid w:val="009A1309"/>
    <w:rsid w:val="009A1E84"/>
    <w:rsid w:val="009A2D6A"/>
    <w:rsid w:val="009A46D2"/>
    <w:rsid w:val="009A4F37"/>
    <w:rsid w:val="009A4FE5"/>
    <w:rsid w:val="009A7425"/>
    <w:rsid w:val="009A76A5"/>
    <w:rsid w:val="009A7FD0"/>
    <w:rsid w:val="009B0AE8"/>
    <w:rsid w:val="009B174A"/>
    <w:rsid w:val="009B1895"/>
    <w:rsid w:val="009B1985"/>
    <w:rsid w:val="009B625B"/>
    <w:rsid w:val="009B7A35"/>
    <w:rsid w:val="009B7AEE"/>
    <w:rsid w:val="009C0281"/>
    <w:rsid w:val="009C0D77"/>
    <w:rsid w:val="009C1774"/>
    <w:rsid w:val="009C19D6"/>
    <w:rsid w:val="009C370B"/>
    <w:rsid w:val="009C477E"/>
    <w:rsid w:val="009C4EA7"/>
    <w:rsid w:val="009C538C"/>
    <w:rsid w:val="009C5E5E"/>
    <w:rsid w:val="009C6E84"/>
    <w:rsid w:val="009D04B0"/>
    <w:rsid w:val="009D1B68"/>
    <w:rsid w:val="009D1DCF"/>
    <w:rsid w:val="009D281A"/>
    <w:rsid w:val="009D3530"/>
    <w:rsid w:val="009D465B"/>
    <w:rsid w:val="009D5A2C"/>
    <w:rsid w:val="009D7449"/>
    <w:rsid w:val="009E05B5"/>
    <w:rsid w:val="009E0F72"/>
    <w:rsid w:val="009E17E8"/>
    <w:rsid w:val="009E1D48"/>
    <w:rsid w:val="009E2994"/>
    <w:rsid w:val="009E3606"/>
    <w:rsid w:val="009E3B9B"/>
    <w:rsid w:val="009E4DB4"/>
    <w:rsid w:val="009E5A5B"/>
    <w:rsid w:val="009E5B91"/>
    <w:rsid w:val="009E5CE9"/>
    <w:rsid w:val="009E6BF8"/>
    <w:rsid w:val="009F2615"/>
    <w:rsid w:val="009F350B"/>
    <w:rsid w:val="009F38BB"/>
    <w:rsid w:val="009F38DB"/>
    <w:rsid w:val="009F4E83"/>
    <w:rsid w:val="009F4EF3"/>
    <w:rsid w:val="009F5E19"/>
    <w:rsid w:val="009F7D2D"/>
    <w:rsid w:val="00A0007C"/>
    <w:rsid w:val="00A0083A"/>
    <w:rsid w:val="00A00D53"/>
    <w:rsid w:val="00A01114"/>
    <w:rsid w:val="00A0223C"/>
    <w:rsid w:val="00A02B4D"/>
    <w:rsid w:val="00A04594"/>
    <w:rsid w:val="00A0470A"/>
    <w:rsid w:val="00A06258"/>
    <w:rsid w:val="00A06C58"/>
    <w:rsid w:val="00A1121E"/>
    <w:rsid w:val="00A11B0C"/>
    <w:rsid w:val="00A128F7"/>
    <w:rsid w:val="00A13CF9"/>
    <w:rsid w:val="00A1488E"/>
    <w:rsid w:val="00A168D0"/>
    <w:rsid w:val="00A177FF"/>
    <w:rsid w:val="00A17998"/>
    <w:rsid w:val="00A17D3D"/>
    <w:rsid w:val="00A17D61"/>
    <w:rsid w:val="00A2076C"/>
    <w:rsid w:val="00A20999"/>
    <w:rsid w:val="00A20C1A"/>
    <w:rsid w:val="00A21016"/>
    <w:rsid w:val="00A23B61"/>
    <w:rsid w:val="00A23D47"/>
    <w:rsid w:val="00A24221"/>
    <w:rsid w:val="00A24502"/>
    <w:rsid w:val="00A25079"/>
    <w:rsid w:val="00A2541E"/>
    <w:rsid w:val="00A266A5"/>
    <w:rsid w:val="00A2729B"/>
    <w:rsid w:val="00A30713"/>
    <w:rsid w:val="00A311BB"/>
    <w:rsid w:val="00A32118"/>
    <w:rsid w:val="00A322BB"/>
    <w:rsid w:val="00A33ACD"/>
    <w:rsid w:val="00A344FF"/>
    <w:rsid w:val="00A35E64"/>
    <w:rsid w:val="00A368EF"/>
    <w:rsid w:val="00A36D34"/>
    <w:rsid w:val="00A376BF"/>
    <w:rsid w:val="00A40C16"/>
    <w:rsid w:val="00A418E0"/>
    <w:rsid w:val="00A41BD3"/>
    <w:rsid w:val="00A42121"/>
    <w:rsid w:val="00A429B1"/>
    <w:rsid w:val="00A436FB"/>
    <w:rsid w:val="00A46DAC"/>
    <w:rsid w:val="00A503EE"/>
    <w:rsid w:val="00A50C5C"/>
    <w:rsid w:val="00A5107B"/>
    <w:rsid w:val="00A5212F"/>
    <w:rsid w:val="00A57B6D"/>
    <w:rsid w:val="00A611AE"/>
    <w:rsid w:val="00A61C71"/>
    <w:rsid w:val="00A6270C"/>
    <w:rsid w:val="00A629AA"/>
    <w:rsid w:val="00A63026"/>
    <w:rsid w:val="00A63264"/>
    <w:rsid w:val="00A6519E"/>
    <w:rsid w:val="00A6582F"/>
    <w:rsid w:val="00A70151"/>
    <w:rsid w:val="00A727CF"/>
    <w:rsid w:val="00A749A2"/>
    <w:rsid w:val="00A77292"/>
    <w:rsid w:val="00A779A6"/>
    <w:rsid w:val="00A8145C"/>
    <w:rsid w:val="00A8190B"/>
    <w:rsid w:val="00A82613"/>
    <w:rsid w:val="00A84620"/>
    <w:rsid w:val="00A84632"/>
    <w:rsid w:val="00A86727"/>
    <w:rsid w:val="00A906D5"/>
    <w:rsid w:val="00A90E1F"/>
    <w:rsid w:val="00A9191A"/>
    <w:rsid w:val="00A91A77"/>
    <w:rsid w:val="00A925FB"/>
    <w:rsid w:val="00A92E44"/>
    <w:rsid w:val="00A93143"/>
    <w:rsid w:val="00A93CE3"/>
    <w:rsid w:val="00A93F0D"/>
    <w:rsid w:val="00A94326"/>
    <w:rsid w:val="00A9482B"/>
    <w:rsid w:val="00A94A86"/>
    <w:rsid w:val="00A95522"/>
    <w:rsid w:val="00A95C5A"/>
    <w:rsid w:val="00A96515"/>
    <w:rsid w:val="00A97A24"/>
    <w:rsid w:val="00A97F8D"/>
    <w:rsid w:val="00AA0088"/>
    <w:rsid w:val="00AA1354"/>
    <w:rsid w:val="00AA2B36"/>
    <w:rsid w:val="00AA2E48"/>
    <w:rsid w:val="00AA4D21"/>
    <w:rsid w:val="00AA5802"/>
    <w:rsid w:val="00AA654F"/>
    <w:rsid w:val="00AA7974"/>
    <w:rsid w:val="00AB1509"/>
    <w:rsid w:val="00AB1BC6"/>
    <w:rsid w:val="00AB3CF1"/>
    <w:rsid w:val="00AB7327"/>
    <w:rsid w:val="00AC0BA6"/>
    <w:rsid w:val="00AC24C5"/>
    <w:rsid w:val="00AC4E94"/>
    <w:rsid w:val="00AC6B72"/>
    <w:rsid w:val="00AD1429"/>
    <w:rsid w:val="00AD2264"/>
    <w:rsid w:val="00AD299C"/>
    <w:rsid w:val="00AD2C64"/>
    <w:rsid w:val="00AD32C7"/>
    <w:rsid w:val="00AD49A2"/>
    <w:rsid w:val="00AD58E6"/>
    <w:rsid w:val="00AD6972"/>
    <w:rsid w:val="00AD7CB9"/>
    <w:rsid w:val="00AD7CD8"/>
    <w:rsid w:val="00AE1BEB"/>
    <w:rsid w:val="00AE38B0"/>
    <w:rsid w:val="00AE4132"/>
    <w:rsid w:val="00AE5990"/>
    <w:rsid w:val="00AE70B9"/>
    <w:rsid w:val="00AE78E0"/>
    <w:rsid w:val="00AF01C0"/>
    <w:rsid w:val="00AF1ADA"/>
    <w:rsid w:val="00AF1B50"/>
    <w:rsid w:val="00AF52AC"/>
    <w:rsid w:val="00AF65BA"/>
    <w:rsid w:val="00AF7039"/>
    <w:rsid w:val="00AF75E6"/>
    <w:rsid w:val="00B0286A"/>
    <w:rsid w:val="00B03A55"/>
    <w:rsid w:val="00B050AF"/>
    <w:rsid w:val="00B05A5D"/>
    <w:rsid w:val="00B05ADC"/>
    <w:rsid w:val="00B07DF7"/>
    <w:rsid w:val="00B10C80"/>
    <w:rsid w:val="00B110F7"/>
    <w:rsid w:val="00B11D3E"/>
    <w:rsid w:val="00B13700"/>
    <w:rsid w:val="00B15473"/>
    <w:rsid w:val="00B15E39"/>
    <w:rsid w:val="00B15E95"/>
    <w:rsid w:val="00B15F80"/>
    <w:rsid w:val="00B16510"/>
    <w:rsid w:val="00B16677"/>
    <w:rsid w:val="00B16681"/>
    <w:rsid w:val="00B20DA3"/>
    <w:rsid w:val="00B22F63"/>
    <w:rsid w:val="00B23E68"/>
    <w:rsid w:val="00B247E9"/>
    <w:rsid w:val="00B24A6A"/>
    <w:rsid w:val="00B25DAF"/>
    <w:rsid w:val="00B25E24"/>
    <w:rsid w:val="00B269A1"/>
    <w:rsid w:val="00B27390"/>
    <w:rsid w:val="00B2771C"/>
    <w:rsid w:val="00B307DD"/>
    <w:rsid w:val="00B325D9"/>
    <w:rsid w:val="00B35F41"/>
    <w:rsid w:val="00B368CC"/>
    <w:rsid w:val="00B37C64"/>
    <w:rsid w:val="00B40BFB"/>
    <w:rsid w:val="00B41181"/>
    <w:rsid w:val="00B41674"/>
    <w:rsid w:val="00B41966"/>
    <w:rsid w:val="00B4296F"/>
    <w:rsid w:val="00B459E5"/>
    <w:rsid w:val="00B45A44"/>
    <w:rsid w:val="00B505C4"/>
    <w:rsid w:val="00B50A3B"/>
    <w:rsid w:val="00B51286"/>
    <w:rsid w:val="00B52ADC"/>
    <w:rsid w:val="00B54462"/>
    <w:rsid w:val="00B549C2"/>
    <w:rsid w:val="00B574B5"/>
    <w:rsid w:val="00B578B5"/>
    <w:rsid w:val="00B60001"/>
    <w:rsid w:val="00B61299"/>
    <w:rsid w:val="00B618CE"/>
    <w:rsid w:val="00B6230B"/>
    <w:rsid w:val="00B62E4F"/>
    <w:rsid w:val="00B639A2"/>
    <w:rsid w:val="00B65010"/>
    <w:rsid w:val="00B652FF"/>
    <w:rsid w:val="00B67617"/>
    <w:rsid w:val="00B707C1"/>
    <w:rsid w:val="00B717F0"/>
    <w:rsid w:val="00B73B21"/>
    <w:rsid w:val="00B7424B"/>
    <w:rsid w:val="00B74299"/>
    <w:rsid w:val="00B74FCD"/>
    <w:rsid w:val="00B75FCF"/>
    <w:rsid w:val="00B76321"/>
    <w:rsid w:val="00B76906"/>
    <w:rsid w:val="00B7711B"/>
    <w:rsid w:val="00B77DFA"/>
    <w:rsid w:val="00B77EDA"/>
    <w:rsid w:val="00B77F27"/>
    <w:rsid w:val="00B80A3D"/>
    <w:rsid w:val="00B81DE5"/>
    <w:rsid w:val="00B8275F"/>
    <w:rsid w:val="00B83C88"/>
    <w:rsid w:val="00B84485"/>
    <w:rsid w:val="00B84ECA"/>
    <w:rsid w:val="00B865EF"/>
    <w:rsid w:val="00B87DC5"/>
    <w:rsid w:val="00B87E4E"/>
    <w:rsid w:val="00B90490"/>
    <w:rsid w:val="00B916F3"/>
    <w:rsid w:val="00B91BA3"/>
    <w:rsid w:val="00B92593"/>
    <w:rsid w:val="00B92602"/>
    <w:rsid w:val="00B9421E"/>
    <w:rsid w:val="00B945CA"/>
    <w:rsid w:val="00B94D5B"/>
    <w:rsid w:val="00B951F4"/>
    <w:rsid w:val="00B96C43"/>
    <w:rsid w:val="00B97444"/>
    <w:rsid w:val="00BA1047"/>
    <w:rsid w:val="00BA1614"/>
    <w:rsid w:val="00BA2532"/>
    <w:rsid w:val="00BA49F6"/>
    <w:rsid w:val="00BA5B2A"/>
    <w:rsid w:val="00BA66C0"/>
    <w:rsid w:val="00BA7F9D"/>
    <w:rsid w:val="00BB0D30"/>
    <w:rsid w:val="00BB293B"/>
    <w:rsid w:val="00BB4050"/>
    <w:rsid w:val="00BB505C"/>
    <w:rsid w:val="00BB60EE"/>
    <w:rsid w:val="00BB74AC"/>
    <w:rsid w:val="00BB7D08"/>
    <w:rsid w:val="00BC0C3C"/>
    <w:rsid w:val="00BC1E53"/>
    <w:rsid w:val="00BC326E"/>
    <w:rsid w:val="00BC4D80"/>
    <w:rsid w:val="00BC7355"/>
    <w:rsid w:val="00BC7A8F"/>
    <w:rsid w:val="00BD1D51"/>
    <w:rsid w:val="00BD247F"/>
    <w:rsid w:val="00BD4998"/>
    <w:rsid w:val="00BD4ECE"/>
    <w:rsid w:val="00BD6444"/>
    <w:rsid w:val="00BD7908"/>
    <w:rsid w:val="00BE07DE"/>
    <w:rsid w:val="00BE2B0E"/>
    <w:rsid w:val="00BE5CB2"/>
    <w:rsid w:val="00BE743D"/>
    <w:rsid w:val="00BF026F"/>
    <w:rsid w:val="00BF136F"/>
    <w:rsid w:val="00BF1CA1"/>
    <w:rsid w:val="00BF253E"/>
    <w:rsid w:val="00BF27F4"/>
    <w:rsid w:val="00BF288A"/>
    <w:rsid w:val="00BF29F1"/>
    <w:rsid w:val="00BF3C51"/>
    <w:rsid w:val="00BF4D77"/>
    <w:rsid w:val="00BF513D"/>
    <w:rsid w:val="00BF705B"/>
    <w:rsid w:val="00C0118F"/>
    <w:rsid w:val="00C02BC9"/>
    <w:rsid w:val="00C0303A"/>
    <w:rsid w:val="00C038A5"/>
    <w:rsid w:val="00C04C8D"/>
    <w:rsid w:val="00C06D17"/>
    <w:rsid w:val="00C0789B"/>
    <w:rsid w:val="00C110A0"/>
    <w:rsid w:val="00C11591"/>
    <w:rsid w:val="00C11AA0"/>
    <w:rsid w:val="00C11DE7"/>
    <w:rsid w:val="00C12798"/>
    <w:rsid w:val="00C1311E"/>
    <w:rsid w:val="00C143D2"/>
    <w:rsid w:val="00C15617"/>
    <w:rsid w:val="00C15652"/>
    <w:rsid w:val="00C15AB3"/>
    <w:rsid w:val="00C164CA"/>
    <w:rsid w:val="00C1756A"/>
    <w:rsid w:val="00C17733"/>
    <w:rsid w:val="00C23AA1"/>
    <w:rsid w:val="00C242B8"/>
    <w:rsid w:val="00C24DD1"/>
    <w:rsid w:val="00C26547"/>
    <w:rsid w:val="00C279AC"/>
    <w:rsid w:val="00C30D71"/>
    <w:rsid w:val="00C30ECB"/>
    <w:rsid w:val="00C31DF4"/>
    <w:rsid w:val="00C32234"/>
    <w:rsid w:val="00C33848"/>
    <w:rsid w:val="00C33EB0"/>
    <w:rsid w:val="00C340EF"/>
    <w:rsid w:val="00C34271"/>
    <w:rsid w:val="00C3435F"/>
    <w:rsid w:val="00C34BF5"/>
    <w:rsid w:val="00C3590F"/>
    <w:rsid w:val="00C36295"/>
    <w:rsid w:val="00C364D0"/>
    <w:rsid w:val="00C37B19"/>
    <w:rsid w:val="00C37C85"/>
    <w:rsid w:val="00C411B1"/>
    <w:rsid w:val="00C415A0"/>
    <w:rsid w:val="00C41D64"/>
    <w:rsid w:val="00C42F60"/>
    <w:rsid w:val="00C441EF"/>
    <w:rsid w:val="00C44220"/>
    <w:rsid w:val="00C51ADD"/>
    <w:rsid w:val="00C52643"/>
    <w:rsid w:val="00C5419B"/>
    <w:rsid w:val="00C54684"/>
    <w:rsid w:val="00C548F0"/>
    <w:rsid w:val="00C549F9"/>
    <w:rsid w:val="00C55238"/>
    <w:rsid w:val="00C56A2E"/>
    <w:rsid w:val="00C5707E"/>
    <w:rsid w:val="00C66264"/>
    <w:rsid w:val="00C6785C"/>
    <w:rsid w:val="00C704E9"/>
    <w:rsid w:val="00C70917"/>
    <w:rsid w:val="00C70DD8"/>
    <w:rsid w:val="00C71F03"/>
    <w:rsid w:val="00C722B9"/>
    <w:rsid w:val="00C7249F"/>
    <w:rsid w:val="00C73326"/>
    <w:rsid w:val="00C73664"/>
    <w:rsid w:val="00C74DB6"/>
    <w:rsid w:val="00C77903"/>
    <w:rsid w:val="00C81059"/>
    <w:rsid w:val="00C81977"/>
    <w:rsid w:val="00C827B7"/>
    <w:rsid w:val="00C84466"/>
    <w:rsid w:val="00C8514D"/>
    <w:rsid w:val="00C859E5"/>
    <w:rsid w:val="00C85B04"/>
    <w:rsid w:val="00C86CB8"/>
    <w:rsid w:val="00C905E6"/>
    <w:rsid w:val="00C908F9"/>
    <w:rsid w:val="00C91425"/>
    <w:rsid w:val="00C91575"/>
    <w:rsid w:val="00C93751"/>
    <w:rsid w:val="00C937F2"/>
    <w:rsid w:val="00C94B1B"/>
    <w:rsid w:val="00C95C10"/>
    <w:rsid w:val="00C969C0"/>
    <w:rsid w:val="00C97996"/>
    <w:rsid w:val="00CA0FC6"/>
    <w:rsid w:val="00CA19E6"/>
    <w:rsid w:val="00CA2752"/>
    <w:rsid w:val="00CA2BAE"/>
    <w:rsid w:val="00CA2D80"/>
    <w:rsid w:val="00CA2D9E"/>
    <w:rsid w:val="00CA2F79"/>
    <w:rsid w:val="00CA3761"/>
    <w:rsid w:val="00CA41CF"/>
    <w:rsid w:val="00CA4F50"/>
    <w:rsid w:val="00CA50B2"/>
    <w:rsid w:val="00CA6047"/>
    <w:rsid w:val="00CA6330"/>
    <w:rsid w:val="00CA7ED3"/>
    <w:rsid w:val="00CB2935"/>
    <w:rsid w:val="00CB328D"/>
    <w:rsid w:val="00CB3988"/>
    <w:rsid w:val="00CB3A6C"/>
    <w:rsid w:val="00CB403C"/>
    <w:rsid w:val="00CB63BA"/>
    <w:rsid w:val="00CB6C52"/>
    <w:rsid w:val="00CC305B"/>
    <w:rsid w:val="00CC3BB1"/>
    <w:rsid w:val="00CC43AF"/>
    <w:rsid w:val="00CC6225"/>
    <w:rsid w:val="00CC651E"/>
    <w:rsid w:val="00CC709F"/>
    <w:rsid w:val="00CC7B50"/>
    <w:rsid w:val="00CD2B84"/>
    <w:rsid w:val="00CD405F"/>
    <w:rsid w:val="00CD52E9"/>
    <w:rsid w:val="00CD58A6"/>
    <w:rsid w:val="00CD6964"/>
    <w:rsid w:val="00CD75E4"/>
    <w:rsid w:val="00CD76F0"/>
    <w:rsid w:val="00CE4DC6"/>
    <w:rsid w:val="00CE6349"/>
    <w:rsid w:val="00CE7225"/>
    <w:rsid w:val="00CF0D45"/>
    <w:rsid w:val="00CF17D3"/>
    <w:rsid w:val="00CF2347"/>
    <w:rsid w:val="00CF29F3"/>
    <w:rsid w:val="00CF4650"/>
    <w:rsid w:val="00CF4E31"/>
    <w:rsid w:val="00CF519F"/>
    <w:rsid w:val="00D002B5"/>
    <w:rsid w:val="00D01E69"/>
    <w:rsid w:val="00D025CB"/>
    <w:rsid w:val="00D02E09"/>
    <w:rsid w:val="00D07EC8"/>
    <w:rsid w:val="00D10224"/>
    <w:rsid w:val="00D10B20"/>
    <w:rsid w:val="00D114B9"/>
    <w:rsid w:val="00D118B3"/>
    <w:rsid w:val="00D11B50"/>
    <w:rsid w:val="00D1280F"/>
    <w:rsid w:val="00D13E9F"/>
    <w:rsid w:val="00D14FDA"/>
    <w:rsid w:val="00D15914"/>
    <w:rsid w:val="00D2041B"/>
    <w:rsid w:val="00D20CFE"/>
    <w:rsid w:val="00D228CA"/>
    <w:rsid w:val="00D2336F"/>
    <w:rsid w:val="00D261EB"/>
    <w:rsid w:val="00D27E2B"/>
    <w:rsid w:val="00D306AC"/>
    <w:rsid w:val="00D32400"/>
    <w:rsid w:val="00D33C3B"/>
    <w:rsid w:val="00D358C0"/>
    <w:rsid w:val="00D35F3E"/>
    <w:rsid w:val="00D36B79"/>
    <w:rsid w:val="00D423D7"/>
    <w:rsid w:val="00D42C72"/>
    <w:rsid w:val="00D43BBA"/>
    <w:rsid w:val="00D44A19"/>
    <w:rsid w:val="00D4580F"/>
    <w:rsid w:val="00D45904"/>
    <w:rsid w:val="00D4683F"/>
    <w:rsid w:val="00D4693A"/>
    <w:rsid w:val="00D46AB2"/>
    <w:rsid w:val="00D46E80"/>
    <w:rsid w:val="00D50848"/>
    <w:rsid w:val="00D51174"/>
    <w:rsid w:val="00D52EC6"/>
    <w:rsid w:val="00D53179"/>
    <w:rsid w:val="00D55CCC"/>
    <w:rsid w:val="00D56898"/>
    <w:rsid w:val="00D575C9"/>
    <w:rsid w:val="00D60E35"/>
    <w:rsid w:val="00D64EAC"/>
    <w:rsid w:val="00D65507"/>
    <w:rsid w:val="00D656AE"/>
    <w:rsid w:val="00D6594A"/>
    <w:rsid w:val="00D67BA2"/>
    <w:rsid w:val="00D70438"/>
    <w:rsid w:val="00D708E5"/>
    <w:rsid w:val="00D723A8"/>
    <w:rsid w:val="00D730A2"/>
    <w:rsid w:val="00D73F44"/>
    <w:rsid w:val="00D7463F"/>
    <w:rsid w:val="00D763AA"/>
    <w:rsid w:val="00D81C26"/>
    <w:rsid w:val="00D823FF"/>
    <w:rsid w:val="00D82D34"/>
    <w:rsid w:val="00D844DC"/>
    <w:rsid w:val="00D84664"/>
    <w:rsid w:val="00D87910"/>
    <w:rsid w:val="00D87C35"/>
    <w:rsid w:val="00D910DE"/>
    <w:rsid w:val="00D9173A"/>
    <w:rsid w:val="00D9211B"/>
    <w:rsid w:val="00D9329C"/>
    <w:rsid w:val="00D95FB8"/>
    <w:rsid w:val="00D96D11"/>
    <w:rsid w:val="00DA08F6"/>
    <w:rsid w:val="00DA0990"/>
    <w:rsid w:val="00DA11E0"/>
    <w:rsid w:val="00DA4F63"/>
    <w:rsid w:val="00DA5380"/>
    <w:rsid w:val="00DA562E"/>
    <w:rsid w:val="00DB0BB7"/>
    <w:rsid w:val="00DB1EF4"/>
    <w:rsid w:val="00DB223F"/>
    <w:rsid w:val="00DB2D7C"/>
    <w:rsid w:val="00DB34E3"/>
    <w:rsid w:val="00DB4080"/>
    <w:rsid w:val="00DB422F"/>
    <w:rsid w:val="00DB48F0"/>
    <w:rsid w:val="00DB5BD2"/>
    <w:rsid w:val="00DB7C54"/>
    <w:rsid w:val="00DC0EA4"/>
    <w:rsid w:val="00DC1EAD"/>
    <w:rsid w:val="00DC2983"/>
    <w:rsid w:val="00DC377D"/>
    <w:rsid w:val="00DC611F"/>
    <w:rsid w:val="00DC62D7"/>
    <w:rsid w:val="00DC63FA"/>
    <w:rsid w:val="00DC6F73"/>
    <w:rsid w:val="00DC700E"/>
    <w:rsid w:val="00DD0690"/>
    <w:rsid w:val="00DD1666"/>
    <w:rsid w:val="00DD1D69"/>
    <w:rsid w:val="00DD4140"/>
    <w:rsid w:val="00DD4A81"/>
    <w:rsid w:val="00DD4CA4"/>
    <w:rsid w:val="00DD64B3"/>
    <w:rsid w:val="00DE0199"/>
    <w:rsid w:val="00DE04D5"/>
    <w:rsid w:val="00DE1501"/>
    <w:rsid w:val="00DE3989"/>
    <w:rsid w:val="00DE5319"/>
    <w:rsid w:val="00DE7510"/>
    <w:rsid w:val="00DE7A67"/>
    <w:rsid w:val="00DF0423"/>
    <w:rsid w:val="00DF0991"/>
    <w:rsid w:val="00DF0AA3"/>
    <w:rsid w:val="00DF1858"/>
    <w:rsid w:val="00DF2023"/>
    <w:rsid w:val="00DF2441"/>
    <w:rsid w:val="00DF3CF9"/>
    <w:rsid w:val="00DF4AA8"/>
    <w:rsid w:val="00DF4C61"/>
    <w:rsid w:val="00E01D89"/>
    <w:rsid w:val="00E03F4F"/>
    <w:rsid w:val="00E0405A"/>
    <w:rsid w:val="00E052A2"/>
    <w:rsid w:val="00E05526"/>
    <w:rsid w:val="00E06612"/>
    <w:rsid w:val="00E10FD5"/>
    <w:rsid w:val="00E14325"/>
    <w:rsid w:val="00E14A2C"/>
    <w:rsid w:val="00E150F6"/>
    <w:rsid w:val="00E15530"/>
    <w:rsid w:val="00E15608"/>
    <w:rsid w:val="00E15F31"/>
    <w:rsid w:val="00E171F2"/>
    <w:rsid w:val="00E1754A"/>
    <w:rsid w:val="00E22261"/>
    <w:rsid w:val="00E22B1F"/>
    <w:rsid w:val="00E23CC8"/>
    <w:rsid w:val="00E23D29"/>
    <w:rsid w:val="00E249EE"/>
    <w:rsid w:val="00E26099"/>
    <w:rsid w:val="00E27187"/>
    <w:rsid w:val="00E272F6"/>
    <w:rsid w:val="00E317BC"/>
    <w:rsid w:val="00E348D4"/>
    <w:rsid w:val="00E34971"/>
    <w:rsid w:val="00E34AA0"/>
    <w:rsid w:val="00E3673D"/>
    <w:rsid w:val="00E36835"/>
    <w:rsid w:val="00E36AC3"/>
    <w:rsid w:val="00E36AFD"/>
    <w:rsid w:val="00E37A11"/>
    <w:rsid w:val="00E40DF6"/>
    <w:rsid w:val="00E41147"/>
    <w:rsid w:val="00E41DBD"/>
    <w:rsid w:val="00E45E80"/>
    <w:rsid w:val="00E4664B"/>
    <w:rsid w:val="00E46A95"/>
    <w:rsid w:val="00E46F38"/>
    <w:rsid w:val="00E46F8E"/>
    <w:rsid w:val="00E50792"/>
    <w:rsid w:val="00E521EB"/>
    <w:rsid w:val="00E54178"/>
    <w:rsid w:val="00E56733"/>
    <w:rsid w:val="00E56EDC"/>
    <w:rsid w:val="00E57E6E"/>
    <w:rsid w:val="00E6039E"/>
    <w:rsid w:val="00E61139"/>
    <w:rsid w:val="00E630EA"/>
    <w:rsid w:val="00E6352B"/>
    <w:rsid w:val="00E65225"/>
    <w:rsid w:val="00E65800"/>
    <w:rsid w:val="00E65F51"/>
    <w:rsid w:val="00E71E76"/>
    <w:rsid w:val="00E7325C"/>
    <w:rsid w:val="00E73852"/>
    <w:rsid w:val="00E73A8F"/>
    <w:rsid w:val="00E755F6"/>
    <w:rsid w:val="00E772C1"/>
    <w:rsid w:val="00E80D6D"/>
    <w:rsid w:val="00E81960"/>
    <w:rsid w:val="00E81D78"/>
    <w:rsid w:val="00E82CE9"/>
    <w:rsid w:val="00E82F9E"/>
    <w:rsid w:val="00E84AC5"/>
    <w:rsid w:val="00E85774"/>
    <w:rsid w:val="00E91234"/>
    <w:rsid w:val="00E91B16"/>
    <w:rsid w:val="00E92D0E"/>
    <w:rsid w:val="00E92F01"/>
    <w:rsid w:val="00EA121E"/>
    <w:rsid w:val="00EA1BC0"/>
    <w:rsid w:val="00EA1D52"/>
    <w:rsid w:val="00EA271E"/>
    <w:rsid w:val="00EA2E34"/>
    <w:rsid w:val="00EA34BE"/>
    <w:rsid w:val="00EA4DF4"/>
    <w:rsid w:val="00EA6CD6"/>
    <w:rsid w:val="00EA782C"/>
    <w:rsid w:val="00EA7AA7"/>
    <w:rsid w:val="00EB221B"/>
    <w:rsid w:val="00EB5177"/>
    <w:rsid w:val="00EB5E56"/>
    <w:rsid w:val="00EB762E"/>
    <w:rsid w:val="00EB789D"/>
    <w:rsid w:val="00EC01D0"/>
    <w:rsid w:val="00EC2919"/>
    <w:rsid w:val="00EC566D"/>
    <w:rsid w:val="00EC57F8"/>
    <w:rsid w:val="00EC58DF"/>
    <w:rsid w:val="00EC5CEC"/>
    <w:rsid w:val="00EC6C16"/>
    <w:rsid w:val="00EC7F10"/>
    <w:rsid w:val="00ED0AF3"/>
    <w:rsid w:val="00ED2337"/>
    <w:rsid w:val="00ED27DC"/>
    <w:rsid w:val="00ED2896"/>
    <w:rsid w:val="00ED2B66"/>
    <w:rsid w:val="00ED6596"/>
    <w:rsid w:val="00ED7688"/>
    <w:rsid w:val="00EE02CC"/>
    <w:rsid w:val="00EE106A"/>
    <w:rsid w:val="00EE133E"/>
    <w:rsid w:val="00EE2552"/>
    <w:rsid w:val="00EE2825"/>
    <w:rsid w:val="00EE347D"/>
    <w:rsid w:val="00EE4C09"/>
    <w:rsid w:val="00EE5DE0"/>
    <w:rsid w:val="00EF01EC"/>
    <w:rsid w:val="00EF3949"/>
    <w:rsid w:val="00EF6165"/>
    <w:rsid w:val="00F01515"/>
    <w:rsid w:val="00F019EC"/>
    <w:rsid w:val="00F030D1"/>
    <w:rsid w:val="00F06DFA"/>
    <w:rsid w:val="00F100ED"/>
    <w:rsid w:val="00F10397"/>
    <w:rsid w:val="00F120D5"/>
    <w:rsid w:val="00F12FDD"/>
    <w:rsid w:val="00F138B7"/>
    <w:rsid w:val="00F16697"/>
    <w:rsid w:val="00F177D9"/>
    <w:rsid w:val="00F17E11"/>
    <w:rsid w:val="00F207C9"/>
    <w:rsid w:val="00F209BF"/>
    <w:rsid w:val="00F20CA7"/>
    <w:rsid w:val="00F21A1A"/>
    <w:rsid w:val="00F2359F"/>
    <w:rsid w:val="00F23B9B"/>
    <w:rsid w:val="00F245E1"/>
    <w:rsid w:val="00F2492B"/>
    <w:rsid w:val="00F25998"/>
    <w:rsid w:val="00F27EAA"/>
    <w:rsid w:val="00F32ADA"/>
    <w:rsid w:val="00F32C89"/>
    <w:rsid w:val="00F3337A"/>
    <w:rsid w:val="00F3363E"/>
    <w:rsid w:val="00F33F40"/>
    <w:rsid w:val="00F35435"/>
    <w:rsid w:val="00F355D8"/>
    <w:rsid w:val="00F358E1"/>
    <w:rsid w:val="00F37A68"/>
    <w:rsid w:val="00F4139C"/>
    <w:rsid w:val="00F42571"/>
    <w:rsid w:val="00F43C28"/>
    <w:rsid w:val="00F44BA4"/>
    <w:rsid w:val="00F44FB2"/>
    <w:rsid w:val="00F45C6D"/>
    <w:rsid w:val="00F460F1"/>
    <w:rsid w:val="00F46478"/>
    <w:rsid w:val="00F464A3"/>
    <w:rsid w:val="00F47197"/>
    <w:rsid w:val="00F47262"/>
    <w:rsid w:val="00F47F98"/>
    <w:rsid w:val="00F50618"/>
    <w:rsid w:val="00F51196"/>
    <w:rsid w:val="00F512EC"/>
    <w:rsid w:val="00F51B09"/>
    <w:rsid w:val="00F55FE8"/>
    <w:rsid w:val="00F5797B"/>
    <w:rsid w:val="00F61715"/>
    <w:rsid w:val="00F619DF"/>
    <w:rsid w:val="00F62658"/>
    <w:rsid w:val="00F708B4"/>
    <w:rsid w:val="00F71992"/>
    <w:rsid w:val="00F719D6"/>
    <w:rsid w:val="00F7270E"/>
    <w:rsid w:val="00F72B50"/>
    <w:rsid w:val="00F73AE4"/>
    <w:rsid w:val="00F73EF0"/>
    <w:rsid w:val="00F75736"/>
    <w:rsid w:val="00F75C3D"/>
    <w:rsid w:val="00F765AB"/>
    <w:rsid w:val="00F766BD"/>
    <w:rsid w:val="00F836DC"/>
    <w:rsid w:val="00F838D6"/>
    <w:rsid w:val="00F83F40"/>
    <w:rsid w:val="00F85448"/>
    <w:rsid w:val="00F87A9C"/>
    <w:rsid w:val="00F87E7B"/>
    <w:rsid w:val="00F906A6"/>
    <w:rsid w:val="00F906E0"/>
    <w:rsid w:val="00F95198"/>
    <w:rsid w:val="00F96B0F"/>
    <w:rsid w:val="00F96E30"/>
    <w:rsid w:val="00F97207"/>
    <w:rsid w:val="00F97852"/>
    <w:rsid w:val="00FA1C68"/>
    <w:rsid w:val="00FA29F5"/>
    <w:rsid w:val="00FA3268"/>
    <w:rsid w:val="00FA6F2B"/>
    <w:rsid w:val="00FB10B4"/>
    <w:rsid w:val="00FB2077"/>
    <w:rsid w:val="00FB3273"/>
    <w:rsid w:val="00FB62FC"/>
    <w:rsid w:val="00FC0F68"/>
    <w:rsid w:val="00FC12FE"/>
    <w:rsid w:val="00FC7E6A"/>
    <w:rsid w:val="00FD0B39"/>
    <w:rsid w:val="00FD1C77"/>
    <w:rsid w:val="00FD1D37"/>
    <w:rsid w:val="00FD2A34"/>
    <w:rsid w:val="00FD4104"/>
    <w:rsid w:val="00FD420D"/>
    <w:rsid w:val="00FD42ED"/>
    <w:rsid w:val="00FD6B03"/>
    <w:rsid w:val="00FD6C90"/>
    <w:rsid w:val="00FE0ACF"/>
    <w:rsid w:val="00FE0E17"/>
    <w:rsid w:val="00FE21D1"/>
    <w:rsid w:val="00FE42C8"/>
    <w:rsid w:val="00FE52C1"/>
    <w:rsid w:val="00FE6123"/>
    <w:rsid w:val="00FE63EA"/>
    <w:rsid w:val="00FF1805"/>
    <w:rsid w:val="00FF1A25"/>
    <w:rsid w:val="00FF1BBD"/>
    <w:rsid w:val="00FF1CB3"/>
    <w:rsid w:val="00FF2A47"/>
    <w:rsid w:val="00FF4DD5"/>
    <w:rsid w:val="00FF4F54"/>
    <w:rsid w:val="00FF74AE"/>
    <w:rsid w:val="00FF772E"/>
    <w:rsid w:val="00FF7B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08B6D"/>
  <w15:docId w15:val="{EFB170E9-A812-4B0B-938B-0307978E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3EC"/>
    <w:rPr>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33EC"/>
    <w:pPr>
      <w:tabs>
        <w:tab w:val="center" w:pos="4536"/>
        <w:tab w:val="right" w:pos="9072"/>
      </w:tabs>
    </w:pPr>
    <w:rPr>
      <w:rFonts w:asciiTheme="minorHAnsi" w:hAnsiTheme="minorHAnsi" w:cs="Arial"/>
      <w:szCs w:val="22"/>
    </w:rPr>
  </w:style>
  <w:style w:type="character" w:customStyle="1" w:styleId="KopfzeileZchn">
    <w:name w:val="Kopfzeile Zchn"/>
    <w:basedOn w:val="Absatz-Standardschriftart"/>
    <w:link w:val="Kopfzeile"/>
    <w:uiPriority w:val="99"/>
    <w:rsid w:val="009633EC"/>
    <w:rPr>
      <w:rFonts w:asciiTheme="minorHAnsi" w:hAnsiTheme="minorHAnsi" w:cs="Arial"/>
      <w:sz w:val="20"/>
      <w:lang w:val="de-DE" w:eastAsia="de-DE"/>
    </w:rPr>
  </w:style>
  <w:style w:type="paragraph" w:styleId="Fuzeile">
    <w:name w:val="footer"/>
    <w:basedOn w:val="Standard"/>
    <w:link w:val="FuzeileZchn"/>
    <w:rsid w:val="009633EC"/>
    <w:pPr>
      <w:tabs>
        <w:tab w:val="center" w:pos="4536"/>
        <w:tab w:val="right" w:pos="9072"/>
      </w:tabs>
    </w:pPr>
    <w:rPr>
      <w:rFonts w:asciiTheme="minorHAnsi" w:hAnsiTheme="minorHAnsi" w:cs="Arial"/>
      <w:szCs w:val="22"/>
    </w:rPr>
  </w:style>
  <w:style w:type="character" w:customStyle="1" w:styleId="FuzeileZchn">
    <w:name w:val="Fußzeile Zchn"/>
    <w:basedOn w:val="Absatz-Standardschriftart"/>
    <w:link w:val="Fuzeile"/>
    <w:rsid w:val="009633EC"/>
    <w:rPr>
      <w:rFonts w:asciiTheme="minorHAnsi" w:hAnsiTheme="minorHAnsi" w:cs="Arial"/>
      <w:sz w:val="20"/>
      <w:lang w:val="de-DE" w:eastAsia="de-DE"/>
    </w:rPr>
  </w:style>
  <w:style w:type="paragraph" w:styleId="Sprechblasentext">
    <w:name w:val="Balloon Text"/>
    <w:basedOn w:val="Standard"/>
    <w:link w:val="SprechblasentextZchn"/>
    <w:rsid w:val="004415BA"/>
    <w:rPr>
      <w:rFonts w:ascii="Tahoma" w:hAnsi="Tahoma" w:cs="Tahoma"/>
      <w:sz w:val="16"/>
      <w:szCs w:val="16"/>
    </w:rPr>
  </w:style>
  <w:style w:type="character" w:customStyle="1" w:styleId="SprechblasentextZchn">
    <w:name w:val="Sprechblasentext Zchn"/>
    <w:basedOn w:val="Absatz-Standardschriftart"/>
    <w:link w:val="Sprechblasentext"/>
    <w:rsid w:val="004415BA"/>
    <w:rPr>
      <w:rFonts w:ascii="Tahoma" w:hAnsi="Tahoma" w:cs="Tahoma"/>
      <w:sz w:val="16"/>
      <w:szCs w:val="16"/>
      <w:lang w:val="de-DE" w:eastAsia="de-DE"/>
    </w:rPr>
  </w:style>
  <w:style w:type="table" w:styleId="Tabellenraster">
    <w:name w:val="Table Grid"/>
    <w:basedOn w:val="NormaleTabelle"/>
    <w:uiPriority w:val="1"/>
    <w:rsid w:val="005C2482"/>
    <w:rPr>
      <w:rFonts w:asciiTheme="minorHAnsi" w:eastAsiaTheme="minorEastAsia" w:hAnsiTheme="minorHAnsi" w:cstheme="minorBidi"/>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65AF6"/>
    <w:pPr>
      <w:ind w:left="720"/>
      <w:contextualSpacing/>
    </w:pPr>
  </w:style>
  <w:style w:type="character" w:styleId="Platzhaltertext">
    <w:name w:val="Placeholder Text"/>
    <w:basedOn w:val="Absatz-Standardschriftart"/>
    <w:uiPriority w:val="99"/>
    <w:semiHidden/>
    <w:rsid w:val="00E77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rs-ThomasR\Aktenverme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58C3E7D-B311-4A49-A45A-5DE9ED89B033}"/>
      </w:docPartPr>
      <w:docPartBody>
        <w:p w:rsidR="004806C9" w:rsidRDefault="003C60D1">
          <w:r w:rsidRPr="000E55A9">
            <w:rPr>
              <w:rStyle w:val="Platzhaltertext"/>
            </w:rPr>
            <w:t>Klicken oder tippen Sie hier, um Text einzugeben.</w:t>
          </w:r>
        </w:p>
      </w:docPartBody>
    </w:docPart>
    <w:docPart>
      <w:docPartPr>
        <w:name w:val="4CD4DFD400F1446DB65DBF6213A12874"/>
        <w:category>
          <w:name w:val="Allgemein"/>
          <w:gallery w:val="placeholder"/>
        </w:category>
        <w:types>
          <w:type w:val="bbPlcHdr"/>
        </w:types>
        <w:behaviors>
          <w:behavior w:val="content"/>
        </w:behaviors>
        <w:guid w:val="{03384459-72A6-4DD5-82B3-A166DB8D4AFE}"/>
      </w:docPartPr>
      <w:docPartBody>
        <w:p w:rsidR="004806C9" w:rsidRDefault="003C60D1" w:rsidP="003C60D1">
          <w:pPr>
            <w:pStyle w:val="4CD4DFD400F1446DB65DBF6213A12874"/>
          </w:pPr>
          <w:r w:rsidRPr="000E55A9">
            <w:rPr>
              <w:rStyle w:val="Platzhaltertext"/>
            </w:rPr>
            <w:t>Klicken oder tippen Sie hier, um Text einzugeben.</w:t>
          </w:r>
        </w:p>
      </w:docPartBody>
    </w:docPart>
    <w:docPart>
      <w:docPartPr>
        <w:name w:val="352FCDFA57734E3E84E5E4180B808FD3"/>
        <w:category>
          <w:name w:val="Allgemein"/>
          <w:gallery w:val="placeholder"/>
        </w:category>
        <w:types>
          <w:type w:val="bbPlcHdr"/>
        </w:types>
        <w:behaviors>
          <w:behavior w:val="content"/>
        </w:behaviors>
        <w:guid w:val="{DA3B0932-B6CD-49FB-BCFD-BEDBB83BCB81}"/>
      </w:docPartPr>
      <w:docPartBody>
        <w:p w:rsidR="004806C9" w:rsidRDefault="003C60D1" w:rsidP="003C60D1">
          <w:pPr>
            <w:pStyle w:val="352FCDFA57734E3E84E5E4180B808FD3"/>
          </w:pPr>
          <w:r w:rsidRPr="000E55A9">
            <w:rPr>
              <w:rStyle w:val="Platzhaltertext"/>
            </w:rPr>
            <w:t>Klicken oder tippen Sie hier, um Text einzugeben.</w:t>
          </w:r>
        </w:p>
      </w:docPartBody>
    </w:docPart>
    <w:docPart>
      <w:docPartPr>
        <w:name w:val="26CA73A721554346AA753839928EC586"/>
        <w:category>
          <w:name w:val="Allgemein"/>
          <w:gallery w:val="placeholder"/>
        </w:category>
        <w:types>
          <w:type w:val="bbPlcHdr"/>
        </w:types>
        <w:behaviors>
          <w:behavior w:val="content"/>
        </w:behaviors>
        <w:guid w:val="{7951757C-BC4B-443C-B874-D099EFFE184E}"/>
      </w:docPartPr>
      <w:docPartBody>
        <w:p w:rsidR="004806C9" w:rsidRDefault="003C60D1" w:rsidP="003C60D1">
          <w:pPr>
            <w:pStyle w:val="26CA73A721554346AA753839928EC586"/>
          </w:pPr>
          <w:r w:rsidRPr="000E55A9">
            <w:rPr>
              <w:rStyle w:val="Platzhaltertext"/>
            </w:rPr>
            <w:t>Klicken oder tippen Sie hier, um Text einzugeben.</w:t>
          </w:r>
        </w:p>
      </w:docPartBody>
    </w:docPart>
    <w:docPart>
      <w:docPartPr>
        <w:name w:val="5471BBBF66BB4DD9A073BD8F3904B68E"/>
        <w:category>
          <w:name w:val="Allgemein"/>
          <w:gallery w:val="placeholder"/>
        </w:category>
        <w:types>
          <w:type w:val="bbPlcHdr"/>
        </w:types>
        <w:behaviors>
          <w:behavior w:val="content"/>
        </w:behaviors>
        <w:guid w:val="{7BF72C05-63F1-4A71-A760-AAC21DAB6A9E}"/>
      </w:docPartPr>
      <w:docPartBody>
        <w:p w:rsidR="004806C9" w:rsidRDefault="003C60D1" w:rsidP="003C60D1">
          <w:pPr>
            <w:pStyle w:val="5471BBBF66BB4DD9A073BD8F3904B68E"/>
          </w:pPr>
          <w:r w:rsidRPr="000E55A9">
            <w:rPr>
              <w:rStyle w:val="Platzhaltertext"/>
            </w:rPr>
            <w:t>Klicken oder tippen Sie hier, um Text einzugeben.</w:t>
          </w:r>
        </w:p>
      </w:docPartBody>
    </w:docPart>
    <w:docPart>
      <w:docPartPr>
        <w:name w:val="5082739BBB5646A0A9692390537D7B42"/>
        <w:category>
          <w:name w:val="Allgemein"/>
          <w:gallery w:val="placeholder"/>
        </w:category>
        <w:types>
          <w:type w:val="bbPlcHdr"/>
        </w:types>
        <w:behaviors>
          <w:behavior w:val="content"/>
        </w:behaviors>
        <w:guid w:val="{0D61AA88-D1DD-4FDD-9235-D1C8F0A648ED}"/>
      </w:docPartPr>
      <w:docPartBody>
        <w:p w:rsidR="004806C9" w:rsidRDefault="003C60D1" w:rsidP="003C60D1">
          <w:pPr>
            <w:pStyle w:val="5082739BBB5646A0A9692390537D7B42"/>
          </w:pPr>
          <w:r w:rsidRPr="000E55A9">
            <w:rPr>
              <w:rStyle w:val="Platzhaltertext"/>
            </w:rPr>
            <w:t>Klicken oder tippen Sie hier, um Text einzugeben.</w:t>
          </w:r>
        </w:p>
      </w:docPartBody>
    </w:docPart>
    <w:docPart>
      <w:docPartPr>
        <w:name w:val="0694A5649FBD482D84130F770875C952"/>
        <w:category>
          <w:name w:val="Allgemein"/>
          <w:gallery w:val="placeholder"/>
        </w:category>
        <w:types>
          <w:type w:val="bbPlcHdr"/>
        </w:types>
        <w:behaviors>
          <w:behavior w:val="content"/>
        </w:behaviors>
        <w:guid w:val="{9660945E-1FC5-4183-9CFB-49B90E2C144A}"/>
      </w:docPartPr>
      <w:docPartBody>
        <w:p w:rsidR="004806C9" w:rsidRDefault="003C60D1" w:rsidP="003C60D1">
          <w:pPr>
            <w:pStyle w:val="0694A5649FBD482D84130F770875C952"/>
          </w:pPr>
          <w:r w:rsidRPr="000E55A9">
            <w:rPr>
              <w:rStyle w:val="Platzhaltertext"/>
            </w:rPr>
            <w:t>Klicken oder tippen Sie hier, um Text einzugeben.</w:t>
          </w:r>
        </w:p>
      </w:docPartBody>
    </w:docPart>
    <w:docPart>
      <w:docPartPr>
        <w:name w:val="F9A2C6590423464987E2024524324463"/>
        <w:category>
          <w:name w:val="Allgemein"/>
          <w:gallery w:val="placeholder"/>
        </w:category>
        <w:types>
          <w:type w:val="bbPlcHdr"/>
        </w:types>
        <w:behaviors>
          <w:behavior w:val="content"/>
        </w:behaviors>
        <w:guid w:val="{36D6C076-C9D7-4C6D-8043-CBF3818242BF}"/>
      </w:docPartPr>
      <w:docPartBody>
        <w:p w:rsidR="004806C9" w:rsidRDefault="003C60D1" w:rsidP="003C60D1">
          <w:pPr>
            <w:pStyle w:val="F9A2C6590423464987E2024524324463"/>
          </w:pPr>
          <w:r w:rsidRPr="000E55A9">
            <w:rPr>
              <w:rStyle w:val="Platzhaltertext"/>
            </w:rPr>
            <w:t>Klicken oder tippen Sie hier, um Text einzugeben.</w:t>
          </w:r>
        </w:p>
      </w:docPartBody>
    </w:docPart>
    <w:docPart>
      <w:docPartPr>
        <w:name w:val="CE446AE5784E4D98829A09703F140EEA"/>
        <w:category>
          <w:name w:val="Allgemein"/>
          <w:gallery w:val="placeholder"/>
        </w:category>
        <w:types>
          <w:type w:val="bbPlcHdr"/>
        </w:types>
        <w:behaviors>
          <w:behavior w:val="content"/>
        </w:behaviors>
        <w:guid w:val="{E7E4CFBF-8759-4187-BBB2-68218971C737}"/>
      </w:docPartPr>
      <w:docPartBody>
        <w:p w:rsidR="004806C9" w:rsidRDefault="003C60D1" w:rsidP="003C60D1">
          <w:pPr>
            <w:pStyle w:val="CE446AE5784E4D98829A09703F140EEA"/>
          </w:pPr>
          <w:r w:rsidRPr="000E55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D1"/>
    <w:rsid w:val="003C60D1"/>
    <w:rsid w:val="004806C9"/>
    <w:rsid w:val="00590BFB"/>
    <w:rsid w:val="007672A1"/>
    <w:rsid w:val="00CE5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60D1"/>
    <w:rPr>
      <w:color w:val="808080"/>
    </w:rPr>
  </w:style>
  <w:style w:type="paragraph" w:customStyle="1" w:styleId="4CD4DFD400F1446DB65DBF6213A12874">
    <w:name w:val="4CD4DFD400F1446DB65DBF6213A12874"/>
    <w:rsid w:val="003C60D1"/>
  </w:style>
  <w:style w:type="paragraph" w:customStyle="1" w:styleId="352FCDFA57734E3E84E5E4180B808FD3">
    <w:name w:val="352FCDFA57734E3E84E5E4180B808FD3"/>
    <w:rsid w:val="003C60D1"/>
  </w:style>
  <w:style w:type="paragraph" w:customStyle="1" w:styleId="26CA73A721554346AA753839928EC586">
    <w:name w:val="26CA73A721554346AA753839928EC586"/>
    <w:rsid w:val="003C60D1"/>
  </w:style>
  <w:style w:type="paragraph" w:customStyle="1" w:styleId="5471BBBF66BB4DD9A073BD8F3904B68E">
    <w:name w:val="5471BBBF66BB4DD9A073BD8F3904B68E"/>
    <w:rsid w:val="003C60D1"/>
  </w:style>
  <w:style w:type="paragraph" w:customStyle="1" w:styleId="5082739BBB5646A0A9692390537D7B42">
    <w:name w:val="5082739BBB5646A0A9692390537D7B42"/>
    <w:rsid w:val="003C60D1"/>
  </w:style>
  <w:style w:type="paragraph" w:customStyle="1" w:styleId="0694A5649FBD482D84130F770875C952">
    <w:name w:val="0694A5649FBD482D84130F770875C952"/>
    <w:rsid w:val="003C60D1"/>
  </w:style>
  <w:style w:type="paragraph" w:customStyle="1" w:styleId="5736C09EA0B546A79EEC5B612718619F">
    <w:name w:val="5736C09EA0B546A79EEC5B612718619F"/>
    <w:rsid w:val="003C60D1"/>
  </w:style>
  <w:style w:type="paragraph" w:customStyle="1" w:styleId="F9A2C6590423464987E2024524324463">
    <w:name w:val="F9A2C6590423464987E2024524324463"/>
    <w:rsid w:val="003C60D1"/>
  </w:style>
  <w:style w:type="paragraph" w:customStyle="1" w:styleId="89C2FE87B74849629C8C6E3C1C3DF074">
    <w:name w:val="89C2FE87B74849629C8C6E3C1C3DF074"/>
    <w:rsid w:val="003C60D1"/>
  </w:style>
  <w:style w:type="paragraph" w:customStyle="1" w:styleId="CE446AE5784E4D98829A09703F140EEA">
    <w:name w:val="CE446AE5784E4D98829A09703F140EEA"/>
    <w:rsid w:val="003C60D1"/>
  </w:style>
  <w:style w:type="paragraph" w:customStyle="1" w:styleId="B67C1231E6494B9DA2C97010B29274B5">
    <w:name w:val="B67C1231E6494B9DA2C97010B29274B5"/>
    <w:rsid w:val="003C6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3</Pages>
  <Words>728</Words>
  <Characters>5180</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Riedlsperger Thomas | Gemeinde Leogang</dc:creator>
  <cp:keywords/>
  <dc:description/>
  <cp:lastModifiedBy>Riedlsperger Thomas | Gemeinde Leogang</cp:lastModifiedBy>
  <cp:revision>2</cp:revision>
  <cp:lastPrinted>2010-06-23T12:35:00Z</cp:lastPrinted>
  <dcterms:created xsi:type="dcterms:W3CDTF">2019-03-15T06:04:00Z</dcterms:created>
  <dcterms:modified xsi:type="dcterms:W3CDTF">2019-03-15T06:04:00Z</dcterms:modified>
</cp:coreProperties>
</file>